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D06A5" w14:textId="77777777" w:rsidR="00764E51" w:rsidRPr="00C67165" w:rsidRDefault="00764E51" w:rsidP="008E5CF7"/>
    <w:sdt>
      <w:sdtPr>
        <w:id w:val="-1964947590"/>
        <w:docPartObj>
          <w:docPartGallery w:val="Cover Pages"/>
          <w:docPartUnique/>
        </w:docPartObj>
      </w:sdtPr>
      <w:sdtEndPr>
        <w:rPr>
          <w:b/>
          <w:sz w:val="28"/>
          <w:szCs w:val="32"/>
        </w:rPr>
      </w:sdtEndPr>
      <w:sdtContent>
        <w:p w14:paraId="6D14D196" w14:textId="4C0D337C" w:rsidR="00764E51" w:rsidRPr="00C67165" w:rsidRDefault="00764E51" w:rsidP="008E5CF7">
          <w:pPr>
            <w:ind w:left="0"/>
          </w:pPr>
        </w:p>
        <w:p w14:paraId="52B96C0A" w14:textId="77777777" w:rsidR="00764E51" w:rsidRPr="00C67165" w:rsidRDefault="00764E51" w:rsidP="008E5CF7">
          <w:pPr>
            <w:ind w:left="0"/>
          </w:pPr>
        </w:p>
        <w:p w14:paraId="2E72A1E9" w14:textId="77777777" w:rsidR="00764E51" w:rsidRPr="00C67165" w:rsidRDefault="00764E51" w:rsidP="008E5CF7">
          <w:pPr>
            <w:ind w:left="0"/>
          </w:pPr>
        </w:p>
        <w:p w14:paraId="7EBA3F28" w14:textId="77777777" w:rsidR="00764E51" w:rsidRPr="00C67165" w:rsidRDefault="00764E51" w:rsidP="008E5CF7">
          <w:pPr>
            <w:ind w:left="0"/>
          </w:pPr>
        </w:p>
        <w:p w14:paraId="4A15E7BA" w14:textId="21506C56" w:rsidR="00764E51" w:rsidRDefault="00764E51" w:rsidP="008E5CF7">
          <w:pPr>
            <w:ind w:left="0"/>
            <w:rPr>
              <w:b/>
            </w:rPr>
          </w:pPr>
        </w:p>
        <w:p w14:paraId="4567B0B3" w14:textId="77777777" w:rsidR="00764E51" w:rsidRPr="00751260" w:rsidRDefault="00764E51" w:rsidP="008E5CF7">
          <w:pPr>
            <w:ind w:left="0"/>
            <w:jc w:val="center"/>
            <w:rPr>
              <w:b/>
            </w:rPr>
          </w:pPr>
        </w:p>
        <w:p w14:paraId="35F28C9C" w14:textId="77777777" w:rsidR="00764E51" w:rsidRDefault="00764E51" w:rsidP="008E5CF7">
          <w:pPr>
            <w:pStyle w:val="02TitleHeading"/>
            <w:jc w:val="center"/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</w:pPr>
          <w:r w:rsidRPr="00B97E5E">
            <w:rPr>
              <w:noProof/>
            </w:rPr>
            <w:drawing>
              <wp:inline distT="0" distB="0" distL="0" distR="0" wp14:anchorId="3FCFE7E0" wp14:editId="632BA4A8">
                <wp:extent cx="1448856" cy="133970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A-Logo-Colour.eps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856" cy="1339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08FE63" w14:textId="77777777" w:rsidR="00764E51" w:rsidRDefault="00764E51" w:rsidP="008E5CF7">
          <w:pPr>
            <w:pStyle w:val="02TitleHeading"/>
            <w:jc w:val="center"/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</w:pPr>
        </w:p>
        <w:p w14:paraId="1944C03D" w14:textId="28FB0AE0" w:rsidR="00B419D3" w:rsidRDefault="00D838A3" w:rsidP="00B419D3">
          <w:pPr>
            <w:pStyle w:val="02TitleHeading"/>
            <w:jc w:val="center"/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</w:pPr>
          <w:r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  <w:t xml:space="preserve">Application </w:t>
          </w:r>
          <w:r w:rsidR="00031E7C"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  <w:t>Form</w:t>
          </w:r>
        </w:p>
        <w:p w14:paraId="4534E889" w14:textId="56C3FCA5" w:rsidR="003E5C5B" w:rsidRDefault="00764E51" w:rsidP="008E5CF7">
          <w:pPr>
            <w:pStyle w:val="02TitleHeading"/>
            <w:jc w:val="center"/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</w:pPr>
          <w:r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  <w:t xml:space="preserve">Innovation </w:t>
          </w:r>
          <w:r w:rsidR="000D0B53"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  <w:t xml:space="preserve">Research </w:t>
          </w:r>
          <w:r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  <w:t xml:space="preserve">Grant </w:t>
          </w:r>
        </w:p>
        <w:p w14:paraId="04ED22DF" w14:textId="77777777" w:rsidR="00764E51" w:rsidRPr="00C67165" w:rsidRDefault="00764E51" w:rsidP="008E5CF7">
          <w:pPr>
            <w:ind w:left="0"/>
          </w:pPr>
        </w:p>
        <w:p w14:paraId="185F7FD5" w14:textId="77777777" w:rsidR="00764E51" w:rsidRPr="00C67165" w:rsidRDefault="00764E51" w:rsidP="008E5CF7">
          <w:pPr>
            <w:ind w:left="0"/>
          </w:pPr>
        </w:p>
        <w:p w14:paraId="22B7D869" w14:textId="77777777" w:rsidR="00764E51" w:rsidRDefault="00764E51" w:rsidP="008E5CF7">
          <w:pPr>
            <w:pStyle w:val="02TitleHeading"/>
            <w:jc w:val="center"/>
            <w:rPr>
              <w:rFonts w:asciiTheme="majorHAnsi" w:hAnsiTheme="majorHAnsi" w:cstheme="majorHAnsi"/>
              <w:i/>
              <w:caps w:val="0"/>
              <w:color w:val="auto"/>
              <w:spacing w:val="-10"/>
              <w:kern w:val="28"/>
              <w:sz w:val="36"/>
              <w:szCs w:val="56"/>
            </w:rPr>
          </w:pPr>
          <w:r>
            <w:rPr>
              <w:rFonts w:asciiTheme="majorHAnsi" w:hAnsiTheme="majorHAnsi" w:cstheme="majorHAnsi"/>
              <w:i/>
              <w:caps w:val="0"/>
              <w:color w:val="auto"/>
              <w:spacing w:val="-10"/>
              <w:kern w:val="28"/>
              <w:sz w:val="36"/>
              <w:szCs w:val="56"/>
            </w:rPr>
            <w:t xml:space="preserve">The </w:t>
          </w:r>
          <w:r w:rsidRPr="00C67165">
            <w:rPr>
              <w:rFonts w:asciiTheme="majorHAnsi" w:hAnsiTheme="majorHAnsi" w:cstheme="majorHAnsi"/>
              <w:i/>
              <w:caps w:val="0"/>
              <w:color w:val="auto"/>
              <w:spacing w:val="-10"/>
              <w:kern w:val="28"/>
              <w:sz w:val="36"/>
              <w:szCs w:val="56"/>
            </w:rPr>
            <w:t>Suicide Prevention Research Fund</w:t>
          </w:r>
        </w:p>
        <w:p w14:paraId="01F5F94F" w14:textId="74DFBD2B" w:rsidR="00764E51" w:rsidRPr="00C67165" w:rsidRDefault="00D838A3" w:rsidP="008E5CF7">
          <w:pPr>
            <w:pStyle w:val="02TitleHeading"/>
            <w:jc w:val="center"/>
            <w:rPr>
              <w:rFonts w:asciiTheme="majorHAnsi" w:hAnsiTheme="majorHAnsi" w:cstheme="majorHAnsi"/>
              <w:i/>
              <w:caps w:val="0"/>
              <w:color w:val="auto"/>
              <w:spacing w:val="-10"/>
              <w:kern w:val="28"/>
              <w:sz w:val="36"/>
              <w:szCs w:val="56"/>
            </w:rPr>
          </w:pPr>
          <w:r>
            <w:rPr>
              <w:rFonts w:asciiTheme="majorHAnsi" w:hAnsiTheme="majorHAnsi" w:cstheme="majorHAnsi"/>
              <w:i/>
              <w:caps w:val="0"/>
              <w:color w:val="auto"/>
              <w:spacing w:val="-10"/>
              <w:kern w:val="28"/>
              <w:sz w:val="36"/>
              <w:szCs w:val="56"/>
            </w:rPr>
            <w:t>is Proudly S</w:t>
          </w:r>
          <w:r w:rsidR="00764E51">
            <w:rPr>
              <w:rFonts w:asciiTheme="majorHAnsi" w:hAnsiTheme="majorHAnsi" w:cstheme="majorHAnsi"/>
              <w:i/>
              <w:caps w:val="0"/>
              <w:color w:val="auto"/>
              <w:spacing w:val="-10"/>
              <w:kern w:val="28"/>
              <w:sz w:val="36"/>
              <w:szCs w:val="56"/>
            </w:rPr>
            <w:t>upported by</w:t>
          </w:r>
        </w:p>
        <w:p w14:paraId="5469F1E9" w14:textId="77777777" w:rsidR="00764E51" w:rsidRDefault="00764E51" w:rsidP="008E5CF7">
          <w:pPr>
            <w:ind w:left="0"/>
            <w:jc w:val="center"/>
          </w:pPr>
        </w:p>
        <w:p w14:paraId="7F7269E9" w14:textId="77777777" w:rsidR="00764E51" w:rsidRDefault="00764E51" w:rsidP="008E5CF7">
          <w:pPr>
            <w:ind w:left="0"/>
            <w:jc w:val="center"/>
          </w:pPr>
          <w:r>
            <w:rPr>
              <w:noProof/>
            </w:rPr>
            <w:drawing>
              <wp:inline distT="0" distB="0" distL="0" distR="0" wp14:anchorId="50E8BEA6" wp14:editId="0BE6D461">
                <wp:extent cx="2679404" cy="1404562"/>
                <wp:effectExtent l="0" t="0" r="6985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v 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641" cy="1418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356008F" w14:textId="77777777" w:rsidR="00764E51" w:rsidRDefault="00764E51" w:rsidP="008E5CF7">
          <w:pPr>
            <w:ind w:left="0"/>
            <w:jc w:val="center"/>
          </w:pPr>
        </w:p>
        <w:p w14:paraId="756063F5" w14:textId="77777777" w:rsidR="00764E51" w:rsidRDefault="00764E51" w:rsidP="008E5CF7">
          <w:pPr>
            <w:pStyle w:val="02TitleHeading"/>
            <w:jc w:val="center"/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</w:pPr>
        </w:p>
        <w:p w14:paraId="0DE7B16E" w14:textId="77777777" w:rsidR="00764E51" w:rsidRDefault="00764E51" w:rsidP="008E5CF7">
          <w:pPr>
            <w:pStyle w:val="02TitleHeading"/>
            <w:jc w:val="center"/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</w:pPr>
        </w:p>
        <w:p w14:paraId="0C8E9385" w14:textId="2A9A72FA" w:rsidR="00764E51" w:rsidRDefault="00764E51" w:rsidP="008E5CF7">
          <w:pPr>
            <w:pStyle w:val="02TitleHeading"/>
            <w:jc w:val="center"/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</w:pPr>
        </w:p>
        <w:p w14:paraId="0239A3BD" w14:textId="77777777" w:rsidR="00B419D3" w:rsidRDefault="00B419D3" w:rsidP="008E5CF7">
          <w:pPr>
            <w:pStyle w:val="02TitleHeading"/>
            <w:jc w:val="center"/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</w:pPr>
        </w:p>
        <w:p w14:paraId="54BDFE87" w14:textId="77777777" w:rsidR="00764E51" w:rsidRPr="00C67165" w:rsidRDefault="00764E51" w:rsidP="008E5CF7">
          <w:pPr>
            <w:pStyle w:val="02TitleHeading"/>
            <w:jc w:val="center"/>
            <w:rPr>
              <w:rFonts w:asciiTheme="majorHAnsi" w:hAnsiTheme="majorHAnsi" w:cstheme="majorHAnsi"/>
              <w:b/>
              <w:caps w:val="0"/>
              <w:color w:val="auto"/>
              <w:spacing w:val="-10"/>
              <w:kern w:val="28"/>
              <w:sz w:val="36"/>
              <w:szCs w:val="56"/>
            </w:rPr>
          </w:pPr>
        </w:p>
        <w:p w14:paraId="3DD5FFF7" w14:textId="2123C4C3" w:rsidR="00751260" w:rsidRDefault="00031E7C" w:rsidP="00FB302E">
          <w:pPr>
            <w:tabs>
              <w:tab w:val="left" w:pos="915"/>
            </w:tabs>
            <w:ind w:left="0"/>
            <w:rPr>
              <w:b/>
              <w:sz w:val="28"/>
              <w:szCs w:val="32"/>
            </w:rPr>
          </w:pPr>
          <w:r>
            <w:rPr>
              <w:b/>
              <w:sz w:val="28"/>
              <w:szCs w:val="32"/>
            </w:rPr>
            <w:tab/>
          </w:r>
        </w:p>
      </w:sdtContent>
    </w:sdt>
    <w:p w14:paraId="10C99AB5" w14:textId="11F5EF4F" w:rsidR="00FC2AFA" w:rsidRPr="00B4302F" w:rsidRDefault="00FF013D" w:rsidP="00D838A3">
      <w:pPr>
        <w:ind w:left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Key steps</w:t>
      </w:r>
    </w:p>
    <w:p w14:paraId="568CA91E" w14:textId="41DD04D3" w:rsidR="00D838A3" w:rsidRPr="00431710" w:rsidRDefault="00D838A3" w:rsidP="00D838A3">
      <w:pPr>
        <w:numPr>
          <w:ilvl w:val="0"/>
          <w:numId w:val="1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431710">
        <w:rPr>
          <w:rFonts w:asciiTheme="minorHAnsi" w:hAnsiTheme="minorHAnsi" w:cstheme="minorHAnsi"/>
        </w:rPr>
        <w:t xml:space="preserve">Review the </w:t>
      </w:r>
      <w:r w:rsidR="00F70FCE">
        <w:rPr>
          <w:rFonts w:asciiTheme="minorHAnsi" w:hAnsiTheme="minorHAnsi" w:cstheme="minorHAnsi"/>
        </w:rPr>
        <w:t>a</w:t>
      </w:r>
      <w:r w:rsidRPr="00431710">
        <w:rPr>
          <w:rFonts w:asciiTheme="minorHAnsi" w:hAnsiTheme="minorHAnsi" w:cstheme="minorHAnsi"/>
        </w:rPr>
        <w:t>pplication guidelines</w:t>
      </w:r>
    </w:p>
    <w:p w14:paraId="6D40C1DB" w14:textId="570ED723" w:rsidR="00D838A3" w:rsidRPr="00431710" w:rsidRDefault="00D838A3" w:rsidP="00D838A3">
      <w:pPr>
        <w:numPr>
          <w:ilvl w:val="0"/>
          <w:numId w:val="1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431710">
        <w:rPr>
          <w:rFonts w:asciiTheme="minorHAnsi" w:hAnsiTheme="minorHAnsi" w:cstheme="minorHAnsi"/>
        </w:rPr>
        <w:t xml:space="preserve">Review the </w:t>
      </w:r>
      <w:r w:rsidR="00F70FCE">
        <w:rPr>
          <w:rFonts w:asciiTheme="minorHAnsi" w:hAnsiTheme="minorHAnsi" w:cstheme="minorHAnsi"/>
        </w:rPr>
        <w:t>a</w:t>
      </w:r>
      <w:r w:rsidRPr="00431710">
        <w:rPr>
          <w:rFonts w:asciiTheme="minorHAnsi" w:hAnsiTheme="minorHAnsi" w:cstheme="minorHAnsi"/>
        </w:rPr>
        <w:t>pplication checklist</w:t>
      </w:r>
    </w:p>
    <w:p w14:paraId="6859F1AE" w14:textId="6F60344D" w:rsidR="00D838A3" w:rsidRPr="00431710" w:rsidRDefault="00D838A3" w:rsidP="00D838A3">
      <w:pPr>
        <w:numPr>
          <w:ilvl w:val="0"/>
          <w:numId w:val="1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431710">
        <w:rPr>
          <w:rFonts w:asciiTheme="minorHAnsi" w:hAnsiTheme="minorHAnsi" w:cstheme="minorHAnsi"/>
        </w:rPr>
        <w:t xml:space="preserve">Complete </w:t>
      </w:r>
      <w:r w:rsidR="00F70FCE">
        <w:rPr>
          <w:rFonts w:asciiTheme="minorHAnsi" w:hAnsiTheme="minorHAnsi" w:cstheme="minorHAnsi"/>
        </w:rPr>
        <w:t>a</w:t>
      </w:r>
      <w:r w:rsidRPr="00431710">
        <w:rPr>
          <w:rFonts w:asciiTheme="minorHAnsi" w:hAnsiTheme="minorHAnsi" w:cstheme="minorHAnsi"/>
        </w:rPr>
        <w:t>pplication form in your preferred format</w:t>
      </w:r>
    </w:p>
    <w:p w14:paraId="5D999B9E" w14:textId="58C35EF7" w:rsidR="00D838A3" w:rsidRPr="00431710" w:rsidRDefault="00D838A3" w:rsidP="00D838A3">
      <w:pPr>
        <w:numPr>
          <w:ilvl w:val="0"/>
          <w:numId w:val="1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431710">
        <w:rPr>
          <w:rFonts w:asciiTheme="minorHAnsi" w:hAnsiTheme="minorHAnsi" w:cstheme="minorHAnsi"/>
        </w:rPr>
        <w:t xml:space="preserve">Cross reference the </w:t>
      </w:r>
      <w:r w:rsidR="00F70FCE">
        <w:rPr>
          <w:rFonts w:asciiTheme="minorHAnsi" w:hAnsiTheme="minorHAnsi" w:cstheme="minorHAnsi"/>
        </w:rPr>
        <w:t>a</w:t>
      </w:r>
      <w:r w:rsidRPr="00431710">
        <w:rPr>
          <w:rFonts w:asciiTheme="minorHAnsi" w:hAnsiTheme="minorHAnsi" w:cstheme="minorHAnsi"/>
        </w:rPr>
        <w:t>pplication guidelines and checklist to ensure you have addressed all criteria</w:t>
      </w:r>
    </w:p>
    <w:p w14:paraId="68F3DC74" w14:textId="0DA4F152" w:rsidR="00D838A3" w:rsidRPr="00431710" w:rsidRDefault="00D838A3" w:rsidP="00D838A3">
      <w:pPr>
        <w:numPr>
          <w:ilvl w:val="0"/>
          <w:numId w:val="1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  <w:b/>
        </w:rPr>
      </w:pPr>
      <w:r w:rsidRPr="00431710">
        <w:rPr>
          <w:rFonts w:asciiTheme="minorHAnsi" w:hAnsiTheme="minorHAnsi" w:cstheme="minorHAnsi"/>
        </w:rPr>
        <w:t xml:space="preserve">Submit the </w:t>
      </w:r>
      <w:r w:rsidR="00F70FCE">
        <w:rPr>
          <w:rFonts w:asciiTheme="minorHAnsi" w:hAnsiTheme="minorHAnsi" w:cstheme="minorHAnsi"/>
        </w:rPr>
        <w:t>a</w:t>
      </w:r>
      <w:r w:rsidRPr="00431710">
        <w:rPr>
          <w:rFonts w:asciiTheme="minorHAnsi" w:hAnsiTheme="minorHAnsi" w:cstheme="minorHAnsi"/>
        </w:rPr>
        <w:t xml:space="preserve">pplication and supporting documentation to </w:t>
      </w:r>
      <w:hyperlink r:id="rId9" w:history="1">
        <w:r w:rsidRPr="00431710">
          <w:rPr>
            <w:rStyle w:val="Hyperlink"/>
            <w:rFonts w:asciiTheme="minorHAnsi" w:hAnsiTheme="minorHAnsi" w:cstheme="minorHAnsi"/>
          </w:rPr>
          <w:t>sprf@suicidepreventionaust.org</w:t>
        </w:r>
      </w:hyperlink>
      <w:r w:rsidRPr="00431710">
        <w:rPr>
          <w:rFonts w:asciiTheme="minorHAnsi" w:hAnsiTheme="minorHAnsi" w:cstheme="minorHAnsi"/>
        </w:rPr>
        <w:t xml:space="preserve"> by </w:t>
      </w:r>
      <w:r w:rsidRPr="00431710">
        <w:rPr>
          <w:rStyle w:val="Strong"/>
          <w:rFonts w:asciiTheme="minorHAnsi" w:hAnsiTheme="minorHAnsi" w:cstheme="minorHAnsi"/>
          <w:b/>
        </w:rPr>
        <w:t xml:space="preserve">11:59pm (AEST) on </w:t>
      </w:r>
      <w:r w:rsidR="00F04F3E">
        <w:rPr>
          <w:rStyle w:val="Strong"/>
          <w:rFonts w:asciiTheme="minorHAnsi" w:hAnsiTheme="minorHAnsi" w:cstheme="minorHAnsi"/>
          <w:b/>
        </w:rPr>
        <w:t>7 February 2020</w:t>
      </w:r>
    </w:p>
    <w:p w14:paraId="004C8530" w14:textId="77777777" w:rsidR="00A6701C" w:rsidRDefault="00A6701C" w:rsidP="00D838A3">
      <w:pPr>
        <w:ind w:left="0"/>
        <w:rPr>
          <w:b/>
          <w:sz w:val="28"/>
          <w:szCs w:val="32"/>
        </w:rPr>
      </w:pPr>
    </w:p>
    <w:p w14:paraId="42538545" w14:textId="77777777" w:rsidR="00D838A3" w:rsidRPr="002F047E" w:rsidRDefault="00D838A3" w:rsidP="00D838A3">
      <w:pPr>
        <w:ind w:left="0"/>
        <w:rPr>
          <w:b/>
          <w:sz w:val="28"/>
          <w:szCs w:val="32"/>
        </w:rPr>
      </w:pPr>
      <w:r w:rsidRPr="002F047E">
        <w:rPr>
          <w:b/>
          <w:sz w:val="28"/>
          <w:szCs w:val="32"/>
        </w:rPr>
        <w:t>Guidelines</w:t>
      </w:r>
    </w:p>
    <w:p w14:paraId="0680249D" w14:textId="0D19227D" w:rsidR="005766EA" w:rsidRDefault="005766EA" w:rsidP="005766EA">
      <w:pPr>
        <w:ind w:left="0"/>
        <w:rPr>
          <w:rFonts w:asciiTheme="minorHAnsi" w:hAnsiTheme="minorHAnsi"/>
          <w:szCs w:val="22"/>
        </w:rPr>
      </w:pPr>
      <w:r>
        <w:t xml:space="preserve">To assist with completing the application please refer to the guidelines on the Suicide Prevention </w:t>
      </w:r>
      <w:r w:rsidRPr="0069440C">
        <w:t xml:space="preserve">Australia </w:t>
      </w:r>
      <w:hyperlink r:id="rId10" w:history="1">
        <w:r w:rsidRPr="00FB302E">
          <w:rPr>
            <w:rStyle w:val="Hyperlink"/>
            <w:rFonts w:ascii="Calibri" w:hAnsi="Calibri"/>
          </w:rPr>
          <w:t>website</w:t>
        </w:r>
      </w:hyperlink>
      <w:r w:rsidRPr="00FB302E">
        <w:t>.</w:t>
      </w:r>
    </w:p>
    <w:p w14:paraId="40C3674C" w14:textId="77777777" w:rsidR="00D838A3" w:rsidRDefault="00D838A3" w:rsidP="00D838A3">
      <w:pPr>
        <w:pStyle w:val="NoSpacing"/>
        <w:spacing w:line="276" w:lineRule="auto"/>
        <w:rPr>
          <w:b/>
          <w:sz w:val="28"/>
        </w:rPr>
      </w:pPr>
    </w:p>
    <w:p w14:paraId="790ABE8A" w14:textId="7C3CBA48" w:rsidR="00D838A3" w:rsidRPr="00D838A3" w:rsidRDefault="00D838A3" w:rsidP="00D838A3">
      <w:pPr>
        <w:pStyle w:val="NoSpacing"/>
        <w:spacing w:line="276" w:lineRule="auto"/>
        <w:rPr>
          <w:b/>
          <w:sz w:val="28"/>
        </w:rPr>
      </w:pPr>
      <w:r w:rsidRPr="00D838A3">
        <w:rPr>
          <w:b/>
          <w:sz w:val="28"/>
        </w:rPr>
        <w:t xml:space="preserve">Key dates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164"/>
        <w:gridCol w:w="3163"/>
        <w:gridCol w:w="3161"/>
      </w:tblGrid>
      <w:tr w:rsidR="00D838A3" w:rsidRPr="006C536C" w14:paraId="21B9FC92" w14:textId="77777777" w:rsidTr="00B80710">
        <w:trPr>
          <w:trHeight w:val="914"/>
          <w:jc w:val="center"/>
        </w:trPr>
        <w:tc>
          <w:tcPr>
            <w:tcW w:w="1667" w:type="pct"/>
            <w:shd w:val="clear" w:color="auto" w:fill="E7E6E6" w:themeFill="background2"/>
            <w:vAlign w:val="center"/>
          </w:tcPr>
          <w:p w14:paraId="2C3CB0F7" w14:textId="77777777" w:rsidR="00D838A3" w:rsidRDefault="00D838A3" w:rsidP="00615276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Application period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F5DBEE3" w14:textId="77777777" w:rsidR="00D838A3" w:rsidRPr="00FB302E" w:rsidRDefault="00D838A3" w:rsidP="00615276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B302E">
              <w:rPr>
                <w:rFonts w:cs="Calibri"/>
                <w:b/>
                <w:bCs/>
                <w:color w:val="000000"/>
              </w:rPr>
              <w:t>Open</w:t>
            </w:r>
          </w:p>
          <w:p w14:paraId="3A70C50F" w14:textId="0EA0652E" w:rsidR="00D838A3" w:rsidRPr="00FB302E" w:rsidRDefault="00F04F3E" w:rsidP="00615276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B302E">
              <w:rPr>
                <w:rFonts w:cs="Calibri"/>
                <w:b/>
                <w:bCs/>
                <w:color w:val="000000"/>
              </w:rPr>
              <w:t>19</w:t>
            </w:r>
            <w:r w:rsidR="00D838A3" w:rsidRPr="00FB302E">
              <w:rPr>
                <w:rFonts w:cs="Calibri"/>
                <w:b/>
                <w:bCs/>
                <w:color w:val="000000"/>
              </w:rPr>
              <w:t xml:space="preserve"> November 2019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344ABF1" w14:textId="77777777" w:rsidR="00D838A3" w:rsidRPr="00FB302E" w:rsidRDefault="00D838A3" w:rsidP="00615276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B302E">
              <w:rPr>
                <w:rFonts w:cs="Calibri"/>
                <w:b/>
                <w:bCs/>
                <w:color w:val="000000"/>
              </w:rPr>
              <w:t>Close</w:t>
            </w:r>
          </w:p>
          <w:p w14:paraId="4C84E7B6" w14:textId="390660F0" w:rsidR="00D838A3" w:rsidRPr="00FB302E" w:rsidRDefault="00F04F3E" w:rsidP="00FB302E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B302E">
              <w:rPr>
                <w:rFonts w:cs="Calibri"/>
                <w:b/>
                <w:bCs/>
                <w:color w:val="000000"/>
              </w:rPr>
              <w:t>7 February</w:t>
            </w:r>
            <w:r w:rsidR="00D838A3" w:rsidRPr="00FB302E">
              <w:rPr>
                <w:rFonts w:cs="Calibri"/>
                <w:b/>
                <w:bCs/>
                <w:color w:val="000000"/>
              </w:rPr>
              <w:t xml:space="preserve"> 20</w:t>
            </w:r>
            <w:r w:rsidRPr="00FB302E">
              <w:rPr>
                <w:rFonts w:cs="Calibri"/>
                <w:b/>
                <w:bCs/>
                <w:color w:val="000000"/>
              </w:rPr>
              <w:t>20</w:t>
            </w:r>
          </w:p>
        </w:tc>
      </w:tr>
    </w:tbl>
    <w:p w14:paraId="779D8AAF" w14:textId="77777777" w:rsidR="00751260" w:rsidRDefault="00751260" w:rsidP="00D838A3">
      <w:pPr>
        <w:ind w:left="0"/>
        <w:jc w:val="center"/>
        <w:rPr>
          <w:b/>
          <w:sz w:val="28"/>
          <w:szCs w:val="32"/>
        </w:rPr>
      </w:pPr>
    </w:p>
    <w:p w14:paraId="4DF93C68" w14:textId="77777777" w:rsidR="00D838A3" w:rsidRPr="00946300" w:rsidRDefault="00D838A3" w:rsidP="00D838A3">
      <w:pPr>
        <w:ind w:left="0"/>
        <w:rPr>
          <w:b/>
          <w:sz w:val="28"/>
          <w:szCs w:val="32"/>
        </w:rPr>
      </w:pPr>
      <w:r w:rsidRPr="00D82803">
        <w:rPr>
          <w:b/>
          <w:sz w:val="28"/>
          <w:szCs w:val="32"/>
        </w:rPr>
        <w:t xml:space="preserve">Formatting requirements </w:t>
      </w:r>
    </w:p>
    <w:p w14:paraId="6D8F371F" w14:textId="77777777" w:rsidR="00D838A3" w:rsidRDefault="00D838A3" w:rsidP="00D838A3">
      <w:pPr>
        <w:ind w:left="0"/>
      </w:pPr>
      <w:r>
        <w:t>Applicants must:</w:t>
      </w:r>
    </w:p>
    <w:p w14:paraId="2A429C32" w14:textId="77777777" w:rsidR="00D838A3" w:rsidRDefault="00D838A3" w:rsidP="00FB302E">
      <w:pPr>
        <w:pStyle w:val="ListParagraph"/>
        <w:numPr>
          <w:ilvl w:val="0"/>
          <w:numId w:val="13"/>
        </w:numPr>
        <w:ind w:left="360"/>
      </w:pPr>
      <w:r>
        <w:t xml:space="preserve">Address all questions below using this template </w:t>
      </w:r>
    </w:p>
    <w:p w14:paraId="586EEE6C" w14:textId="56C3E2A8" w:rsidR="00D838A3" w:rsidRDefault="00D838A3" w:rsidP="00FB302E">
      <w:pPr>
        <w:pStyle w:val="ListParagraph"/>
        <w:numPr>
          <w:ilvl w:val="0"/>
          <w:numId w:val="13"/>
        </w:numPr>
        <w:ind w:left="360"/>
      </w:pPr>
      <w:r>
        <w:t xml:space="preserve">Take note of character limits for each section – character limits are </w:t>
      </w:r>
      <w:r w:rsidRPr="00F72776">
        <w:rPr>
          <w:u w:val="single"/>
        </w:rPr>
        <w:t>exclusive</w:t>
      </w:r>
      <w:r>
        <w:t xml:space="preserve"> of spaces</w:t>
      </w:r>
      <w:r w:rsidR="00031E7C">
        <w:t xml:space="preserve"> and supporting materials. Supporting materials such as</w:t>
      </w:r>
      <w:r w:rsidR="00063DAA">
        <w:t xml:space="preserve"> diagrams</w:t>
      </w:r>
      <w:r w:rsidR="00031E7C">
        <w:t>,</w:t>
      </w:r>
      <w:r w:rsidR="00063DAA">
        <w:t xml:space="preserve"> </w:t>
      </w:r>
      <w:r w:rsidR="00031E7C">
        <w:t xml:space="preserve">graphs, </w:t>
      </w:r>
      <w:r w:rsidR="00063DAA">
        <w:t>tables</w:t>
      </w:r>
      <w:r w:rsidR="00031E7C">
        <w:t xml:space="preserve"> and figures may be attached as an appendix</w:t>
      </w:r>
    </w:p>
    <w:p w14:paraId="32BD9148" w14:textId="77777777" w:rsidR="00D838A3" w:rsidRDefault="00D838A3" w:rsidP="00FB302E">
      <w:pPr>
        <w:pStyle w:val="ListParagraph"/>
        <w:numPr>
          <w:ilvl w:val="0"/>
          <w:numId w:val="13"/>
        </w:numPr>
        <w:ind w:left="360"/>
      </w:pPr>
      <w:r>
        <w:t>Complete forms in Calibri 11pt</w:t>
      </w:r>
    </w:p>
    <w:p w14:paraId="2D7B4E26" w14:textId="1537946B" w:rsidR="00D838A3" w:rsidRDefault="00D838A3" w:rsidP="00FB302E">
      <w:pPr>
        <w:pStyle w:val="ListParagraph"/>
        <w:numPr>
          <w:ilvl w:val="0"/>
          <w:numId w:val="13"/>
        </w:numPr>
        <w:ind w:left="360"/>
      </w:pPr>
      <w:r>
        <w:t>Use the file naming conventions below:</w:t>
      </w:r>
    </w:p>
    <w:tbl>
      <w:tblPr>
        <w:tblStyle w:val="TableGrid"/>
        <w:tblW w:w="9290" w:type="dxa"/>
        <w:tblInd w:w="344" w:type="dxa"/>
        <w:tblLook w:val="04A0" w:firstRow="1" w:lastRow="0" w:firstColumn="1" w:lastColumn="0" w:noHBand="0" w:noVBand="1"/>
      </w:tblPr>
      <w:tblGrid>
        <w:gridCol w:w="3686"/>
        <w:gridCol w:w="5604"/>
      </w:tblGrid>
      <w:tr w:rsidR="00F70FCE" w:rsidRPr="00F70FCE" w14:paraId="195ACCD1" w14:textId="77777777" w:rsidTr="00FB302E">
        <w:tc>
          <w:tcPr>
            <w:tcW w:w="3686" w:type="dxa"/>
            <w:shd w:val="clear" w:color="auto" w:fill="E7E6E6" w:themeFill="background2"/>
          </w:tcPr>
          <w:p w14:paraId="55FDAB96" w14:textId="59552313" w:rsidR="00F70FCE" w:rsidRPr="00FB302E" w:rsidRDefault="00F70FCE" w:rsidP="00F70FCE">
            <w:pPr>
              <w:ind w:left="0"/>
              <w:rPr>
                <w:b/>
              </w:rPr>
            </w:pPr>
            <w:r w:rsidRPr="00FB302E">
              <w:rPr>
                <w:b/>
              </w:rPr>
              <w:t>Document type</w:t>
            </w:r>
          </w:p>
        </w:tc>
        <w:tc>
          <w:tcPr>
            <w:tcW w:w="5604" w:type="dxa"/>
            <w:shd w:val="clear" w:color="auto" w:fill="E7E6E6" w:themeFill="background2"/>
          </w:tcPr>
          <w:p w14:paraId="7FAC8AEE" w14:textId="4CB57A94" w:rsidR="00F70FCE" w:rsidRPr="00FB302E" w:rsidRDefault="00F70FCE" w:rsidP="00F70FCE">
            <w:pPr>
              <w:ind w:left="0"/>
              <w:rPr>
                <w:b/>
              </w:rPr>
            </w:pPr>
            <w:r w:rsidRPr="00FB302E">
              <w:rPr>
                <w:b/>
              </w:rPr>
              <w:t>File naming convention</w:t>
            </w:r>
          </w:p>
        </w:tc>
      </w:tr>
      <w:tr w:rsidR="00F70FCE" w14:paraId="671B9C6D" w14:textId="77777777" w:rsidTr="00FB302E">
        <w:tc>
          <w:tcPr>
            <w:tcW w:w="3686" w:type="dxa"/>
          </w:tcPr>
          <w:p w14:paraId="023DCCC8" w14:textId="44C1AE67" w:rsidR="00F70FCE" w:rsidRDefault="005766EA">
            <w:pPr>
              <w:ind w:left="0"/>
            </w:pPr>
            <w:r>
              <w:t xml:space="preserve">a) </w:t>
            </w:r>
            <w:r w:rsidR="00F70FCE">
              <w:t>Application</w:t>
            </w:r>
          </w:p>
        </w:tc>
        <w:tc>
          <w:tcPr>
            <w:tcW w:w="5604" w:type="dxa"/>
          </w:tcPr>
          <w:p w14:paraId="17E5D4A6" w14:textId="36B3B750" w:rsidR="00F70FCE" w:rsidRDefault="003B140C">
            <w:pPr>
              <w:ind w:left="0"/>
            </w:pPr>
            <w:r>
              <w:t>Application -</w:t>
            </w:r>
            <w:r w:rsidR="00F70FCE">
              <w:t xml:space="preserve"> First name Surname </w:t>
            </w:r>
            <w:r>
              <w:t>- Administering Institution</w:t>
            </w:r>
          </w:p>
        </w:tc>
      </w:tr>
      <w:tr w:rsidR="00F70FCE" w14:paraId="6D0FDB82" w14:textId="77777777" w:rsidTr="00FB302E">
        <w:tc>
          <w:tcPr>
            <w:tcW w:w="3686" w:type="dxa"/>
          </w:tcPr>
          <w:p w14:paraId="294CF451" w14:textId="399CC528" w:rsidR="00F70FCE" w:rsidRDefault="005766EA">
            <w:pPr>
              <w:ind w:left="0"/>
            </w:pPr>
            <w:r>
              <w:t xml:space="preserve">b) </w:t>
            </w:r>
            <w:r w:rsidR="00F70FCE">
              <w:t>Resumes</w:t>
            </w:r>
          </w:p>
        </w:tc>
        <w:tc>
          <w:tcPr>
            <w:tcW w:w="5604" w:type="dxa"/>
          </w:tcPr>
          <w:p w14:paraId="08457E6D" w14:textId="7E0B7F95" w:rsidR="00F70FCE" w:rsidRDefault="00F70FCE">
            <w:pPr>
              <w:ind w:left="0"/>
            </w:pPr>
            <w:r>
              <w:t>Resume - First name Surname</w:t>
            </w:r>
          </w:p>
        </w:tc>
      </w:tr>
      <w:tr w:rsidR="005766EA" w14:paraId="481854B4" w14:textId="77777777" w:rsidTr="00FB302E">
        <w:tc>
          <w:tcPr>
            <w:tcW w:w="3686" w:type="dxa"/>
          </w:tcPr>
          <w:p w14:paraId="66569DDF" w14:textId="324F940E" w:rsidR="005766EA" w:rsidRDefault="005766EA">
            <w:pPr>
              <w:ind w:left="0"/>
            </w:pPr>
            <w:r>
              <w:t>c) References</w:t>
            </w:r>
          </w:p>
        </w:tc>
        <w:tc>
          <w:tcPr>
            <w:tcW w:w="5604" w:type="dxa"/>
          </w:tcPr>
          <w:p w14:paraId="23F34E87" w14:textId="77777777" w:rsidR="005766EA" w:rsidRDefault="005766EA" w:rsidP="00031E7C">
            <w:pPr>
              <w:ind w:left="0"/>
            </w:pPr>
            <w:r>
              <w:t>Reference - First name Surname</w:t>
            </w:r>
          </w:p>
        </w:tc>
      </w:tr>
      <w:tr w:rsidR="00F70FCE" w14:paraId="056820A2" w14:textId="77777777" w:rsidTr="00FB302E">
        <w:tc>
          <w:tcPr>
            <w:tcW w:w="3686" w:type="dxa"/>
          </w:tcPr>
          <w:p w14:paraId="1465081C" w14:textId="552145C5" w:rsidR="00F70FCE" w:rsidRDefault="005766EA">
            <w:pPr>
              <w:ind w:left="0"/>
            </w:pPr>
            <w:r>
              <w:t xml:space="preserve">d) </w:t>
            </w:r>
            <w:r w:rsidR="00F70FCE">
              <w:t>Letter of Support</w:t>
            </w:r>
          </w:p>
        </w:tc>
        <w:tc>
          <w:tcPr>
            <w:tcW w:w="5604" w:type="dxa"/>
          </w:tcPr>
          <w:p w14:paraId="02F4D3A5" w14:textId="3422C0FF" w:rsidR="00F70FCE" w:rsidRDefault="00F70FCE">
            <w:pPr>
              <w:ind w:left="0"/>
            </w:pPr>
            <w:r>
              <w:t>Letter of Support -</w:t>
            </w:r>
            <w:r w:rsidR="003B140C">
              <w:t xml:space="preserve"> Administering Institution</w:t>
            </w:r>
          </w:p>
        </w:tc>
      </w:tr>
      <w:tr w:rsidR="00F70FCE" w14:paraId="3663670E" w14:textId="77777777" w:rsidTr="00FB302E">
        <w:tc>
          <w:tcPr>
            <w:tcW w:w="3686" w:type="dxa"/>
          </w:tcPr>
          <w:p w14:paraId="06B8A978" w14:textId="0FF91E6B" w:rsidR="00F70FCE" w:rsidRDefault="005766EA">
            <w:pPr>
              <w:ind w:left="0"/>
            </w:pPr>
            <w:r>
              <w:t xml:space="preserve">e) </w:t>
            </w:r>
            <w:r w:rsidR="00F70FCE">
              <w:t>Letter of Involvement (if applicable)</w:t>
            </w:r>
          </w:p>
        </w:tc>
        <w:tc>
          <w:tcPr>
            <w:tcW w:w="5604" w:type="dxa"/>
          </w:tcPr>
          <w:p w14:paraId="754A170E" w14:textId="5C19487E" w:rsidR="00F70FCE" w:rsidRDefault="00F70FCE">
            <w:pPr>
              <w:ind w:left="0"/>
            </w:pPr>
            <w:r>
              <w:t>Letter of Involve</w:t>
            </w:r>
            <w:r w:rsidR="003B140C">
              <w:t>ment - Partner Organisation</w:t>
            </w:r>
          </w:p>
        </w:tc>
      </w:tr>
    </w:tbl>
    <w:p w14:paraId="4861FF7B" w14:textId="34D0248D" w:rsidR="00D838A3" w:rsidRDefault="00D838A3" w:rsidP="00FB302E">
      <w:pPr>
        <w:pStyle w:val="ListParagraph"/>
        <w:numPr>
          <w:ilvl w:val="0"/>
          <w:numId w:val="13"/>
        </w:numPr>
        <w:ind w:left="360"/>
      </w:pPr>
      <w:r>
        <w:t xml:space="preserve">Supply supporting documents </w:t>
      </w:r>
      <w:r w:rsidR="00063DAA">
        <w:t>as</w:t>
      </w:r>
      <w:r>
        <w:t xml:space="preserve"> separate files in Word or PDF format  </w:t>
      </w:r>
    </w:p>
    <w:p w14:paraId="7292DE7B" w14:textId="77777777" w:rsidR="00D838A3" w:rsidRDefault="00D838A3" w:rsidP="00D838A3">
      <w:pPr>
        <w:ind w:left="0"/>
      </w:pPr>
    </w:p>
    <w:p w14:paraId="04A001F1" w14:textId="77777777" w:rsidR="00D838A3" w:rsidRPr="003D0199" w:rsidRDefault="00D838A3" w:rsidP="00D838A3">
      <w:pPr>
        <w:ind w:left="0"/>
        <w:rPr>
          <w:b/>
          <w:sz w:val="28"/>
          <w:szCs w:val="32"/>
        </w:rPr>
      </w:pPr>
      <w:r>
        <w:rPr>
          <w:b/>
          <w:sz w:val="28"/>
          <w:szCs w:val="32"/>
        </w:rPr>
        <w:t>Enquiries</w:t>
      </w:r>
    </w:p>
    <w:p w14:paraId="09771EE5" w14:textId="77777777" w:rsidR="00D838A3" w:rsidRDefault="00D838A3" w:rsidP="00D838A3">
      <w:pPr>
        <w:ind w:left="0"/>
      </w:pPr>
      <w:r w:rsidRPr="00C67165">
        <w:t>If you have</w:t>
      </w:r>
      <w:r>
        <w:t xml:space="preserve"> enqui</w:t>
      </w:r>
      <w:r w:rsidRPr="00C67165">
        <w:t>ries</w:t>
      </w:r>
      <w:r>
        <w:t xml:space="preserve"> regarding the research grant program please contact Suicide Prevention Australia on </w:t>
      </w:r>
    </w:p>
    <w:p w14:paraId="74B7C155" w14:textId="39E8EE57" w:rsidR="0079624F" w:rsidRDefault="00D838A3" w:rsidP="00D838A3">
      <w:pPr>
        <w:ind w:left="0"/>
        <w:rPr>
          <w:b/>
          <w:sz w:val="28"/>
          <w:szCs w:val="32"/>
        </w:rPr>
      </w:pPr>
      <w:r>
        <w:t xml:space="preserve">+61 (2) 9262 1130 or email </w:t>
      </w:r>
      <w:hyperlink r:id="rId11" w:history="1">
        <w:r w:rsidRPr="003D0199">
          <w:rPr>
            <w:rStyle w:val="Hyperlink"/>
            <w:rFonts w:asciiTheme="minorHAnsi" w:hAnsiTheme="minorHAnsi" w:cstheme="minorHAnsi"/>
          </w:rPr>
          <w:t>sprf@suicidepreventionaust.org</w:t>
        </w:r>
      </w:hyperlink>
    </w:p>
    <w:p w14:paraId="56186210" w14:textId="77777777" w:rsidR="005766EA" w:rsidRDefault="005766EA" w:rsidP="00FB302E">
      <w:pPr>
        <w:ind w:left="0"/>
        <w:rPr>
          <w:b/>
          <w:sz w:val="28"/>
          <w:szCs w:val="32"/>
        </w:rPr>
      </w:pPr>
    </w:p>
    <w:p w14:paraId="5E9DA1C4" w14:textId="5D2BA034" w:rsidR="005C3139" w:rsidRDefault="005C3139" w:rsidP="008E5CF7">
      <w:pPr>
        <w:ind w:left="0"/>
        <w:rPr>
          <w:b/>
          <w:sz w:val="28"/>
          <w:szCs w:val="32"/>
        </w:rPr>
      </w:pPr>
    </w:p>
    <w:p w14:paraId="6C63188A" w14:textId="7016695D" w:rsidR="00227FED" w:rsidRDefault="00227FED" w:rsidP="00FB302E">
      <w:pPr>
        <w:ind w:left="0"/>
      </w:pPr>
    </w:p>
    <w:p w14:paraId="71A20132" w14:textId="505EF233" w:rsidR="00227FED" w:rsidRPr="00FB302E" w:rsidRDefault="00227FED" w:rsidP="00FB302E">
      <w:pPr>
        <w:pStyle w:val="ListParagraph"/>
        <w:numPr>
          <w:ilvl w:val="0"/>
          <w:numId w:val="25"/>
        </w:numPr>
        <w:spacing w:before="0" w:after="160" w:line="259" w:lineRule="auto"/>
        <w:ind w:left="284" w:hanging="284"/>
        <w:rPr>
          <w:b/>
          <w:sz w:val="28"/>
          <w:szCs w:val="32"/>
        </w:rPr>
      </w:pPr>
      <w:r w:rsidRPr="00FB302E">
        <w:rPr>
          <w:b/>
          <w:sz w:val="28"/>
          <w:szCs w:val="32"/>
        </w:rPr>
        <w:lastRenderedPageBreak/>
        <w:t>Executive summary</w:t>
      </w:r>
      <w:r w:rsidR="00B34906" w:rsidRPr="003A00FE">
        <w:rPr>
          <w:b/>
          <w:sz w:val="28"/>
          <w:szCs w:val="32"/>
        </w:rPr>
        <w:t xml:space="preserve"> </w:t>
      </w:r>
      <w:r w:rsidR="00B34906" w:rsidRPr="00FB302E">
        <w:rPr>
          <w:i/>
          <w:szCs w:val="32"/>
        </w:rPr>
        <w:t>(</w:t>
      </w:r>
      <w:r w:rsidR="00D15A1E">
        <w:rPr>
          <w:i/>
          <w:szCs w:val="32"/>
        </w:rPr>
        <w:t>1500</w:t>
      </w:r>
      <w:r w:rsidR="00B34906" w:rsidRPr="00FB302E">
        <w:rPr>
          <w:i/>
        </w:rPr>
        <w:t xml:space="preserve"> character limit)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1F1C" w14:paraId="72CC750B" w14:textId="77777777" w:rsidTr="00FB302E">
        <w:tc>
          <w:tcPr>
            <w:tcW w:w="9498" w:type="dxa"/>
          </w:tcPr>
          <w:p w14:paraId="01E51131" w14:textId="512A1096" w:rsidR="00281F1C" w:rsidRDefault="00281F1C" w:rsidP="00281F1C">
            <w:pPr>
              <w:ind w:left="0"/>
              <w:rPr>
                <w:szCs w:val="22"/>
              </w:rPr>
            </w:pPr>
          </w:p>
          <w:p w14:paraId="55CB22C2" w14:textId="4385EC9B" w:rsidR="005C3139" w:rsidRDefault="005C3139" w:rsidP="00281F1C">
            <w:pPr>
              <w:ind w:left="0"/>
              <w:rPr>
                <w:szCs w:val="22"/>
              </w:rPr>
            </w:pPr>
          </w:p>
          <w:p w14:paraId="35E37A02" w14:textId="138F9F30" w:rsidR="00281F1C" w:rsidRDefault="00281F1C" w:rsidP="00281F1C">
            <w:pPr>
              <w:ind w:left="0"/>
              <w:rPr>
                <w:szCs w:val="22"/>
              </w:rPr>
            </w:pPr>
          </w:p>
        </w:tc>
      </w:tr>
    </w:tbl>
    <w:p w14:paraId="5A8CC8CA" w14:textId="77777777" w:rsidR="00AD5C93" w:rsidRDefault="00AD5C93" w:rsidP="00FB302E">
      <w:pPr>
        <w:pStyle w:val="ListParagraph"/>
        <w:ind w:left="284"/>
        <w:rPr>
          <w:b/>
          <w:sz w:val="28"/>
          <w:szCs w:val="32"/>
        </w:rPr>
      </w:pPr>
    </w:p>
    <w:p w14:paraId="29F344E4" w14:textId="12A83884" w:rsidR="00227FED" w:rsidRPr="003A00FE" w:rsidRDefault="0041363E" w:rsidP="00FB302E">
      <w:pPr>
        <w:pStyle w:val="ListParagraph"/>
        <w:numPr>
          <w:ilvl w:val="0"/>
          <w:numId w:val="25"/>
        </w:numPr>
        <w:ind w:left="284" w:hanging="284"/>
        <w:rPr>
          <w:b/>
          <w:sz w:val="28"/>
          <w:szCs w:val="32"/>
        </w:rPr>
      </w:pPr>
      <w:r w:rsidRPr="00FB302E">
        <w:rPr>
          <w:b/>
          <w:sz w:val="28"/>
          <w:szCs w:val="32"/>
        </w:rPr>
        <w:t xml:space="preserve">The </w:t>
      </w:r>
      <w:r w:rsidR="00935C0E">
        <w:rPr>
          <w:b/>
          <w:sz w:val="28"/>
          <w:szCs w:val="32"/>
        </w:rPr>
        <w:t>Project</w:t>
      </w:r>
      <w:r w:rsidR="00227FED" w:rsidRPr="003A00FE">
        <w:rPr>
          <w:b/>
          <w:sz w:val="28"/>
          <w:szCs w:val="32"/>
        </w:rPr>
        <w:t xml:space="preserve"> </w:t>
      </w:r>
      <w:r w:rsidRPr="00FB302E">
        <w:rPr>
          <w:b/>
          <w:sz w:val="28"/>
          <w:szCs w:val="32"/>
        </w:rPr>
        <w:t>T</w:t>
      </w:r>
      <w:r w:rsidR="00227FED" w:rsidRPr="003A00FE">
        <w:rPr>
          <w:b/>
          <w:sz w:val="28"/>
          <w:szCs w:val="32"/>
        </w:rPr>
        <w:t>eam</w:t>
      </w:r>
    </w:p>
    <w:p w14:paraId="380FA196" w14:textId="77777777" w:rsidR="00227FED" w:rsidRDefault="00227FED" w:rsidP="00227FED">
      <w:pPr>
        <w:pStyle w:val="ListParagraph"/>
        <w:ind w:left="0"/>
        <w:rPr>
          <w:sz w:val="28"/>
          <w:szCs w:val="32"/>
        </w:rPr>
      </w:pPr>
    </w:p>
    <w:p w14:paraId="046E3633" w14:textId="135F30DB" w:rsidR="0041363E" w:rsidRPr="00787984" w:rsidRDefault="0041363E" w:rsidP="0041363E">
      <w:pPr>
        <w:ind w:left="0"/>
        <w:rPr>
          <w:b/>
        </w:rPr>
      </w:pPr>
      <w:r>
        <w:rPr>
          <w:b/>
        </w:rPr>
        <w:t>Lead Investigator/Applicant</w:t>
      </w:r>
      <w:r w:rsidRPr="00861EA0">
        <w:rPr>
          <w:b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1363E" w14:paraId="19297310" w14:textId="77777777" w:rsidTr="00FB302E">
        <w:tc>
          <w:tcPr>
            <w:tcW w:w="9498" w:type="dxa"/>
          </w:tcPr>
          <w:p w14:paraId="1321F7BB" w14:textId="77777777" w:rsidR="0041363E" w:rsidRDefault="0041363E" w:rsidP="006B7E78">
            <w:pPr>
              <w:ind w:left="0" w:right="4"/>
            </w:pPr>
            <w:r w:rsidRPr="00D82803">
              <w:t>Position</w:t>
            </w:r>
            <w:r>
              <w:t>:</w:t>
            </w:r>
          </w:p>
        </w:tc>
      </w:tr>
      <w:tr w:rsidR="0041363E" w14:paraId="58B60648" w14:textId="77777777" w:rsidTr="00FB302E">
        <w:tc>
          <w:tcPr>
            <w:tcW w:w="9498" w:type="dxa"/>
          </w:tcPr>
          <w:p w14:paraId="662FF424" w14:textId="77777777" w:rsidR="0041363E" w:rsidRDefault="0041363E" w:rsidP="006B7E78">
            <w:pPr>
              <w:ind w:left="0" w:right="4"/>
            </w:pPr>
            <w:r w:rsidRPr="00277025">
              <w:t>Title</w:t>
            </w:r>
            <w:r>
              <w:t>:</w:t>
            </w:r>
          </w:p>
        </w:tc>
      </w:tr>
      <w:tr w:rsidR="0041363E" w14:paraId="7B5372C6" w14:textId="77777777" w:rsidTr="00FB302E">
        <w:tc>
          <w:tcPr>
            <w:tcW w:w="9498" w:type="dxa"/>
          </w:tcPr>
          <w:p w14:paraId="5A1BE600" w14:textId="77777777" w:rsidR="0041363E" w:rsidRPr="00277025" w:rsidRDefault="0041363E" w:rsidP="006B7E78">
            <w:pPr>
              <w:ind w:left="0" w:right="4"/>
            </w:pPr>
            <w:r w:rsidRPr="00277025">
              <w:t>First</w:t>
            </w:r>
            <w:r>
              <w:t xml:space="preserve"> name:</w:t>
            </w:r>
          </w:p>
        </w:tc>
      </w:tr>
      <w:tr w:rsidR="0041363E" w14:paraId="4E8C33B8" w14:textId="77777777" w:rsidTr="00FB302E">
        <w:tc>
          <w:tcPr>
            <w:tcW w:w="9498" w:type="dxa"/>
          </w:tcPr>
          <w:p w14:paraId="4B6721E5" w14:textId="77777777" w:rsidR="0041363E" w:rsidRPr="00277025" w:rsidRDefault="0041363E" w:rsidP="006B7E78">
            <w:pPr>
              <w:ind w:left="0" w:right="4"/>
            </w:pPr>
            <w:r w:rsidRPr="00277025">
              <w:t>Last</w:t>
            </w:r>
            <w:r>
              <w:t xml:space="preserve"> name:</w:t>
            </w:r>
          </w:p>
        </w:tc>
      </w:tr>
      <w:tr w:rsidR="0041363E" w14:paraId="344E6A19" w14:textId="77777777" w:rsidTr="00FB302E">
        <w:tc>
          <w:tcPr>
            <w:tcW w:w="9498" w:type="dxa"/>
          </w:tcPr>
          <w:p w14:paraId="73A8F867" w14:textId="77777777" w:rsidR="0041363E" w:rsidRDefault="0041363E" w:rsidP="006B7E78">
            <w:pPr>
              <w:ind w:left="0" w:right="4"/>
            </w:pPr>
            <w:r>
              <w:t xml:space="preserve">Primary contact number: </w:t>
            </w:r>
          </w:p>
        </w:tc>
      </w:tr>
      <w:tr w:rsidR="0041363E" w14:paraId="73E252A9" w14:textId="77777777" w:rsidTr="00FB302E">
        <w:tc>
          <w:tcPr>
            <w:tcW w:w="9498" w:type="dxa"/>
          </w:tcPr>
          <w:p w14:paraId="3F492377" w14:textId="77777777" w:rsidR="0041363E" w:rsidRPr="00277025" w:rsidRDefault="0041363E" w:rsidP="006B7E78">
            <w:pPr>
              <w:ind w:left="0" w:right="4"/>
            </w:pPr>
            <w:r>
              <w:t>Email address:</w:t>
            </w:r>
          </w:p>
        </w:tc>
      </w:tr>
    </w:tbl>
    <w:p w14:paraId="4C8A13B5" w14:textId="4C41EFA6" w:rsidR="0041363E" w:rsidRPr="00D62348" w:rsidRDefault="0041363E" w:rsidP="0041363E">
      <w:pPr>
        <w:ind w:left="0"/>
        <w:rPr>
          <w:i/>
        </w:rPr>
      </w:pPr>
      <w:r>
        <w:rPr>
          <w:i/>
        </w:rPr>
        <w:t>Note:</w:t>
      </w:r>
      <w:r w:rsidR="001E65D5">
        <w:rPr>
          <w:i/>
        </w:rPr>
        <w:t xml:space="preserve"> A r</w:t>
      </w:r>
      <w:r>
        <w:rPr>
          <w:i/>
        </w:rPr>
        <w:t>esume</w:t>
      </w:r>
      <w:r w:rsidR="00935C0E">
        <w:rPr>
          <w:i/>
        </w:rPr>
        <w:t xml:space="preserve"> and </w:t>
      </w:r>
      <w:r w:rsidR="0094656B">
        <w:rPr>
          <w:i/>
        </w:rPr>
        <w:t>one</w:t>
      </w:r>
      <w:r w:rsidR="001E65D5">
        <w:rPr>
          <w:i/>
        </w:rPr>
        <w:t xml:space="preserve"> written r</w:t>
      </w:r>
      <w:r w:rsidR="00935C0E">
        <w:rPr>
          <w:i/>
        </w:rPr>
        <w:t>eference</w:t>
      </w:r>
      <w:r>
        <w:rPr>
          <w:i/>
        </w:rPr>
        <w:t xml:space="preserve"> </w:t>
      </w:r>
      <w:r w:rsidR="006B7E78">
        <w:rPr>
          <w:i/>
        </w:rPr>
        <w:t>must</w:t>
      </w:r>
      <w:r w:rsidR="006B7E78" w:rsidRPr="00D62348">
        <w:rPr>
          <w:i/>
        </w:rPr>
        <w:t xml:space="preserve"> be provided at time of application</w:t>
      </w:r>
    </w:p>
    <w:p w14:paraId="59F21C7D" w14:textId="77777777" w:rsidR="0041363E" w:rsidRPr="00FB302E" w:rsidRDefault="0041363E" w:rsidP="00227FED">
      <w:pPr>
        <w:pStyle w:val="ListParagraph"/>
        <w:ind w:left="0"/>
        <w:rPr>
          <w:sz w:val="24"/>
          <w:szCs w:val="32"/>
        </w:rPr>
      </w:pPr>
    </w:p>
    <w:p w14:paraId="7617939A" w14:textId="080A993C" w:rsidR="00A6701C" w:rsidRDefault="00A6701C" w:rsidP="0041363E">
      <w:pPr>
        <w:pStyle w:val="ListParagraph"/>
        <w:ind w:left="0"/>
        <w:rPr>
          <w:b/>
          <w:szCs w:val="22"/>
        </w:rPr>
      </w:pPr>
      <w:r>
        <w:rPr>
          <w:b/>
          <w:szCs w:val="22"/>
        </w:rPr>
        <w:t>Citizenship</w:t>
      </w:r>
    </w:p>
    <w:p w14:paraId="19A5532A" w14:textId="3E721C31" w:rsidR="00A6701C" w:rsidRPr="00FB302E" w:rsidRDefault="00A6701C" w:rsidP="0041363E">
      <w:pPr>
        <w:pStyle w:val="ListParagraph"/>
        <w:ind w:left="0"/>
        <w:rPr>
          <w:szCs w:val="22"/>
        </w:rPr>
      </w:pPr>
      <w:r w:rsidRPr="00FB302E">
        <w:rPr>
          <w:szCs w:val="22"/>
        </w:rPr>
        <w:t>Are you an Australian Citizen</w:t>
      </w:r>
      <w:r>
        <w:rPr>
          <w:szCs w:val="22"/>
        </w:rPr>
        <w:t>?</w:t>
      </w:r>
    </w:p>
    <w:p w14:paraId="460D75B6" w14:textId="77777777" w:rsidR="00A6701C" w:rsidRDefault="0094656B" w:rsidP="00A6701C">
      <w:pPr>
        <w:ind w:left="0" w:firstLine="360"/>
      </w:pPr>
      <w:sdt>
        <w:sdtPr>
          <w:rPr>
            <w:rFonts w:asciiTheme="minorHAnsi" w:hAnsiTheme="minorHAnsi" w:cstheme="minorHAnsi"/>
            <w:szCs w:val="22"/>
          </w:rPr>
          <w:id w:val="27498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1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A6701C">
        <w:rPr>
          <w:rFonts w:asciiTheme="minorHAnsi" w:hAnsiTheme="minorHAnsi" w:cstheme="minorHAnsi"/>
          <w:szCs w:val="22"/>
        </w:rPr>
        <w:t xml:space="preserve">    </w:t>
      </w:r>
      <w:r w:rsidR="00A6701C">
        <w:t>Yes</w:t>
      </w:r>
    </w:p>
    <w:p w14:paraId="0D69B44B" w14:textId="77777777" w:rsidR="00A6701C" w:rsidRPr="003D5CE8" w:rsidRDefault="0094656B" w:rsidP="00A6701C">
      <w:pPr>
        <w:ind w:left="360"/>
      </w:pPr>
      <w:sdt>
        <w:sdtPr>
          <w:rPr>
            <w:rFonts w:asciiTheme="minorHAnsi" w:hAnsiTheme="minorHAnsi" w:cstheme="minorHAnsi"/>
            <w:szCs w:val="22"/>
          </w:rPr>
          <w:id w:val="-12789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1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A6701C">
        <w:rPr>
          <w:rFonts w:asciiTheme="minorHAnsi" w:hAnsiTheme="minorHAnsi" w:cstheme="minorHAnsi"/>
          <w:szCs w:val="22"/>
        </w:rPr>
        <w:t xml:space="preserve">    </w:t>
      </w:r>
      <w:r w:rsidR="00A6701C">
        <w:t>No</w:t>
      </w:r>
    </w:p>
    <w:p w14:paraId="2DEDBED9" w14:textId="77777777" w:rsidR="00A6701C" w:rsidRDefault="00A6701C" w:rsidP="0041363E">
      <w:pPr>
        <w:pStyle w:val="ListParagraph"/>
        <w:ind w:left="0"/>
        <w:rPr>
          <w:szCs w:val="22"/>
        </w:rPr>
      </w:pPr>
    </w:p>
    <w:p w14:paraId="23AD09AD" w14:textId="6ACC4D74" w:rsidR="00A6701C" w:rsidRPr="00FB302E" w:rsidRDefault="00A6701C" w:rsidP="0041363E">
      <w:pPr>
        <w:pStyle w:val="ListParagraph"/>
        <w:ind w:left="0"/>
        <w:rPr>
          <w:szCs w:val="22"/>
        </w:rPr>
      </w:pPr>
      <w:r w:rsidRPr="00FB302E">
        <w:rPr>
          <w:szCs w:val="22"/>
        </w:rPr>
        <w:t>If no</w:t>
      </w:r>
      <w:r>
        <w:rPr>
          <w:szCs w:val="22"/>
        </w:rPr>
        <w:t>,</w:t>
      </w:r>
      <w:r w:rsidRPr="00FB302E">
        <w:rPr>
          <w:szCs w:val="22"/>
        </w:rPr>
        <w:t xml:space="preserve"> evidence that you have a legal right to work and reside in Australia </w:t>
      </w:r>
      <w:r>
        <w:rPr>
          <w:szCs w:val="22"/>
        </w:rPr>
        <w:t>will be required p</w:t>
      </w:r>
      <w:r w:rsidRPr="00FB302E">
        <w:rPr>
          <w:szCs w:val="22"/>
        </w:rPr>
        <w:t>rior to being awarded the grant.</w:t>
      </w:r>
    </w:p>
    <w:p w14:paraId="0B22140D" w14:textId="77777777" w:rsidR="00A6701C" w:rsidRDefault="00A6701C" w:rsidP="0041363E">
      <w:pPr>
        <w:pStyle w:val="ListParagraph"/>
        <w:ind w:left="0"/>
        <w:rPr>
          <w:b/>
          <w:szCs w:val="22"/>
        </w:rPr>
      </w:pPr>
    </w:p>
    <w:p w14:paraId="39833B41" w14:textId="6EC80985" w:rsidR="00227FED" w:rsidRPr="00FB302E" w:rsidRDefault="00B62CED" w:rsidP="0041363E">
      <w:pPr>
        <w:pStyle w:val="ListParagraph"/>
        <w:ind w:left="0"/>
        <w:rPr>
          <w:szCs w:val="22"/>
        </w:rPr>
      </w:pPr>
      <w:r>
        <w:rPr>
          <w:b/>
          <w:szCs w:val="22"/>
        </w:rPr>
        <w:t>Co-Investigator(s)</w:t>
      </w:r>
      <w:r w:rsidR="0041363E" w:rsidRPr="00FB302E">
        <w:rPr>
          <w:szCs w:val="22"/>
        </w:rPr>
        <w:t xml:space="preserve"> </w:t>
      </w:r>
      <w:r w:rsidR="0041363E" w:rsidRPr="003A00FE">
        <w:rPr>
          <w:i/>
          <w:szCs w:val="22"/>
        </w:rPr>
        <w:t>(duplicate as required)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1363E" w:rsidRPr="003A00FE" w14:paraId="07E7D0B8" w14:textId="77777777" w:rsidTr="00FB302E">
        <w:tc>
          <w:tcPr>
            <w:tcW w:w="9498" w:type="dxa"/>
          </w:tcPr>
          <w:p w14:paraId="50E8A3FC" w14:textId="77777777" w:rsidR="0041363E" w:rsidRPr="003A00FE" w:rsidRDefault="0041363E" w:rsidP="00281F1C">
            <w:pPr>
              <w:ind w:left="0"/>
              <w:rPr>
                <w:szCs w:val="22"/>
              </w:rPr>
            </w:pPr>
            <w:r w:rsidRPr="003A00FE">
              <w:rPr>
                <w:szCs w:val="22"/>
              </w:rPr>
              <w:t>Position:</w:t>
            </w:r>
          </w:p>
        </w:tc>
      </w:tr>
      <w:tr w:rsidR="0041363E" w:rsidRPr="003A00FE" w14:paraId="7C0A20F5" w14:textId="77777777" w:rsidTr="00FB302E">
        <w:tc>
          <w:tcPr>
            <w:tcW w:w="9498" w:type="dxa"/>
          </w:tcPr>
          <w:p w14:paraId="633ED1F9" w14:textId="77777777" w:rsidR="0041363E" w:rsidRPr="003A00FE" w:rsidRDefault="0041363E" w:rsidP="00281F1C">
            <w:pPr>
              <w:ind w:left="0"/>
              <w:rPr>
                <w:szCs w:val="22"/>
              </w:rPr>
            </w:pPr>
            <w:r w:rsidRPr="003A00FE">
              <w:rPr>
                <w:szCs w:val="22"/>
              </w:rPr>
              <w:t>Title:</w:t>
            </w:r>
          </w:p>
        </w:tc>
      </w:tr>
      <w:tr w:rsidR="0041363E" w:rsidRPr="003A00FE" w14:paraId="1C234F85" w14:textId="77777777" w:rsidTr="00FB302E">
        <w:tc>
          <w:tcPr>
            <w:tcW w:w="9498" w:type="dxa"/>
          </w:tcPr>
          <w:p w14:paraId="2B9F5F9A" w14:textId="77777777" w:rsidR="0041363E" w:rsidRPr="003A00FE" w:rsidRDefault="0041363E" w:rsidP="00281F1C">
            <w:pPr>
              <w:ind w:left="0"/>
              <w:rPr>
                <w:szCs w:val="22"/>
              </w:rPr>
            </w:pPr>
            <w:r w:rsidRPr="003A00FE">
              <w:rPr>
                <w:szCs w:val="22"/>
              </w:rPr>
              <w:t>First name:</w:t>
            </w:r>
          </w:p>
        </w:tc>
      </w:tr>
      <w:tr w:rsidR="0041363E" w:rsidRPr="003A00FE" w14:paraId="68C3D83C" w14:textId="77777777" w:rsidTr="00FB302E">
        <w:tc>
          <w:tcPr>
            <w:tcW w:w="9498" w:type="dxa"/>
          </w:tcPr>
          <w:p w14:paraId="11AE5A1D" w14:textId="77777777" w:rsidR="0041363E" w:rsidRPr="003A00FE" w:rsidRDefault="0041363E" w:rsidP="00281F1C">
            <w:pPr>
              <w:ind w:left="0"/>
              <w:rPr>
                <w:szCs w:val="22"/>
              </w:rPr>
            </w:pPr>
            <w:r w:rsidRPr="003A00FE">
              <w:rPr>
                <w:szCs w:val="22"/>
              </w:rPr>
              <w:t>Last name:</w:t>
            </w:r>
          </w:p>
        </w:tc>
      </w:tr>
      <w:tr w:rsidR="0041363E" w:rsidRPr="003A00FE" w14:paraId="324EB9F6" w14:textId="77777777" w:rsidTr="00FB302E">
        <w:tc>
          <w:tcPr>
            <w:tcW w:w="9498" w:type="dxa"/>
          </w:tcPr>
          <w:p w14:paraId="3C4B5D80" w14:textId="77777777" w:rsidR="0041363E" w:rsidRPr="003A00FE" w:rsidRDefault="0041363E" w:rsidP="00281F1C">
            <w:pPr>
              <w:ind w:left="0"/>
              <w:rPr>
                <w:szCs w:val="22"/>
              </w:rPr>
            </w:pPr>
            <w:r w:rsidRPr="003A00FE">
              <w:rPr>
                <w:szCs w:val="22"/>
              </w:rPr>
              <w:t xml:space="preserve">Primary contact number: </w:t>
            </w:r>
          </w:p>
        </w:tc>
      </w:tr>
      <w:tr w:rsidR="0041363E" w:rsidRPr="003A00FE" w14:paraId="035C174D" w14:textId="77777777" w:rsidTr="00FB302E">
        <w:tc>
          <w:tcPr>
            <w:tcW w:w="9498" w:type="dxa"/>
          </w:tcPr>
          <w:p w14:paraId="1140F0A1" w14:textId="77777777" w:rsidR="0041363E" w:rsidRPr="003A00FE" w:rsidRDefault="0041363E" w:rsidP="00281F1C">
            <w:pPr>
              <w:ind w:left="0"/>
              <w:rPr>
                <w:szCs w:val="22"/>
              </w:rPr>
            </w:pPr>
            <w:r w:rsidRPr="003A00FE">
              <w:rPr>
                <w:szCs w:val="22"/>
              </w:rPr>
              <w:t>Email address:</w:t>
            </w:r>
          </w:p>
        </w:tc>
      </w:tr>
    </w:tbl>
    <w:p w14:paraId="35D244FA" w14:textId="6C2F5826" w:rsidR="00FE3394" w:rsidRPr="00FB302E" w:rsidRDefault="006B7E78" w:rsidP="00FB302E">
      <w:pPr>
        <w:ind w:left="0"/>
        <w:rPr>
          <w:i/>
        </w:rPr>
      </w:pPr>
      <w:r>
        <w:rPr>
          <w:i/>
        </w:rPr>
        <w:t xml:space="preserve">Note: </w:t>
      </w:r>
      <w:r w:rsidR="001E65D5">
        <w:rPr>
          <w:i/>
        </w:rPr>
        <w:t xml:space="preserve">A resume </w:t>
      </w:r>
      <w:bookmarkStart w:id="0" w:name="_GoBack"/>
      <w:bookmarkEnd w:id="0"/>
      <w:r w:rsidR="001E65D5">
        <w:rPr>
          <w:i/>
        </w:rPr>
        <w:t>for each co-investigator must</w:t>
      </w:r>
      <w:r w:rsidR="001E65D5" w:rsidRPr="00D62348">
        <w:rPr>
          <w:i/>
        </w:rPr>
        <w:t xml:space="preserve"> be provided at time of application</w:t>
      </w:r>
      <w:r w:rsidR="00FE3394">
        <w:rPr>
          <w:sz w:val="24"/>
          <w:szCs w:val="32"/>
        </w:rPr>
        <w:br w:type="page"/>
      </w:r>
    </w:p>
    <w:p w14:paraId="1C650409" w14:textId="77777777" w:rsidR="0041363E" w:rsidRPr="00FB302E" w:rsidRDefault="0041363E" w:rsidP="00FB302E">
      <w:pPr>
        <w:pStyle w:val="ListParagraph"/>
        <w:numPr>
          <w:ilvl w:val="0"/>
          <w:numId w:val="25"/>
        </w:numPr>
        <w:ind w:left="284" w:hanging="284"/>
        <w:rPr>
          <w:b/>
          <w:sz w:val="28"/>
          <w:szCs w:val="32"/>
        </w:rPr>
      </w:pPr>
      <w:r w:rsidRPr="00FB302E">
        <w:rPr>
          <w:b/>
          <w:sz w:val="28"/>
          <w:szCs w:val="32"/>
        </w:rPr>
        <w:lastRenderedPageBreak/>
        <w:t>The Administering Institution</w:t>
      </w:r>
    </w:p>
    <w:p w14:paraId="6A5895A6" w14:textId="77777777" w:rsidR="0041363E" w:rsidRDefault="0041363E" w:rsidP="0041363E">
      <w:pPr>
        <w:ind w:left="720"/>
        <w:rPr>
          <w:b/>
          <w:sz w:val="28"/>
          <w:szCs w:val="32"/>
        </w:rPr>
      </w:pPr>
    </w:p>
    <w:p w14:paraId="6371ECFA" w14:textId="77777777" w:rsidR="0041363E" w:rsidRPr="00B26295" w:rsidRDefault="0041363E" w:rsidP="00FB302E">
      <w:pPr>
        <w:ind w:left="0"/>
        <w:rPr>
          <w:b/>
        </w:rPr>
      </w:pPr>
      <w:r w:rsidRPr="00B26295">
        <w:rPr>
          <w:b/>
        </w:rPr>
        <w:t>Administering Institution</w:t>
      </w:r>
      <w:r>
        <w:rPr>
          <w:b/>
        </w:rPr>
        <w:t xml:space="preserve"> details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1363E" w14:paraId="38155FE7" w14:textId="77777777" w:rsidTr="00FB302E">
        <w:tc>
          <w:tcPr>
            <w:tcW w:w="9498" w:type="dxa"/>
          </w:tcPr>
          <w:p w14:paraId="249D0D56" w14:textId="77777777" w:rsidR="0041363E" w:rsidRPr="00057DAF" w:rsidRDefault="0041363E" w:rsidP="00281F1C">
            <w:pPr>
              <w:ind w:left="0"/>
            </w:pPr>
            <w:r>
              <w:t>Institution n</w:t>
            </w:r>
            <w:r w:rsidRPr="00057DAF">
              <w:t>ame:</w:t>
            </w:r>
          </w:p>
        </w:tc>
      </w:tr>
      <w:tr w:rsidR="0041363E" w14:paraId="381C54BA" w14:textId="77777777" w:rsidTr="00FB302E">
        <w:tc>
          <w:tcPr>
            <w:tcW w:w="9498" w:type="dxa"/>
          </w:tcPr>
          <w:p w14:paraId="270CFB95" w14:textId="77777777" w:rsidR="0041363E" w:rsidRPr="00057DAF" w:rsidRDefault="0041363E" w:rsidP="00281F1C">
            <w:pPr>
              <w:ind w:left="0"/>
            </w:pPr>
            <w:r>
              <w:t>Institution address:</w:t>
            </w:r>
          </w:p>
        </w:tc>
      </w:tr>
    </w:tbl>
    <w:p w14:paraId="31EB35FE" w14:textId="3E98B815" w:rsidR="0041363E" w:rsidRPr="00D62348" w:rsidRDefault="0041363E" w:rsidP="0041363E">
      <w:pPr>
        <w:ind w:left="0"/>
        <w:rPr>
          <w:i/>
        </w:rPr>
      </w:pPr>
      <w:r>
        <w:rPr>
          <w:i/>
        </w:rPr>
        <w:t>Note:</w:t>
      </w:r>
      <w:r w:rsidRPr="00D62348">
        <w:rPr>
          <w:i/>
        </w:rPr>
        <w:t xml:space="preserve"> A </w:t>
      </w:r>
      <w:r>
        <w:rPr>
          <w:i/>
        </w:rPr>
        <w:t>L</w:t>
      </w:r>
      <w:r w:rsidRPr="00D62348">
        <w:rPr>
          <w:i/>
        </w:rPr>
        <w:t xml:space="preserve">etter of </w:t>
      </w:r>
      <w:r>
        <w:rPr>
          <w:i/>
        </w:rPr>
        <w:t>S</w:t>
      </w:r>
      <w:r w:rsidRPr="00D62348">
        <w:rPr>
          <w:i/>
        </w:rPr>
        <w:t xml:space="preserve">upport from the Administering Institution </w:t>
      </w:r>
      <w:r>
        <w:rPr>
          <w:i/>
        </w:rPr>
        <w:t>must</w:t>
      </w:r>
      <w:r w:rsidRPr="00D62348">
        <w:rPr>
          <w:i/>
        </w:rPr>
        <w:t xml:space="preserve"> be provided at time of application</w:t>
      </w:r>
    </w:p>
    <w:p w14:paraId="2783239F" w14:textId="77777777" w:rsidR="0041363E" w:rsidRDefault="0041363E" w:rsidP="0041363E"/>
    <w:p w14:paraId="5AC77293" w14:textId="56FDF327" w:rsidR="0041363E" w:rsidRDefault="0041363E" w:rsidP="00FB302E">
      <w:pPr>
        <w:ind w:left="0"/>
        <w:rPr>
          <w:b/>
        </w:rPr>
      </w:pPr>
      <w:r>
        <w:rPr>
          <w:b/>
        </w:rPr>
        <w:t>Research Administration Officer (RAO) details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1363E" w14:paraId="3C11EB58" w14:textId="77777777" w:rsidTr="00FB302E">
        <w:tc>
          <w:tcPr>
            <w:tcW w:w="9498" w:type="dxa"/>
          </w:tcPr>
          <w:p w14:paraId="308366F7" w14:textId="77777777" w:rsidR="0041363E" w:rsidRDefault="0041363E" w:rsidP="00281F1C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41363E" w14:paraId="0BEC0ED7" w14:textId="77777777" w:rsidTr="00FB302E">
        <w:tc>
          <w:tcPr>
            <w:tcW w:w="9498" w:type="dxa"/>
          </w:tcPr>
          <w:p w14:paraId="167E721A" w14:textId="77777777" w:rsidR="0041363E" w:rsidRDefault="0041363E" w:rsidP="00281F1C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41363E" w14:paraId="381AD8C9" w14:textId="77777777" w:rsidTr="00FB302E">
        <w:tc>
          <w:tcPr>
            <w:tcW w:w="9498" w:type="dxa"/>
          </w:tcPr>
          <w:p w14:paraId="7A01F4D7" w14:textId="77777777" w:rsidR="0041363E" w:rsidRPr="00277025" w:rsidRDefault="0041363E" w:rsidP="00281F1C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41363E" w14:paraId="6295690A" w14:textId="77777777" w:rsidTr="00FB302E">
        <w:tc>
          <w:tcPr>
            <w:tcW w:w="9498" w:type="dxa"/>
          </w:tcPr>
          <w:p w14:paraId="78FB7A72" w14:textId="77777777" w:rsidR="0041363E" w:rsidRPr="00277025" w:rsidRDefault="0041363E" w:rsidP="00281F1C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41363E" w14:paraId="1EC42998" w14:textId="77777777" w:rsidTr="00FB302E">
        <w:tc>
          <w:tcPr>
            <w:tcW w:w="9498" w:type="dxa"/>
          </w:tcPr>
          <w:p w14:paraId="18EB87C4" w14:textId="77777777" w:rsidR="0041363E" w:rsidRDefault="0041363E" w:rsidP="00281F1C">
            <w:pPr>
              <w:ind w:left="0"/>
            </w:pPr>
            <w:r>
              <w:t xml:space="preserve">Primary contact number: </w:t>
            </w:r>
          </w:p>
        </w:tc>
      </w:tr>
      <w:tr w:rsidR="0041363E" w14:paraId="5047151B" w14:textId="77777777" w:rsidTr="00FB302E">
        <w:tc>
          <w:tcPr>
            <w:tcW w:w="9498" w:type="dxa"/>
          </w:tcPr>
          <w:p w14:paraId="667C7951" w14:textId="77777777" w:rsidR="0041363E" w:rsidRPr="00277025" w:rsidRDefault="0041363E" w:rsidP="00281F1C">
            <w:pPr>
              <w:ind w:left="0"/>
            </w:pPr>
            <w:r>
              <w:t>Email address:</w:t>
            </w:r>
          </w:p>
        </w:tc>
      </w:tr>
    </w:tbl>
    <w:p w14:paraId="5201903D" w14:textId="77777777" w:rsidR="0041363E" w:rsidRDefault="0041363E" w:rsidP="0041363E">
      <w:pPr>
        <w:rPr>
          <w:b/>
        </w:rPr>
      </w:pPr>
    </w:p>
    <w:p w14:paraId="21074F6D" w14:textId="40F4AA49" w:rsidR="0041363E" w:rsidRDefault="0041363E" w:rsidP="00FB302E">
      <w:pPr>
        <w:ind w:left="0"/>
        <w:rPr>
          <w:b/>
          <w:sz w:val="28"/>
          <w:szCs w:val="32"/>
        </w:rPr>
      </w:pPr>
      <w:r w:rsidRPr="00D309EB">
        <w:rPr>
          <w:b/>
        </w:rPr>
        <w:t>Is the application being submitted by the RAO on behalf of the Applicant?</w:t>
      </w:r>
    </w:p>
    <w:p w14:paraId="307EC537" w14:textId="77777777" w:rsidR="0041363E" w:rsidRDefault="0094656B" w:rsidP="00FB302E">
      <w:pPr>
        <w:ind w:left="0" w:firstLine="360"/>
      </w:pPr>
      <w:sdt>
        <w:sdtPr>
          <w:rPr>
            <w:rFonts w:asciiTheme="minorHAnsi" w:hAnsiTheme="minorHAnsi" w:cstheme="minorHAnsi"/>
            <w:szCs w:val="22"/>
          </w:rPr>
          <w:id w:val="-33414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3E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1363E">
        <w:rPr>
          <w:rFonts w:asciiTheme="minorHAnsi" w:hAnsiTheme="minorHAnsi" w:cstheme="minorHAnsi"/>
          <w:szCs w:val="22"/>
        </w:rPr>
        <w:t xml:space="preserve">    </w:t>
      </w:r>
      <w:r w:rsidR="0041363E">
        <w:t>Yes</w:t>
      </w:r>
    </w:p>
    <w:p w14:paraId="0A60A6CD" w14:textId="77777777" w:rsidR="0041363E" w:rsidRPr="003D5CE8" w:rsidRDefault="0094656B" w:rsidP="00FB302E">
      <w:pPr>
        <w:ind w:left="360"/>
      </w:pPr>
      <w:sdt>
        <w:sdtPr>
          <w:rPr>
            <w:rFonts w:asciiTheme="minorHAnsi" w:hAnsiTheme="minorHAnsi" w:cstheme="minorHAnsi"/>
            <w:szCs w:val="22"/>
          </w:rPr>
          <w:id w:val="-127069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3E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1363E">
        <w:rPr>
          <w:rFonts w:asciiTheme="minorHAnsi" w:hAnsiTheme="minorHAnsi" w:cstheme="minorHAnsi"/>
          <w:szCs w:val="22"/>
        </w:rPr>
        <w:t xml:space="preserve">    </w:t>
      </w:r>
      <w:r w:rsidR="0041363E">
        <w:t>No</w:t>
      </w:r>
    </w:p>
    <w:p w14:paraId="38EBB574" w14:textId="3C635192" w:rsidR="00FE3394" w:rsidRDefault="00FE3394">
      <w:pPr>
        <w:spacing w:before="0" w:after="160" w:line="259" w:lineRule="auto"/>
        <w:ind w:left="0"/>
        <w:rPr>
          <w:b/>
          <w:sz w:val="28"/>
          <w:szCs w:val="32"/>
        </w:rPr>
      </w:pPr>
    </w:p>
    <w:p w14:paraId="4DD79610" w14:textId="48AA89F2" w:rsidR="00063005" w:rsidRPr="00FB302E" w:rsidRDefault="00063005" w:rsidP="00FB302E">
      <w:pPr>
        <w:pStyle w:val="ListParagraph"/>
        <w:numPr>
          <w:ilvl w:val="0"/>
          <w:numId w:val="25"/>
        </w:numPr>
        <w:ind w:left="284" w:hanging="284"/>
        <w:rPr>
          <w:b/>
          <w:sz w:val="28"/>
          <w:szCs w:val="32"/>
        </w:rPr>
      </w:pPr>
      <w:r w:rsidRPr="00FB302E">
        <w:rPr>
          <w:b/>
          <w:sz w:val="28"/>
          <w:szCs w:val="32"/>
        </w:rPr>
        <w:t xml:space="preserve">The Partner Organisation </w:t>
      </w:r>
      <w:r w:rsidRPr="003A00FE">
        <w:rPr>
          <w:i/>
          <w:szCs w:val="32"/>
        </w:rPr>
        <w:t>(if applicable)</w:t>
      </w:r>
    </w:p>
    <w:p w14:paraId="62A4D57A" w14:textId="77777777" w:rsidR="00063005" w:rsidRDefault="00063005" w:rsidP="00063005">
      <w:pPr>
        <w:ind w:left="426"/>
        <w:rPr>
          <w:b/>
        </w:rPr>
      </w:pPr>
    </w:p>
    <w:p w14:paraId="689E9836" w14:textId="77777777" w:rsidR="00063005" w:rsidRDefault="00063005" w:rsidP="00063005">
      <w:pPr>
        <w:ind w:left="0"/>
        <w:rPr>
          <w:b/>
        </w:rPr>
      </w:pPr>
      <w:r>
        <w:rPr>
          <w:b/>
        </w:rPr>
        <w:t>Partner Organisation details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63005" w14:paraId="35000858" w14:textId="77777777" w:rsidTr="00FB302E">
        <w:tc>
          <w:tcPr>
            <w:tcW w:w="9498" w:type="dxa"/>
          </w:tcPr>
          <w:p w14:paraId="2742493A" w14:textId="77777777" w:rsidR="00063005" w:rsidRPr="00057DAF" w:rsidRDefault="00063005" w:rsidP="00063005">
            <w:pPr>
              <w:ind w:left="0"/>
            </w:pPr>
            <w:r>
              <w:t>Organisation n</w:t>
            </w:r>
            <w:r w:rsidRPr="00057DAF">
              <w:t>ame:</w:t>
            </w:r>
          </w:p>
        </w:tc>
      </w:tr>
      <w:tr w:rsidR="00063005" w14:paraId="68AF48DB" w14:textId="77777777" w:rsidTr="00FB302E">
        <w:tc>
          <w:tcPr>
            <w:tcW w:w="9498" w:type="dxa"/>
          </w:tcPr>
          <w:p w14:paraId="5D4CDC60" w14:textId="77777777" w:rsidR="00063005" w:rsidRPr="00057DAF" w:rsidRDefault="00063005" w:rsidP="00063005">
            <w:pPr>
              <w:ind w:left="0"/>
            </w:pPr>
            <w:r>
              <w:t>Organisation address:</w:t>
            </w:r>
          </w:p>
        </w:tc>
      </w:tr>
    </w:tbl>
    <w:p w14:paraId="278AEEAC" w14:textId="73455217" w:rsidR="00063005" w:rsidRPr="00D62348" w:rsidRDefault="00063005" w:rsidP="00063005">
      <w:pPr>
        <w:ind w:left="0"/>
        <w:rPr>
          <w:b/>
          <w:i/>
        </w:rPr>
      </w:pPr>
      <w:r>
        <w:rPr>
          <w:i/>
        </w:rPr>
        <w:t>Note: A Letter of Involvement</w:t>
      </w:r>
      <w:r w:rsidRPr="00A41159">
        <w:rPr>
          <w:i/>
        </w:rPr>
        <w:t xml:space="preserve"> </w:t>
      </w:r>
      <w:r>
        <w:rPr>
          <w:i/>
        </w:rPr>
        <w:t>must</w:t>
      </w:r>
      <w:r w:rsidRPr="00D62348">
        <w:rPr>
          <w:i/>
        </w:rPr>
        <w:t xml:space="preserve"> be provided</w:t>
      </w:r>
      <w:r w:rsidR="006B7E78">
        <w:rPr>
          <w:i/>
        </w:rPr>
        <w:t xml:space="preserve"> at time of application</w:t>
      </w:r>
      <w:r w:rsidRPr="00D62348">
        <w:rPr>
          <w:i/>
        </w:rPr>
        <w:t xml:space="preserve"> </w:t>
      </w:r>
      <w:r>
        <w:rPr>
          <w:i/>
        </w:rPr>
        <w:t>if the applicant will</w:t>
      </w:r>
      <w:r w:rsidRPr="00D62348">
        <w:rPr>
          <w:i/>
        </w:rPr>
        <w:t xml:space="preserve"> </w:t>
      </w:r>
      <w:r>
        <w:rPr>
          <w:i/>
        </w:rPr>
        <w:t>be partnering with a</w:t>
      </w:r>
      <w:r w:rsidR="005766EA">
        <w:rPr>
          <w:i/>
        </w:rPr>
        <w:t>n</w:t>
      </w:r>
      <w:r w:rsidRPr="00D62348">
        <w:rPr>
          <w:i/>
        </w:rPr>
        <w:t xml:space="preserve"> </w:t>
      </w:r>
      <w:r w:rsidR="005766EA">
        <w:rPr>
          <w:i/>
        </w:rPr>
        <w:t>o</w:t>
      </w:r>
      <w:r w:rsidRPr="00D62348">
        <w:rPr>
          <w:i/>
        </w:rPr>
        <w:t xml:space="preserve">rganisation </w:t>
      </w:r>
      <w:r>
        <w:rPr>
          <w:i/>
        </w:rPr>
        <w:t>for the duration of the</w:t>
      </w:r>
      <w:r w:rsidRPr="00D62348">
        <w:rPr>
          <w:i/>
        </w:rPr>
        <w:t xml:space="preserve"> </w:t>
      </w:r>
      <w:r>
        <w:rPr>
          <w:i/>
        </w:rPr>
        <w:t>research period</w:t>
      </w:r>
    </w:p>
    <w:p w14:paraId="17F312A8" w14:textId="77777777" w:rsidR="00063005" w:rsidRDefault="00063005" w:rsidP="00063005">
      <w:pPr>
        <w:ind w:left="0"/>
        <w:rPr>
          <w:b/>
        </w:rPr>
      </w:pPr>
    </w:p>
    <w:p w14:paraId="36457CB3" w14:textId="65348D4F" w:rsidR="00063005" w:rsidRPr="008C1185" w:rsidRDefault="00063005" w:rsidP="00063005">
      <w:pPr>
        <w:ind w:left="0"/>
      </w:pPr>
      <w:r w:rsidRPr="00085351">
        <w:rPr>
          <w:b/>
        </w:rPr>
        <w:t xml:space="preserve">Partner Organisation </w:t>
      </w:r>
      <w:r w:rsidR="00B62CED">
        <w:rPr>
          <w:b/>
        </w:rPr>
        <w:t>contact</w:t>
      </w:r>
      <w:r w:rsidRPr="00B6493F">
        <w:rPr>
          <w:b/>
        </w:rPr>
        <w:t xml:space="preserve"> details</w:t>
      </w:r>
      <w:r>
        <w:rPr>
          <w:b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63005" w14:paraId="4617F267" w14:textId="77777777" w:rsidTr="00FB302E">
        <w:tc>
          <w:tcPr>
            <w:tcW w:w="9498" w:type="dxa"/>
          </w:tcPr>
          <w:p w14:paraId="22CDA3F7" w14:textId="77777777" w:rsidR="00063005" w:rsidRDefault="00063005" w:rsidP="00063005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063005" w14:paraId="6B6DDF5D" w14:textId="77777777" w:rsidTr="00FB302E">
        <w:tc>
          <w:tcPr>
            <w:tcW w:w="9498" w:type="dxa"/>
          </w:tcPr>
          <w:p w14:paraId="1FBB31B0" w14:textId="77777777" w:rsidR="00063005" w:rsidRDefault="00063005" w:rsidP="00063005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063005" w14:paraId="470437A2" w14:textId="77777777" w:rsidTr="00FB302E">
        <w:tc>
          <w:tcPr>
            <w:tcW w:w="9498" w:type="dxa"/>
          </w:tcPr>
          <w:p w14:paraId="711ED5FD" w14:textId="77777777" w:rsidR="00063005" w:rsidRPr="00277025" w:rsidRDefault="00063005" w:rsidP="00063005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063005" w14:paraId="5FCA43F1" w14:textId="77777777" w:rsidTr="00FB302E">
        <w:tc>
          <w:tcPr>
            <w:tcW w:w="9498" w:type="dxa"/>
          </w:tcPr>
          <w:p w14:paraId="07D70AE9" w14:textId="77777777" w:rsidR="00063005" w:rsidRPr="00277025" w:rsidRDefault="00063005" w:rsidP="00063005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063005" w14:paraId="471FE0A3" w14:textId="77777777" w:rsidTr="00FB302E">
        <w:tc>
          <w:tcPr>
            <w:tcW w:w="9498" w:type="dxa"/>
          </w:tcPr>
          <w:p w14:paraId="6D9D5056" w14:textId="77777777" w:rsidR="00063005" w:rsidRDefault="00063005" w:rsidP="00063005">
            <w:pPr>
              <w:ind w:left="0"/>
            </w:pPr>
            <w:r>
              <w:t xml:space="preserve">Primary contact number: </w:t>
            </w:r>
          </w:p>
        </w:tc>
      </w:tr>
      <w:tr w:rsidR="00063005" w14:paraId="01AA08D4" w14:textId="77777777" w:rsidTr="00FB302E">
        <w:tc>
          <w:tcPr>
            <w:tcW w:w="9498" w:type="dxa"/>
          </w:tcPr>
          <w:p w14:paraId="2CF9AE8C" w14:textId="77777777" w:rsidR="00063005" w:rsidRPr="00277025" w:rsidRDefault="00063005" w:rsidP="00063005">
            <w:pPr>
              <w:ind w:left="0"/>
            </w:pPr>
            <w:r>
              <w:t>Email address:</w:t>
            </w:r>
          </w:p>
        </w:tc>
      </w:tr>
    </w:tbl>
    <w:p w14:paraId="411B6295" w14:textId="09A3E633" w:rsidR="00FE3394" w:rsidRDefault="00FE3394" w:rsidP="00B34906">
      <w:pPr>
        <w:ind w:left="0"/>
        <w:rPr>
          <w:b/>
          <w:sz w:val="28"/>
          <w:szCs w:val="32"/>
        </w:rPr>
      </w:pPr>
    </w:p>
    <w:p w14:paraId="6FC2E7E0" w14:textId="77777777" w:rsidR="00FE3394" w:rsidRDefault="00FE3394">
      <w:pPr>
        <w:spacing w:before="0" w:after="160" w:line="259" w:lineRule="auto"/>
        <w:ind w:left="0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4AB429AA" w14:textId="300B6B2D" w:rsidR="00281F1C" w:rsidRPr="00FB302E" w:rsidRDefault="00281F1C" w:rsidP="00FB302E">
      <w:pPr>
        <w:pStyle w:val="ListParagraph"/>
        <w:numPr>
          <w:ilvl w:val="0"/>
          <w:numId w:val="25"/>
        </w:numPr>
        <w:ind w:left="284" w:hanging="284"/>
        <w:rPr>
          <w:b/>
          <w:sz w:val="28"/>
          <w:szCs w:val="32"/>
        </w:rPr>
      </w:pPr>
      <w:r w:rsidRPr="00FB302E">
        <w:rPr>
          <w:b/>
          <w:sz w:val="28"/>
          <w:szCs w:val="32"/>
        </w:rPr>
        <w:lastRenderedPageBreak/>
        <w:t>Project detail</w:t>
      </w:r>
    </w:p>
    <w:p w14:paraId="0A6C71CB" w14:textId="3675434C" w:rsidR="00B34906" w:rsidRDefault="00B34906" w:rsidP="00FB302E">
      <w:pPr>
        <w:ind w:left="0"/>
        <w:rPr>
          <w:b/>
          <w:sz w:val="28"/>
          <w:szCs w:val="32"/>
        </w:rPr>
      </w:pPr>
    </w:p>
    <w:p w14:paraId="46E476C7" w14:textId="197ACFA3" w:rsidR="00281F1C" w:rsidRPr="00FB302E" w:rsidRDefault="00A6701C" w:rsidP="00FB302E">
      <w:pPr>
        <w:ind w:left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Primary </w:t>
      </w:r>
      <w:r w:rsidR="00281F1C" w:rsidRPr="00FB302E">
        <w:rPr>
          <w:rFonts w:asciiTheme="minorHAnsi" w:hAnsiTheme="minorHAnsi"/>
          <w:b/>
          <w:szCs w:val="22"/>
        </w:rPr>
        <w:t>Area of Research</w:t>
      </w:r>
    </w:p>
    <w:p w14:paraId="45AD7813" w14:textId="20F10729" w:rsidR="00281F1C" w:rsidRPr="003A00FE" w:rsidRDefault="00281F1C" w:rsidP="00281F1C">
      <w:pPr>
        <w:ind w:left="0"/>
        <w:rPr>
          <w:rFonts w:asciiTheme="minorHAnsi" w:hAnsiTheme="minorHAnsi" w:cstheme="minorHAnsi"/>
          <w:szCs w:val="22"/>
        </w:rPr>
      </w:pPr>
      <w:r w:rsidRPr="003A00FE">
        <w:rPr>
          <w:rFonts w:asciiTheme="minorHAnsi" w:hAnsiTheme="minorHAnsi" w:cstheme="minorHAnsi"/>
          <w:szCs w:val="22"/>
        </w:rPr>
        <w:t xml:space="preserve">Please indicate </w:t>
      </w:r>
      <w:r w:rsidR="00A6701C">
        <w:rPr>
          <w:rFonts w:asciiTheme="minorHAnsi" w:hAnsiTheme="minorHAnsi" w:cstheme="minorHAnsi"/>
          <w:szCs w:val="22"/>
        </w:rPr>
        <w:t xml:space="preserve">the primary </w:t>
      </w:r>
      <w:r w:rsidRPr="003A00FE">
        <w:rPr>
          <w:rFonts w:asciiTheme="minorHAnsi" w:hAnsiTheme="minorHAnsi" w:cstheme="minorHAnsi"/>
          <w:szCs w:val="22"/>
        </w:rPr>
        <w:t xml:space="preserve">area of research focus by making one selection from each of the below. </w:t>
      </w:r>
    </w:p>
    <w:p w14:paraId="2AE44B31" w14:textId="77777777" w:rsidR="00281F1C" w:rsidRPr="003A00FE" w:rsidRDefault="00281F1C" w:rsidP="00FB302E">
      <w:pPr>
        <w:ind w:left="0"/>
        <w:rPr>
          <w:rFonts w:asciiTheme="minorHAnsi" w:hAnsiTheme="minorHAnsi" w:cstheme="minorHAnsi"/>
          <w:szCs w:val="22"/>
        </w:rPr>
      </w:pPr>
    </w:p>
    <w:p w14:paraId="1DA9FD66" w14:textId="0E5C4B09" w:rsidR="00281F1C" w:rsidRPr="003A00FE" w:rsidRDefault="00281F1C" w:rsidP="00FB302E">
      <w:pPr>
        <w:pStyle w:val="NoSpacing"/>
        <w:spacing w:line="276" w:lineRule="auto"/>
        <w:rPr>
          <w:rFonts w:cstheme="minorHAnsi"/>
        </w:rPr>
      </w:pPr>
      <w:r w:rsidRPr="003A00FE">
        <w:t>The categories have been developed in reference to the W</w:t>
      </w:r>
      <w:r w:rsidR="00A6701C">
        <w:t xml:space="preserve">orld </w:t>
      </w:r>
      <w:r w:rsidRPr="003A00FE">
        <w:t>H</w:t>
      </w:r>
      <w:r w:rsidR="00A6701C">
        <w:t xml:space="preserve">ealth </w:t>
      </w:r>
      <w:r w:rsidRPr="003A00FE">
        <w:t>O</w:t>
      </w:r>
      <w:r w:rsidR="00A6701C">
        <w:t>rganisation</w:t>
      </w:r>
      <w:r w:rsidRPr="003A00FE">
        <w:t xml:space="preserve"> report - Preventing suicide: A global imperative, 2014</w:t>
      </w:r>
      <w:r w:rsidRPr="003A00FE">
        <w:rPr>
          <w:rStyle w:val="FootnoteReference"/>
        </w:rPr>
        <w:footnoteReference w:id="1"/>
      </w:r>
      <w:r w:rsidRPr="003A00FE">
        <w:t xml:space="preserve"> and Public Health Models. </w:t>
      </w:r>
    </w:p>
    <w:p w14:paraId="1D6B0288" w14:textId="77777777" w:rsidR="00281F1C" w:rsidRPr="003A00FE" w:rsidRDefault="00281F1C" w:rsidP="00281F1C">
      <w:pPr>
        <w:ind w:left="0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881"/>
      </w:tblGrid>
      <w:tr w:rsidR="00E8756B" w:rsidRPr="003A00FE" w14:paraId="6118FE9B" w14:textId="77777777" w:rsidTr="00FB302E">
        <w:trPr>
          <w:trHeight w:val="5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4CD208" w14:textId="4DFEC97C" w:rsidR="00E8756B" w:rsidRPr="003A00FE" w:rsidRDefault="00E8756B" w:rsidP="00281F1C">
            <w:pPr>
              <w:ind w:left="0"/>
              <w:rPr>
                <w:rFonts w:asciiTheme="minorHAnsi" w:hAnsiTheme="minorHAnsi" w:cstheme="minorHAnsi"/>
                <w:szCs w:val="22"/>
              </w:rPr>
            </w:pPr>
            <w:r w:rsidRPr="003A00FE">
              <w:rPr>
                <w:rFonts w:asciiTheme="minorHAnsi" w:hAnsiTheme="minorHAnsi" w:cstheme="minorHAnsi"/>
                <w:b/>
                <w:szCs w:val="22"/>
              </w:rPr>
              <w:t>World Health Organisation</w:t>
            </w:r>
            <w:r w:rsidRPr="00FB302E">
              <w:rPr>
                <w:rFonts w:asciiTheme="minorHAnsi" w:hAnsiTheme="minorHAnsi" w:cstheme="minorHAnsi"/>
                <w:i/>
                <w:szCs w:val="22"/>
              </w:rPr>
              <w:t xml:space="preserve"> (select one) 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0B35B9" w14:textId="77777777" w:rsidR="00E8756B" w:rsidRPr="003A00FE" w:rsidRDefault="00E8756B" w:rsidP="00281F1C">
            <w:pPr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756B" w:rsidRPr="003A00FE" w14:paraId="42946A4A" w14:textId="77777777" w:rsidTr="00FB302E">
        <w:trPr>
          <w:trHeight w:val="5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EC58A7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b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1695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Means Access Reduction</w:t>
            </w:r>
          </w:p>
        </w:tc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CF1CE6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b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9498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Education and Community Engagement</w:t>
            </w:r>
          </w:p>
        </w:tc>
      </w:tr>
      <w:tr w:rsidR="00E8756B" w:rsidRPr="003A00FE" w14:paraId="76EBCA22" w14:textId="77777777" w:rsidTr="00FB302E">
        <w:trPr>
          <w:trHeight w:val="555"/>
        </w:trPr>
        <w:tc>
          <w:tcPr>
            <w:tcW w:w="2428" w:type="pct"/>
            <w:tcBorders>
              <w:left w:val="single" w:sz="4" w:space="0" w:color="auto"/>
            </w:tcBorders>
            <w:vAlign w:val="center"/>
          </w:tcPr>
          <w:p w14:paraId="52BE5E57" w14:textId="77777777" w:rsidR="00E8756B" w:rsidRPr="003A00FE" w:rsidRDefault="0094656B" w:rsidP="00281F1C">
            <w:pPr>
              <w:tabs>
                <w:tab w:val="left" w:pos="4820"/>
              </w:tabs>
              <w:spacing w:line="360" w:lineRule="auto"/>
              <w:ind w:left="0" w:right="227"/>
              <w:rPr>
                <w:rFonts w:asciiTheme="minorHAnsi" w:hAnsiTheme="minorHAnsi" w:cstheme="minorHAnsi"/>
                <w:b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912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Media and Communications</w:t>
            </w:r>
          </w:p>
        </w:tc>
        <w:tc>
          <w:tcPr>
            <w:tcW w:w="2572" w:type="pct"/>
            <w:tcBorders>
              <w:right w:val="single" w:sz="4" w:space="0" w:color="auto"/>
            </w:tcBorders>
            <w:vAlign w:val="center"/>
          </w:tcPr>
          <w:p w14:paraId="7245B2DD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b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3824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Resilience and Wellbeing</w:t>
            </w:r>
          </w:p>
        </w:tc>
      </w:tr>
      <w:tr w:rsidR="00E8756B" w:rsidRPr="003A00FE" w14:paraId="1E0283F6" w14:textId="77777777" w:rsidTr="00FB302E">
        <w:trPr>
          <w:trHeight w:val="555"/>
        </w:trPr>
        <w:tc>
          <w:tcPr>
            <w:tcW w:w="2428" w:type="pct"/>
            <w:tcBorders>
              <w:left w:val="single" w:sz="4" w:space="0" w:color="auto"/>
            </w:tcBorders>
            <w:vAlign w:val="center"/>
          </w:tcPr>
          <w:p w14:paraId="4EB67250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b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259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Public Awareness</w:t>
            </w:r>
          </w:p>
        </w:tc>
        <w:tc>
          <w:tcPr>
            <w:tcW w:w="2572" w:type="pct"/>
            <w:tcBorders>
              <w:right w:val="single" w:sz="4" w:space="0" w:color="auto"/>
            </w:tcBorders>
            <w:vAlign w:val="center"/>
          </w:tcPr>
          <w:p w14:paraId="2F48FC44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b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05900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Training</w:t>
            </w:r>
          </w:p>
        </w:tc>
      </w:tr>
      <w:tr w:rsidR="00E8756B" w:rsidRPr="003A00FE" w14:paraId="5E127FAA" w14:textId="77777777" w:rsidTr="00FB302E">
        <w:trPr>
          <w:trHeight w:val="555"/>
        </w:trPr>
        <w:tc>
          <w:tcPr>
            <w:tcW w:w="2428" w:type="pct"/>
            <w:tcBorders>
              <w:left w:val="single" w:sz="4" w:space="0" w:color="auto"/>
            </w:tcBorders>
            <w:vAlign w:val="center"/>
          </w:tcPr>
          <w:p w14:paraId="618D443D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5528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Crisis Intervention</w:t>
            </w:r>
          </w:p>
        </w:tc>
        <w:tc>
          <w:tcPr>
            <w:tcW w:w="2572" w:type="pct"/>
            <w:tcBorders>
              <w:right w:val="single" w:sz="4" w:space="0" w:color="auto"/>
            </w:tcBorders>
            <w:vAlign w:val="center"/>
          </w:tcPr>
          <w:p w14:paraId="587A1207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0420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</w:t>
            </w:r>
            <w:proofErr w:type="spellStart"/>
            <w:r w:rsidR="00E8756B" w:rsidRPr="003A00FE">
              <w:rPr>
                <w:rFonts w:asciiTheme="minorHAnsi" w:hAnsiTheme="minorHAnsi" w:cstheme="minorHAnsi"/>
                <w:szCs w:val="22"/>
              </w:rPr>
              <w:t>Postvention</w:t>
            </w:r>
            <w:proofErr w:type="spellEnd"/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for Communities</w:t>
            </w:r>
          </w:p>
        </w:tc>
      </w:tr>
      <w:tr w:rsidR="00E8756B" w:rsidRPr="003A00FE" w14:paraId="0E051BFC" w14:textId="77777777" w:rsidTr="00FB302E">
        <w:trPr>
          <w:trHeight w:val="555"/>
        </w:trPr>
        <w:tc>
          <w:tcPr>
            <w:tcW w:w="2428" w:type="pct"/>
            <w:tcBorders>
              <w:left w:val="single" w:sz="4" w:space="0" w:color="auto"/>
            </w:tcBorders>
            <w:vAlign w:val="center"/>
          </w:tcPr>
          <w:p w14:paraId="06B896E5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696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Crisis Aftercare</w:t>
            </w:r>
          </w:p>
        </w:tc>
        <w:tc>
          <w:tcPr>
            <w:tcW w:w="2572" w:type="pct"/>
            <w:tcBorders>
              <w:right w:val="single" w:sz="4" w:space="0" w:color="auto"/>
            </w:tcBorders>
            <w:vAlign w:val="center"/>
          </w:tcPr>
          <w:p w14:paraId="6DEBE6E0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5582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Bereavement Support</w:t>
            </w:r>
          </w:p>
        </w:tc>
      </w:tr>
      <w:tr w:rsidR="00E8756B" w:rsidRPr="003A00FE" w14:paraId="03E150C3" w14:textId="77777777" w:rsidTr="00FB302E">
        <w:trPr>
          <w:trHeight w:val="555"/>
        </w:trPr>
        <w:tc>
          <w:tcPr>
            <w:tcW w:w="2428" w:type="pct"/>
            <w:tcBorders>
              <w:left w:val="single" w:sz="4" w:space="0" w:color="auto"/>
            </w:tcBorders>
            <w:vAlign w:val="center"/>
          </w:tcPr>
          <w:p w14:paraId="750F48B8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2353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Personal Support</w:t>
            </w:r>
          </w:p>
        </w:tc>
        <w:tc>
          <w:tcPr>
            <w:tcW w:w="2572" w:type="pct"/>
            <w:tcBorders>
              <w:right w:val="single" w:sz="4" w:space="0" w:color="auto"/>
            </w:tcBorders>
            <w:vAlign w:val="center"/>
          </w:tcPr>
          <w:p w14:paraId="63E5D9CC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8298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Lived Experience and Peer Support</w:t>
            </w:r>
          </w:p>
        </w:tc>
      </w:tr>
      <w:tr w:rsidR="00E8756B" w:rsidRPr="003A00FE" w14:paraId="42CD9CF1" w14:textId="77777777" w:rsidTr="00FB302E">
        <w:trPr>
          <w:trHeight w:val="555"/>
        </w:trPr>
        <w:tc>
          <w:tcPr>
            <w:tcW w:w="2428" w:type="pct"/>
            <w:tcBorders>
              <w:left w:val="single" w:sz="4" w:space="0" w:color="auto"/>
            </w:tcBorders>
            <w:vAlign w:val="center"/>
          </w:tcPr>
          <w:p w14:paraId="75E400A9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691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Clinical Care</w:t>
            </w:r>
          </w:p>
        </w:tc>
        <w:tc>
          <w:tcPr>
            <w:tcW w:w="2572" w:type="pct"/>
            <w:tcBorders>
              <w:right w:val="single" w:sz="4" w:space="0" w:color="auto"/>
            </w:tcBorders>
            <w:vAlign w:val="center"/>
          </w:tcPr>
          <w:p w14:paraId="08807322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666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Information and Referral Services</w:t>
            </w:r>
          </w:p>
        </w:tc>
      </w:tr>
      <w:tr w:rsidR="00E8756B" w:rsidRPr="003A00FE" w14:paraId="038E0C98" w14:textId="77777777" w:rsidTr="00FB302E">
        <w:trPr>
          <w:trHeight w:val="555"/>
        </w:trPr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0AAF3A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5815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Data surveillance, screening and reporting</w:t>
            </w:r>
          </w:p>
        </w:tc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E1051D" w14:textId="7777777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25249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Oversight and Coordination</w:t>
            </w:r>
          </w:p>
        </w:tc>
      </w:tr>
      <w:tr w:rsidR="00E8756B" w:rsidRPr="003A00FE" w14:paraId="5F9A675C" w14:textId="77777777" w:rsidTr="00FB302E">
        <w:trPr>
          <w:trHeight w:val="555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F0DE9" w14:textId="77777777" w:rsidR="00E8756B" w:rsidRPr="003A00FE" w:rsidRDefault="00E87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AC668" w14:textId="77777777" w:rsidR="00E8756B" w:rsidRPr="003A00FE" w:rsidRDefault="00E87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756B" w:rsidRPr="003A00FE" w14:paraId="1368967C" w14:textId="77777777" w:rsidTr="00FB302E">
        <w:trPr>
          <w:trHeight w:val="5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803CE4" w14:textId="6EDD8453" w:rsidR="00E8756B" w:rsidRPr="003A00FE" w:rsidRDefault="00E8756B" w:rsidP="00281F1C">
            <w:pPr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3A00FE">
              <w:rPr>
                <w:rFonts w:asciiTheme="minorHAnsi" w:hAnsiTheme="minorHAnsi" w:cstheme="minorHAnsi"/>
                <w:b/>
                <w:szCs w:val="22"/>
              </w:rPr>
              <w:t>Public Health Models</w:t>
            </w:r>
            <w:r w:rsidRPr="008C1185">
              <w:rPr>
                <w:rFonts w:asciiTheme="minorHAnsi" w:hAnsiTheme="minorHAnsi" w:cstheme="minorHAnsi"/>
                <w:i/>
                <w:szCs w:val="22"/>
              </w:rPr>
              <w:t xml:space="preserve"> (select one)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9738BE" w14:textId="77777777" w:rsidR="00E8756B" w:rsidRPr="003A00FE" w:rsidRDefault="00E87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756B" w:rsidRPr="003A00FE" w14:paraId="0CC1E3C3" w14:textId="77777777" w:rsidTr="00FB302E">
        <w:trPr>
          <w:trHeight w:val="321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61D523" w14:textId="57D1F9FF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3712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Universal</w:t>
            </w:r>
            <w:r w:rsidR="00F1777C">
              <w:rPr>
                <w:rFonts w:asciiTheme="minorHAnsi" w:hAnsiTheme="minorHAnsi" w:cstheme="minorHAnsi"/>
                <w:szCs w:val="22"/>
              </w:rPr>
              <w:t xml:space="preserve"> Population</w:t>
            </w:r>
          </w:p>
        </w:tc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702C4" w14:textId="173CD8E0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018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Selective</w:t>
            </w:r>
            <w:r w:rsidR="00F1777C">
              <w:rPr>
                <w:rFonts w:asciiTheme="minorHAnsi" w:hAnsiTheme="minorHAnsi" w:cstheme="minorHAnsi"/>
                <w:szCs w:val="22"/>
              </w:rPr>
              <w:t xml:space="preserve"> Population</w:t>
            </w:r>
          </w:p>
        </w:tc>
      </w:tr>
      <w:tr w:rsidR="00E8756B" w:rsidRPr="003A00FE" w14:paraId="3A298867" w14:textId="77777777" w:rsidTr="00FB302E">
        <w:trPr>
          <w:trHeight w:val="555"/>
        </w:trPr>
        <w:tc>
          <w:tcPr>
            <w:tcW w:w="2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B590E" w14:textId="7E7DC457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0337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Indicated</w:t>
            </w:r>
            <w:r w:rsidR="00F1777C">
              <w:rPr>
                <w:rFonts w:asciiTheme="minorHAnsi" w:hAnsiTheme="minorHAnsi" w:cstheme="minorHAnsi"/>
                <w:szCs w:val="22"/>
              </w:rPr>
              <w:t xml:space="preserve"> Population</w:t>
            </w:r>
          </w:p>
        </w:tc>
        <w:tc>
          <w:tcPr>
            <w:tcW w:w="25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8A973" w14:textId="061F8DEF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328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Recovery</w:t>
            </w:r>
            <w:r w:rsidR="00F1777C">
              <w:rPr>
                <w:rFonts w:asciiTheme="minorHAnsi" w:hAnsiTheme="minorHAnsi" w:cstheme="minorHAnsi"/>
                <w:szCs w:val="22"/>
              </w:rPr>
              <w:t xml:space="preserve"> Population</w:t>
            </w:r>
          </w:p>
        </w:tc>
      </w:tr>
      <w:tr w:rsidR="00E8756B" w:rsidRPr="003A00FE" w14:paraId="02E1C797" w14:textId="77777777" w:rsidTr="00FB302E">
        <w:trPr>
          <w:trHeight w:val="555"/>
        </w:trPr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B946" w14:textId="2769C1A2" w:rsidR="00E8756B" w:rsidRPr="003A00FE" w:rsidRDefault="0094656B" w:rsidP="00281F1C">
            <w:pPr>
              <w:spacing w:line="360" w:lineRule="auto"/>
              <w:ind w:left="0" w:right="227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87854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B" w:rsidRPr="003A00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8756B" w:rsidRPr="003A00FE">
              <w:rPr>
                <w:rFonts w:asciiTheme="minorHAnsi" w:hAnsiTheme="minorHAnsi" w:cstheme="minorHAnsi"/>
                <w:szCs w:val="22"/>
              </w:rPr>
              <w:t xml:space="preserve">    Infrastructure</w:t>
            </w:r>
            <w:r w:rsidR="00F1777C">
              <w:rPr>
                <w:rFonts w:asciiTheme="minorHAnsi" w:hAnsiTheme="minorHAnsi" w:cstheme="minorHAnsi"/>
                <w:szCs w:val="22"/>
              </w:rPr>
              <w:t xml:space="preserve"> Services</w:t>
            </w:r>
          </w:p>
        </w:tc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B5FF" w14:textId="77777777" w:rsidR="00E8756B" w:rsidRPr="003A00FE" w:rsidRDefault="00E8756B" w:rsidP="00281F1C">
            <w:pPr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8CA1939" w14:textId="77777777" w:rsidR="002C5D43" w:rsidRPr="00FB302E" w:rsidRDefault="002C5D43" w:rsidP="00FB302E">
      <w:pPr>
        <w:ind w:left="0"/>
        <w:rPr>
          <w:rFonts w:asciiTheme="minorHAnsi" w:hAnsiTheme="minorHAnsi"/>
          <w:b/>
          <w:szCs w:val="22"/>
        </w:rPr>
      </w:pPr>
    </w:p>
    <w:p w14:paraId="221F754F" w14:textId="77777777" w:rsidR="004A6B47" w:rsidRDefault="004A6B47" w:rsidP="00FB302E">
      <w:pPr>
        <w:ind w:left="0"/>
        <w:rPr>
          <w:rFonts w:asciiTheme="minorHAnsi" w:hAnsiTheme="minorHAnsi"/>
          <w:b/>
          <w:szCs w:val="22"/>
        </w:rPr>
      </w:pPr>
    </w:p>
    <w:p w14:paraId="459CF8B5" w14:textId="04D96236" w:rsidR="0041363E" w:rsidRPr="00FB302E" w:rsidRDefault="0041363E" w:rsidP="00FB302E">
      <w:pPr>
        <w:ind w:left="0"/>
        <w:rPr>
          <w:rFonts w:asciiTheme="minorHAnsi" w:hAnsiTheme="minorHAnsi"/>
          <w:b/>
          <w:szCs w:val="22"/>
        </w:rPr>
      </w:pPr>
      <w:r w:rsidRPr="00FB302E">
        <w:rPr>
          <w:rFonts w:asciiTheme="minorHAnsi" w:hAnsiTheme="minorHAnsi"/>
          <w:b/>
          <w:szCs w:val="22"/>
        </w:rPr>
        <w:t xml:space="preserve">Length of funding requested </w:t>
      </w:r>
    </w:p>
    <w:p w14:paraId="31FE223A" w14:textId="77777777" w:rsidR="0041363E" w:rsidRPr="00FB302E" w:rsidRDefault="0041363E" w:rsidP="00FB302E">
      <w:pPr>
        <w:ind w:left="0"/>
        <w:rPr>
          <w:rFonts w:asciiTheme="minorHAnsi" w:hAnsiTheme="minorHAnsi"/>
          <w:szCs w:val="22"/>
        </w:rPr>
      </w:pPr>
      <w:r w:rsidRPr="00FB302E">
        <w:rPr>
          <w:rFonts w:asciiTheme="minorHAnsi" w:hAnsiTheme="minorHAnsi"/>
          <w:szCs w:val="22"/>
        </w:rPr>
        <w:t>The duration of funding will be up to 2 years</w:t>
      </w:r>
    </w:p>
    <w:p w14:paraId="7D73E92D" w14:textId="06B78E92" w:rsidR="0041363E" w:rsidRPr="00FB302E" w:rsidRDefault="0094656B" w:rsidP="00FB302E">
      <w:pPr>
        <w:ind w:left="0" w:firstLine="36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4663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B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1363E" w:rsidRPr="003A00FE">
        <w:rPr>
          <w:rFonts w:asciiTheme="minorHAnsi" w:hAnsiTheme="minorHAnsi" w:cstheme="minorHAnsi"/>
          <w:szCs w:val="22"/>
        </w:rPr>
        <w:t xml:space="preserve">    </w:t>
      </w:r>
      <w:r w:rsidR="0041363E" w:rsidRPr="00FB302E">
        <w:rPr>
          <w:rFonts w:asciiTheme="minorHAnsi" w:hAnsiTheme="minorHAnsi"/>
          <w:szCs w:val="22"/>
        </w:rPr>
        <w:t>1 year</w:t>
      </w:r>
    </w:p>
    <w:p w14:paraId="62C568F1" w14:textId="77777777" w:rsidR="0041363E" w:rsidRPr="00FB302E" w:rsidRDefault="0094656B" w:rsidP="00FB302E">
      <w:pPr>
        <w:ind w:left="36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29133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3E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1363E" w:rsidRPr="003A00FE">
        <w:rPr>
          <w:rFonts w:asciiTheme="minorHAnsi" w:hAnsiTheme="minorHAnsi" w:cstheme="minorHAnsi"/>
          <w:szCs w:val="22"/>
        </w:rPr>
        <w:t xml:space="preserve">    </w:t>
      </w:r>
      <w:r w:rsidR="0041363E" w:rsidRPr="00FB302E">
        <w:rPr>
          <w:rFonts w:asciiTheme="minorHAnsi" w:hAnsiTheme="minorHAnsi"/>
          <w:szCs w:val="22"/>
        </w:rPr>
        <w:t>2 years</w:t>
      </w:r>
    </w:p>
    <w:p w14:paraId="11B66956" w14:textId="77777777" w:rsidR="002C5D43" w:rsidRDefault="002C5D43" w:rsidP="00FB302E">
      <w:pPr>
        <w:ind w:left="0"/>
        <w:rPr>
          <w:b/>
          <w:sz w:val="28"/>
          <w:szCs w:val="32"/>
        </w:rPr>
      </w:pPr>
    </w:p>
    <w:p w14:paraId="5CCCF39F" w14:textId="77777777" w:rsidR="00382FB9" w:rsidRDefault="00382FB9" w:rsidP="00FB302E">
      <w:pPr>
        <w:ind w:left="0"/>
        <w:rPr>
          <w:rFonts w:asciiTheme="minorHAnsi" w:hAnsiTheme="minorHAnsi"/>
          <w:b/>
          <w:szCs w:val="22"/>
        </w:rPr>
      </w:pPr>
    </w:p>
    <w:p w14:paraId="4E886668" w14:textId="77777777" w:rsidR="00382FB9" w:rsidRDefault="00382FB9" w:rsidP="00FB302E">
      <w:pPr>
        <w:ind w:left="0"/>
        <w:rPr>
          <w:rFonts w:asciiTheme="minorHAnsi" w:hAnsiTheme="minorHAnsi"/>
          <w:b/>
          <w:szCs w:val="22"/>
        </w:rPr>
      </w:pPr>
    </w:p>
    <w:p w14:paraId="067CB679" w14:textId="77DF59E4" w:rsidR="00281F1C" w:rsidRPr="00FB302E" w:rsidRDefault="00281F1C" w:rsidP="00FB302E">
      <w:pPr>
        <w:ind w:left="0"/>
        <w:rPr>
          <w:rFonts w:asciiTheme="minorHAnsi" w:hAnsiTheme="minorHAnsi"/>
          <w:b/>
          <w:szCs w:val="22"/>
        </w:rPr>
      </w:pPr>
      <w:r w:rsidRPr="00FB302E">
        <w:rPr>
          <w:rFonts w:asciiTheme="minorHAnsi" w:hAnsiTheme="minorHAnsi"/>
          <w:b/>
          <w:szCs w:val="22"/>
        </w:rPr>
        <w:lastRenderedPageBreak/>
        <w:t>Ethics Approval</w:t>
      </w:r>
    </w:p>
    <w:p w14:paraId="7970EF29" w14:textId="77777777" w:rsidR="00281F1C" w:rsidRPr="00FB302E" w:rsidRDefault="00281F1C" w:rsidP="00FB302E">
      <w:pPr>
        <w:ind w:left="0"/>
        <w:rPr>
          <w:rFonts w:asciiTheme="minorHAnsi" w:hAnsiTheme="minorHAnsi"/>
          <w:szCs w:val="22"/>
        </w:rPr>
      </w:pPr>
      <w:r w:rsidRPr="00FB302E">
        <w:rPr>
          <w:rFonts w:asciiTheme="minorHAnsi" w:hAnsiTheme="minorHAnsi"/>
          <w:szCs w:val="22"/>
        </w:rPr>
        <w:t>Is ethics approval required?</w:t>
      </w:r>
    </w:p>
    <w:p w14:paraId="7C93E25D" w14:textId="77777777" w:rsidR="00281F1C" w:rsidRPr="00FB302E" w:rsidRDefault="0094656B" w:rsidP="00FB302E">
      <w:pPr>
        <w:ind w:left="0" w:firstLine="36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6305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1C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81F1C" w:rsidRPr="003A00FE">
        <w:rPr>
          <w:rFonts w:asciiTheme="minorHAnsi" w:hAnsiTheme="minorHAnsi" w:cstheme="minorHAnsi"/>
          <w:szCs w:val="22"/>
        </w:rPr>
        <w:t xml:space="preserve">    </w:t>
      </w:r>
      <w:r w:rsidR="00281F1C" w:rsidRPr="00FB302E">
        <w:rPr>
          <w:rFonts w:asciiTheme="minorHAnsi" w:hAnsiTheme="minorHAnsi"/>
          <w:szCs w:val="22"/>
        </w:rPr>
        <w:t>Yes</w:t>
      </w:r>
    </w:p>
    <w:p w14:paraId="50600E55" w14:textId="77777777" w:rsidR="00281F1C" w:rsidRPr="00FB302E" w:rsidRDefault="0094656B" w:rsidP="00FB302E">
      <w:pPr>
        <w:ind w:left="36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85353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1C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81F1C" w:rsidRPr="003A00FE">
        <w:rPr>
          <w:rFonts w:asciiTheme="minorHAnsi" w:hAnsiTheme="minorHAnsi" w:cstheme="minorHAnsi"/>
          <w:szCs w:val="22"/>
        </w:rPr>
        <w:t xml:space="preserve">    </w:t>
      </w:r>
      <w:r w:rsidR="00281F1C" w:rsidRPr="00FB302E">
        <w:rPr>
          <w:rFonts w:asciiTheme="minorHAnsi" w:hAnsiTheme="minorHAnsi"/>
          <w:szCs w:val="22"/>
        </w:rPr>
        <w:t>No</w:t>
      </w:r>
    </w:p>
    <w:p w14:paraId="1012B929" w14:textId="77777777" w:rsidR="00281F1C" w:rsidRPr="00FB302E" w:rsidRDefault="00281F1C" w:rsidP="00281F1C">
      <w:pPr>
        <w:rPr>
          <w:rFonts w:asciiTheme="minorHAnsi" w:hAnsiTheme="minorHAnsi"/>
          <w:szCs w:val="22"/>
        </w:rPr>
      </w:pPr>
    </w:p>
    <w:p w14:paraId="39560B0C" w14:textId="77777777" w:rsidR="00281F1C" w:rsidRPr="00FB302E" w:rsidRDefault="00281F1C" w:rsidP="00FB302E">
      <w:pPr>
        <w:ind w:left="0"/>
        <w:rPr>
          <w:rFonts w:asciiTheme="minorHAnsi" w:hAnsiTheme="minorHAnsi"/>
          <w:szCs w:val="22"/>
        </w:rPr>
      </w:pPr>
      <w:r w:rsidRPr="00FB302E">
        <w:rPr>
          <w:rFonts w:asciiTheme="minorHAnsi" w:hAnsiTheme="minorHAnsi"/>
          <w:szCs w:val="22"/>
        </w:rPr>
        <w:t>If yes, do you have ethics approval at this time?</w:t>
      </w:r>
    </w:p>
    <w:p w14:paraId="34F2AB32" w14:textId="77777777" w:rsidR="00281F1C" w:rsidRPr="00FB302E" w:rsidRDefault="0094656B" w:rsidP="00FB302E">
      <w:pPr>
        <w:ind w:left="0" w:firstLine="36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12272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1C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81F1C" w:rsidRPr="003A00FE">
        <w:rPr>
          <w:rFonts w:asciiTheme="minorHAnsi" w:hAnsiTheme="minorHAnsi" w:cstheme="minorHAnsi"/>
          <w:szCs w:val="22"/>
        </w:rPr>
        <w:t xml:space="preserve">    </w:t>
      </w:r>
      <w:r w:rsidR="00281F1C" w:rsidRPr="00FB302E">
        <w:rPr>
          <w:rFonts w:asciiTheme="minorHAnsi" w:hAnsiTheme="minorHAnsi"/>
          <w:szCs w:val="22"/>
        </w:rPr>
        <w:t>Yes</w:t>
      </w:r>
    </w:p>
    <w:p w14:paraId="5C9E5CDA" w14:textId="2F77DA1F" w:rsidR="00281F1C" w:rsidRPr="00FB302E" w:rsidRDefault="0094656B" w:rsidP="00FB302E">
      <w:pPr>
        <w:ind w:left="36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9762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B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281F1C" w:rsidRPr="003A00FE">
        <w:rPr>
          <w:rFonts w:asciiTheme="minorHAnsi" w:hAnsiTheme="minorHAnsi" w:cstheme="minorHAnsi"/>
          <w:szCs w:val="22"/>
        </w:rPr>
        <w:t xml:space="preserve">    </w:t>
      </w:r>
      <w:r w:rsidR="00281F1C" w:rsidRPr="00FB302E">
        <w:rPr>
          <w:rFonts w:asciiTheme="minorHAnsi" w:hAnsiTheme="minorHAnsi"/>
          <w:szCs w:val="22"/>
        </w:rPr>
        <w:t>No</w:t>
      </w:r>
    </w:p>
    <w:p w14:paraId="5AE16FB2" w14:textId="77777777" w:rsidR="00A6701C" w:rsidRDefault="00A6701C" w:rsidP="003A00FE">
      <w:pPr>
        <w:spacing w:before="0" w:after="160" w:line="259" w:lineRule="auto"/>
        <w:ind w:left="0"/>
        <w:rPr>
          <w:rFonts w:asciiTheme="minorHAnsi" w:hAnsiTheme="minorHAnsi"/>
          <w:b/>
          <w:szCs w:val="22"/>
        </w:rPr>
      </w:pPr>
    </w:p>
    <w:p w14:paraId="36E6E585" w14:textId="684F8E08" w:rsidR="00281F1C" w:rsidRPr="00FB302E" w:rsidRDefault="00281F1C" w:rsidP="00FB302E">
      <w:pPr>
        <w:pStyle w:val="ListParagraph"/>
        <w:numPr>
          <w:ilvl w:val="0"/>
          <w:numId w:val="25"/>
        </w:numPr>
        <w:ind w:left="284" w:hanging="284"/>
        <w:rPr>
          <w:b/>
          <w:sz w:val="28"/>
          <w:szCs w:val="32"/>
        </w:rPr>
      </w:pPr>
      <w:r w:rsidRPr="00FB302E">
        <w:rPr>
          <w:b/>
          <w:sz w:val="28"/>
          <w:szCs w:val="32"/>
        </w:rPr>
        <w:t>Responses to Selection Criteria</w:t>
      </w:r>
    </w:p>
    <w:p w14:paraId="601A3349" w14:textId="77777777" w:rsidR="00591738" w:rsidRPr="00FB302E" w:rsidRDefault="00591738" w:rsidP="00227FED">
      <w:pPr>
        <w:pStyle w:val="ListParagraph"/>
        <w:ind w:left="0"/>
        <w:rPr>
          <w:szCs w:val="32"/>
        </w:rPr>
      </w:pPr>
    </w:p>
    <w:p w14:paraId="0E817028" w14:textId="6B4836D5" w:rsidR="00227FED" w:rsidRPr="00FB302E" w:rsidRDefault="00227FED" w:rsidP="00227FED">
      <w:pPr>
        <w:pStyle w:val="ListParagraph"/>
        <w:ind w:left="0"/>
        <w:rPr>
          <w:szCs w:val="32"/>
        </w:rPr>
      </w:pPr>
      <w:r w:rsidRPr="00FB302E">
        <w:rPr>
          <w:b/>
          <w:szCs w:val="32"/>
        </w:rPr>
        <w:t>Project title</w:t>
      </w:r>
      <w:r w:rsidR="00591738">
        <w:rPr>
          <w:szCs w:val="32"/>
        </w:rPr>
        <w:t xml:space="preserve"> </w:t>
      </w:r>
      <w:r w:rsidR="00591738" w:rsidRPr="00FB302E">
        <w:rPr>
          <w:i/>
          <w:szCs w:val="32"/>
        </w:rPr>
        <w:t>(</w:t>
      </w:r>
      <w:r w:rsidR="00591738" w:rsidRPr="00FB302E">
        <w:rPr>
          <w:i/>
        </w:rPr>
        <w:t>200 character limit)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44BA58BF" w14:textId="77777777" w:rsidTr="00FB302E">
        <w:tc>
          <w:tcPr>
            <w:tcW w:w="9498" w:type="dxa"/>
          </w:tcPr>
          <w:p w14:paraId="389B9BF2" w14:textId="5AEFC974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5C941A3C" w14:textId="77777777" w:rsidR="00591738" w:rsidRPr="00FB302E" w:rsidRDefault="00591738" w:rsidP="00227FED">
      <w:pPr>
        <w:pStyle w:val="ListParagraph"/>
        <w:ind w:left="0"/>
        <w:rPr>
          <w:szCs w:val="32"/>
        </w:rPr>
      </w:pPr>
    </w:p>
    <w:p w14:paraId="16B866BB" w14:textId="3C860CA6" w:rsidR="00227FED" w:rsidRPr="00FB302E" w:rsidRDefault="00227FED" w:rsidP="00227FED">
      <w:pPr>
        <w:pStyle w:val="ListParagraph"/>
        <w:ind w:left="0"/>
        <w:rPr>
          <w:szCs w:val="32"/>
        </w:rPr>
      </w:pPr>
      <w:r w:rsidRPr="00FB302E">
        <w:rPr>
          <w:b/>
          <w:szCs w:val="32"/>
        </w:rPr>
        <w:t>Full project synopsis</w:t>
      </w:r>
      <w:r w:rsidRPr="00FB302E">
        <w:rPr>
          <w:szCs w:val="32"/>
        </w:rPr>
        <w:t xml:space="preserve"> </w:t>
      </w:r>
      <w:r w:rsidRPr="00FB302E">
        <w:rPr>
          <w:i/>
          <w:szCs w:val="32"/>
        </w:rPr>
        <w:t>(3000</w:t>
      </w:r>
      <w:r w:rsidR="00591738" w:rsidRPr="00FB302E">
        <w:rPr>
          <w:i/>
        </w:rPr>
        <w:t xml:space="preserve"> character limit</w:t>
      </w:r>
      <w:r w:rsidRPr="00FB302E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4B89858E" w14:textId="77777777" w:rsidTr="00FB302E">
        <w:tc>
          <w:tcPr>
            <w:tcW w:w="9498" w:type="dxa"/>
          </w:tcPr>
          <w:p w14:paraId="767C7955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7817B1ED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06216E1A" w14:textId="77777777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4CC4A64B" w14:textId="77777777" w:rsidR="00591738" w:rsidRPr="00FB302E" w:rsidRDefault="00591738" w:rsidP="00227FED">
      <w:pPr>
        <w:pStyle w:val="ListParagraph"/>
        <w:ind w:left="0"/>
        <w:rPr>
          <w:szCs w:val="32"/>
        </w:rPr>
      </w:pPr>
    </w:p>
    <w:p w14:paraId="3B49D040" w14:textId="0D574579" w:rsidR="00227FED" w:rsidRPr="00FB302E" w:rsidRDefault="009A1014" w:rsidP="00227FED">
      <w:pPr>
        <w:pStyle w:val="ListParagraph"/>
        <w:ind w:left="0"/>
        <w:rPr>
          <w:i/>
          <w:szCs w:val="32"/>
        </w:rPr>
      </w:pPr>
      <w:r w:rsidRPr="009A1014">
        <w:rPr>
          <w:b/>
          <w:szCs w:val="32"/>
        </w:rPr>
        <w:t>Describe how the proposed</w:t>
      </w:r>
      <w:r>
        <w:rPr>
          <w:b/>
          <w:szCs w:val="32"/>
        </w:rPr>
        <w:t xml:space="preserve"> project</w:t>
      </w:r>
      <w:r w:rsidRPr="009A1014">
        <w:rPr>
          <w:b/>
          <w:szCs w:val="32"/>
        </w:rPr>
        <w:t xml:space="preserve"> supports the priorities of the Suicide Prevention Research Fund</w:t>
      </w:r>
      <w:r w:rsidR="00227FED" w:rsidRPr="00FB302E">
        <w:rPr>
          <w:szCs w:val="32"/>
        </w:rPr>
        <w:t xml:space="preserve"> </w:t>
      </w:r>
      <w:r w:rsidR="00227FED" w:rsidRPr="00FB302E">
        <w:rPr>
          <w:i/>
          <w:szCs w:val="32"/>
        </w:rPr>
        <w:t>(1500</w:t>
      </w:r>
      <w:r w:rsidR="00591738" w:rsidRPr="00FB302E">
        <w:rPr>
          <w:i/>
        </w:rPr>
        <w:t xml:space="preserve"> character limit</w:t>
      </w:r>
      <w:r w:rsidR="00227FED" w:rsidRPr="00FB302E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33E23D06" w14:textId="77777777" w:rsidTr="00FB302E">
        <w:tc>
          <w:tcPr>
            <w:tcW w:w="9498" w:type="dxa"/>
          </w:tcPr>
          <w:p w14:paraId="28C41D1B" w14:textId="231341C3" w:rsidR="00DC6976" w:rsidRDefault="00DC6976" w:rsidP="00DC6976">
            <w:pPr>
              <w:ind w:left="0"/>
              <w:rPr>
                <w:szCs w:val="22"/>
              </w:rPr>
            </w:pPr>
          </w:p>
          <w:p w14:paraId="63336E18" w14:textId="77777777" w:rsidR="00A1594F" w:rsidRDefault="00A1594F" w:rsidP="00DC6976">
            <w:pPr>
              <w:ind w:left="0"/>
              <w:rPr>
                <w:szCs w:val="22"/>
              </w:rPr>
            </w:pPr>
          </w:p>
          <w:p w14:paraId="01CD166E" w14:textId="77777777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4C794E03" w14:textId="77777777" w:rsidR="00591738" w:rsidRPr="00FB302E" w:rsidRDefault="00591738" w:rsidP="00227FED">
      <w:pPr>
        <w:pStyle w:val="ListParagraph"/>
        <w:ind w:left="0"/>
        <w:rPr>
          <w:szCs w:val="32"/>
        </w:rPr>
      </w:pPr>
    </w:p>
    <w:p w14:paraId="19C7098F" w14:textId="1DAED209" w:rsidR="00227FED" w:rsidRPr="00FB302E" w:rsidRDefault="00DF4DA0" w:rsidP="00227FED">
      <w:pPr>
        <w:pStyle w:val="ListParagraph"/>
        <w:ind w:left="0"/>
        <w:rPr>
          <w:szCs w:val="32"/>
        </w:rPr>
      </w:pPr>
      <w:r w:rsidRPr="00FB302E">
        <w:rPr>
          <w:b/>
          <w:szCs w:val="32"/>
        </w:rPr>
        <w:t>Objectives</w:t>
      </w:r>
      <w:r w:rsidR="00227FED" w:rsidRPr="00FB302E">
        <w:rPr>
          <w:szCs w:val="32"/>
        </w:rPr>
        <w:t xml:space="preserve"> </w:t>
      </w:r>
      <w:r w:rsidR="00227FED" w:rsidRPr="00FB302E">
        <w:rPr>
          <w:i/>
          <w:szCs w:val="32"/>
        </w:rPr>
        <w:t>(1500</w:t>
      </w:r>
      <w:r w:rsidR="00591738" w:rsidRPr="00FB302E">
        <w:rPr>
          <w:i/>
        </w:rPr>
        <w:t xml:space="preserve"> character limit</w:t>
      </w:r>
      <w:r w:rsidR="00227FED" w:rsidRPr="00FB302E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71C5B461" w14:textId="77777777" w:rsidTr="00FB302E">
        <w:tc>
          <w:tcPr>
            <w:tcW w:w="9498" w:type="dxa"/>
          </w:tcPr>
          <w:p w14:paraId="70276C5F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3B182813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57BFBD15" w14:textId="77777777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06C3900F" w14:textId="77777777" w:rsidR="00591738" w:rsidRPr="00FB302E" w:rsidRDefault="00591738" w:rsidP="00227FED">
      <w:pPr>
        <w:pStyle w:val="ListParagraph"/>
        <w:ind w:left="0"/>
        <w:rPr>
          <w:szCs w:val="32"/>
        </w:rPr>
      </w:pPr>
    </w:p>
    <w:p w14:paraId="03C6726B" w14:textId="25B9A8D0" w:rsidR="00227FED" w:rsidRPr="00FB302E" w:rsidRDefault="00227FED" w:rsidP="00227FED">
      <w:pPr>
        <w:pStyle w:val="ListParagraph"/>
        <w:ind w:left="0"/>
        <w:rPr>
          <w:szCs w:val="32"/>
        </w:rPr>
      </w:pPr>
      <w:r w:rsidRPr="00FB302E">
        <w:rPr>
          <w:b/>
          <w:szCs w:val="32"/>
        </w:rPr>
        <w:t>Rationale</w:t>
      </w:r>
      <w:r w:rsidRPr="00FB302E">
        <w:rPr>
          <w:szCs w:val="32"/>
        </w:rPr>
        <w:t xml:space="preserve"> </w:t>
      </w:r>
      <w:r w:rsidRPr="00FB302E">
        <w:rPr>
          <w:i/>
          <w:szCs w:val="32"/>
        </w:rPr>
        <w:t>(1500</w:t>
      </w:r>
      <w:r w:rsidR="00591738" w:rsidRPr="00FB302E">
        <w:rPr>
          <w:i/>
        </w:rPr>
        <w:t xml:space="preserve"> character limit</w:t>
      </w:r>
      <w:r w:rsidRPr="00FB302E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08A6B3B5" w14:textId="77777777" w:rsidTr="00FB302E">
        <w:tc>
          <w:tcPr>
            <w:tcW w:w="9498" w:type="dxa"/>
          </w:tcPr>
          <w:p w14:paraId="0165490E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2427713E" w14:textId="6C4D6539" w:rsidR="00DC6976" w:rsidRDefault="00DC6976" w:rsidP="00DC6976">
            <w:pPr>
              <w:ind w:left="0"/>
              <w:rPr>
                <w:szCs w:val="22"/>
              </w:rPr>
            </w:pPr>
          </w:p>
          <w:p w14:paraId="18301BC9" w14:textId="77777777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6A508632" w14:textId="77777777" w:rsidR="00382FB9" w:rsidRDefault="00382FB9" w:rsidP="00227FED">
      <w:pPr>
        <w:pStyle w:val="ListParagraph"/>
        <w:ind w:left="0"/>
        <w:rPr>
          <w:b/>
          <w:szCs w:val="32"/>
        </w:rPr>
      </w:pPr>
    </w:p>
    <w:p w14:paraId="6F202093" w14:textId="0ED707BD" w:rsidR="00227FED" w:rsidRPr="00FB302E" w:rsidRDefault="00227FED" w:rsidP="00227FED">
      <w:pPr>
        <w:pStyle w:val="ListParagraph"/>
        <w:ind w:left="0"/>
        <w:rPr>
          <w:szCs w:val="32"/>
        </w:rPr>
      </w:pPr>
      <w:r w:rsidRPr="00FB302E">
        <w:rPr>
          <w:b/>
          <w:szCs w:val="32"/>
        </w:rPr>
        <w:t>Methodology</w:t>
      </w:r>
      <w:r w:rsidRPr="00FB302E">
        <w:rPr>
          <w:szCs w:val="32"/>
        </w:rPr>
        <w:t xml:space="preserve"> </w:t>
      </w:r>
      <w:r w:rsidRPr="00FB302E">
        <w:rPr>
          <w:i/>
          <w:szCs w:val="32"/>
        </w:rPr>
        <w:t>(3000</w:t>
      </w:r>
      <w:r w:rsidR="00591738" w:rsidRPr="00FB302E">
        <w:rPr>
          <w:i/>
        </w:rPr>
        <w:t xml:space="preserve"> character limit</w:t>
      </w:r>
      <w:r w:rsidRPr="00FB302E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2D128239" w14:textId="77777777" w:rsidTr="00FB302E">
        <w:tc>
          <w:tcPr>
            <w:tcW w:w="9498" w:type="dxa"/>
          </w:tcPr>
          <w:p w14:paraId="6FEE24E7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1E0A9F3E" w14:textId="06EC582B" w:rsidR="00DC6976" w:rsidRDefault="00DC6976" w:rsidP="00DC6976">
            <w:pPr>
              <w:ind w:left="0"/>
              <w:rPr>
                <w:szCs w:val="22"/>
              </w:rPr>
            </w:pPr>
          </w:p>
          <w:p w14:paraId="3A3F6500" w14:textId="77777777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628AD505" w14:textId="77777777" w:rsidR="007777A8" w:rsidRDefault="007777A8" w:rsidP="00227FED">
      <w:pPr>
        <w:pStyle w:val="ListParagraph"/>
        <w:ind w:left="0"/>
        <w:rPr>
          <w:b/>
          <w:szCs w:val="32"/>
        </w:rPr>
      </w:pPr>
    </w:p>
    <w:p w14:paraId="3E8E9FF6" w14:textId="42556EDC" w:rsidR="00227FED" w:rsidRPr="00FB302E" w:rsidRDefault="00227FED" w:rsidP="00227FED">
      <w:pPr>
        <w:pStyle w:val="ListParagraph"/>
        <w:ind w:left="0"/>
        <w:rPr>
          <w:i/>
          <w:szCs w:val="32"/>
        </w:rPr>
      </w:pPr>
      <w:r w:rsidRPr="00FB302E">
        <w:rPr>
          <w:b/>
          <w:szCs w:val="32"/>
        </w:rPr>
        <w:t>Key deliverables</w:t>
      </w:r>
      <w:r w:rsidRPr="00FB302E">
        <w:rPr>
          <w:i/>
          <w:szCs w:val="32"/>
        </w:rPr>
        <w:t xml:space="preserve"> (1500</w:t>
      </w:r>
      <w:r w:rsidR="00591738" w:rsidRPr="00FB302E">
        <w:rPr>
          <w:i/>
        </w:rPr>
        <w:t xml:space="preserve"> character limit</w:t>
      </w:r>
      <w:r w:rsidRPr="00FB302E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0CC73F88" w14:textId="77777777" w:rsidTr="00FB302E">
        <w:tc>
          <w:tcPr>
            <w:tcW w:w="9498" w:type="dxa"/>
          </w:tcPr>
          <w:p w14:paraId="27F8981B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06F000E1" w14:textId="4F5A7592" w:rsidR="00DC6976" w:rsidRDefault="00DC6976" w:rsidP="00DC6976">
            <w:pPr>
              <w:ind w:left="0"/>
              <w:rPr>
                <w:szCs w:val="22"/>
              </w:rPr>
            </w:pPr>
          </w:p>
          <w:p w14:paraId="556131FB" w14:textId="77777777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0D7A5D20" w14:textId="77777777" w:rsidR="00591738" w:rsidRPr="00FB302E" w:rsidRDefault="00591738" w:rsidP="00227FED">
      <w:pPr>
        <w:pStyle w:val="ListParagraph"/>
        <w:ind w:left="0"/>
        <w:rPr>
          <w:szCs w:val="32"/>
        </w:rPr>
      </w:pPr>
    </w:p>
    <w:p w14:paraId="44BC6A33" w14:textId="767F6E31" w:rsidR="00DF4DA0" w:rsidRPr="00292690" w:rsidRDefault="00DF4DA0" w:rsidP="00DF4DA0">
      <w:pPr>
        <w:pStyle w:val="ListParagraph"/>
        <w:ind w:left="0"/>
        <w:rPr>
          <w:szCs w:val="32"/>
        </w:rPr>
      </w:pPr>
      <w:r>
        <w:rPr>
          <w:b/>
          <w:szCs w:val="32"/>
        </w:rPr>
        <w:t>E</w:t>
      </w:r>
      <w:r w:rsidRPr="00292690">
        <w:rPr>
          <w:b/>
          <w:szCs w:val="32"/>
        </w:rPr>
        <w:t>valuation process</w:t>
      </w:r>
      <w:r w:rsidRPr="00292690">
        <w:rPr>
          <w:szCs w:val="32"/>
        </w:rPr>
        <w:t xml:space="preserve"> </w:t>
      </w:r>
      <w:r w:rsidRPr="00292690">
        <w:rPr>
          <w:i/>
          <w:szCs w:val="32"/>
        </w:rPr>
        <w:t>(1500</w:t>
      </w:r>
      <w:r w:rsidRPr="00292690">
        <w:rPr>
          <w:i/>
        </w:rPr>
        <w:t xml:space="preserve"> character limit</w:t>
      </w:r>
      <w:r w:rsidRPr="00292690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F4DA0" w14:paraId="740BB318" w14:textId="77777777" w:rsidTr="00DF4DA0">
        <w:tc>
          <w:tcPr>
            <w:tcW w:w="9498" w:type="dxa"/>
          </w:tcPr>
          <w:p w14:paraId="0B42FC8C" w14:textId="77777777" w:rsidR="00DF4DA0" w:rsidRDefault="00DF4DA0" w:rsidP="00DF4DA0">
            <w:pPr>
              <w:ind w:left="0"/>
              <w:rPr>
                <w:szCs w:val="22"/>
              </w:rPr>
            </w:pPr>
          </w:p>
          <w:p w14:paraId="23DF4E6B" w14:textId="77777777" w:rsidR="00DF4DA0" w:rsidRDefault="00DF4DA0" w:rsidP="00DF4DA0">
            <w:pPr>
              <w:ind w:left="0"/>
              <w:rPr>
                <w:szCs w:val="22"/>
              </w:rPr>
            </w:pPr>
          </w:p>
          <w:p w14:paraId="48D02441" w14:textId="77777777" w:rsidR="00DF4DA0" w:rsidRDefault="00DF4DA0" w:rsidP="00DF4DA0">
            <w:pPr>
              <w:ind w:left="0"/>
              <w:rPr>
                <w:szCs w:val="22"/>
              </w:rPr>
            </w:pPr>
          </w:p>
        </w:tc>
      </w:tr>
    </w:tbl>
    <w:p w14:paraId="16FAA451" w14:textId="77777777" w:rsidR="00DF4DA0" w:rsidRDefault="00DF4DA0" w:rsidP="00227FED">
      <w:pPr>
        <w:pStyle w:val="ListParagraph"/>
        <w:ind w:left="0"/>
        <w:rPr>
          <w:b/>
          <w:szCs w:val="32"/>
        </w:rPr>
      </w:pPr>
    </w:p>
    <w:p w14:paraId="692D4398" w14:textId="07C4764A" w:rsidR="00227FED" w:rsidRPr="00FB302E" w:rsidRDefault="009A1014" w:rsidP="00227FED">
      <w:pPr>
        <w:pStyle w:val="ListParagraph"/>
        <w:ind w:left="0"/>
        <w:rPr>
          <w:szCs w:val="32"/>
        </w:rPr>
      </w:pPr>
      <w:r>
        <w:rPr>
          <w:b/>
          <w:szCs w:val="32"/>
        </w:rPr>
        <w:t>K</w:t>
      </w:r>
      <w:r w:rsidR="00227FED" w:rsidRPr="00FB302E">
        <w:rPr>
          <w:b/>
          <w:szCs w:val="32"/>
        </w:rPr>
        <w:t xml:space="preserve">nowledge translation </w:t>
      </w:r>
      <w:r w:rsidR="008B2E37">
        <w:rPr>
          <w:b/>
          <w:szCs w:val="32"/>
        </w:rPr>
        <w:t xml:space="preserve">strategy </w:t>
      </w:r>
      <w:r w:rsidR="00227FED" w:rsidRPr="00FB302E">
        <w:rPr>
          <w:i/>
          <w:szCs w:val="32"/>
        </w:rPr>
        <w:t>(1500</w:t>
      </w:r>
      <w:r w:rsidR="00591738" w:rsidRPr="00FB302E">
        <w:rPr>
          <w:i/>
        </w:rPr>
        <w:t xml:space="preserve"> character limit</w:t>
      </w:r>
      <w:r w:rsidR="00227FED" w:rsidRPr="00FB302E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3C91F08B" w14:textId="77777777" w:rsidTr="00FB302E">
        <w:tc>
          <w:tcPr>
            <w:tcW w:w="9498" w:type="dxa"/>
          </w:tcPr>
          <w:p w14:paraId="3BD37516" w14:textId="2FC3B60C" w:rsidR="00DC6976" w:rsidRDefault="00DC6976" w:rsidP="00DC6976">
            <w:pPr>
              <w:ind w:left="0"/>
              <w:rPr>
                <w:szCs w:val="22"/>
              </w:rPr>
            </w:pPr>
          </w:p>
          <w:p w14:paraId="24181A3D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4BB36762" w14:textId="77777777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080A9DF2" w14:textId="77777777" w:rsidR="005423CE" w:rsidRDefault="005423CE" w:rsidP="005423CE">
      <w:pPr>
        <w:pStyle w:val="ListParagraph"/>
        <w:ind w:left="0"/>
        <w:rPr>
          <w:b/>
          <w:szCs w:val="32"/>
        </w:rPr>
      </w:pPr>
    </w:p>
    <w:p w14:paraId="08870ED7" w14:textId="17FC5F66" w:rsidR="00227FED" w:rsidRPr="00DF4DA0" w:rsidRDefault="008E35DE" w:rsidP="00FB302E">
      <w:pPr>
        <w:ind w:left="0"/>
        <w:rPr>
          <w:i/>
          <w:szCs w:val="32"/>
        </w:rPr>
      </w:pPr>
      <w:r w:rsidRPr="00FB302E">
        <w:rPr>
          <w:b/>
          <w:szCs w:val="32"/>
        </w:rPr>
        <w:t>I</w:t>
      </w:r>
      <w:r w:rsidR="001A2FC4" w:rsidRPr="00DF4DA0">
        <w:rPr>
          <w:b/>
          <w:szCs w:val="32"/>
        </w:rPr>
        <w:t>ncorporat</w:t>
      </w:r>
      <w:r w:rsidRPr="00FB302E">
        <w:rPr>
          <w:b/>
          <w:szCs w:val="32"/>
        </w:rPr>
        <w:t>ing</w:t>
      </w:r>
      <w:r w:rsidR="001A2FC4" w:rsidRPr="00DF4DA0">
        <w:rPr>
          <w:b/>
          <w:szCs w:val="32"/>
        </w:rPr>
        <w:t xml:space="preserve"> </w:t>
      </w:r>
      <w:r w:rsidR="00227FED" w:rsidRPr="00FB302E">
        <w:rPr>
          <w:b/>
          <w:szCs w:val="32"/>
        </w:rPr>
        <w:t>L</w:t>
      </w:r>
      <w:r w:rsidR="009A1014" w:rsidRPr="00DF4DA0">
        <w:rPr>
          <w:b/>
          <w:szCs w:val="32"/>
        </w:rPr>
        <w:t>ived Experience</w:t>
      </w:r>
      <w:r w:rsidR="00227FED" w:rsidRPr="00FB302E">
        <w:rPr>
          <w:szCs w:val="32"/>
        </w:rPr>
        <w:t xml:space="preserve"> </w:t>
      </w:r>
    </w:p>
    <w:p w14:paraId="21E7B9FA" w14:textId="74DF93BA" w:rsidR="008E35DE" w:rsidRDefault="008E35DE" w:rsidP="00FB302E">
      <w:pPr>
        <w:ind w:left="0"/>
        <w:rPr>
          <w:szCs w:val="32"/>
        </w:rPr>
      </w:pPr>
      <w:r w:rsidRPr="008E35DE">
        <w:rPr>
          <w:rFonts w:asciiTheme="minorHAnsi" w:hAnsiTheme="minorHAnsi" w:cstheme="minorHAnsi"/>
          <w:szCs w:val="22"/>
        </w:rPr>
        <w:t xml:space="preserve">Please indicate how lived experience is incorporated </w:t>
      </w:r>
      <w:r w:rsidR="00A44D44">
        <w:rPr>
          <w:rFonts w:asciiTheme="minorHAnsi" w:hAnsiTheme="minorHAnsi" w:cstheme="minorHAnsi"/>
          <w:szCs w:val="22"/>
        </w:rPr>
        <w:t xml:space="preserve">into the </w:t>
      </w:r>
      <w:r w:rsidR="00A6701C">
        <w:rPr>
          <w:rFonts w:asciiTheme="minorHAnsi" w:hAnsiTheme="minorHAnsi" w:cstheme="minorHAnsi"/>
          <w:szCs w:val="22"/>
        </w:rPr>
        <w:t xml:space="preserve">research </w:t>
      </w:r>
      <w:r w:rsidR="00A44D44">
        <w:rPr>
          <w:rFonts w:asciiTheme="minorHAnsi" w:hAnsiTheme="minorHAnsi" w:cstheme="minorHAnsi"/>
          <w:szCs w:val="22"/>
        </w:rPr>
        <w:t>project.</w:t>
      </w:r>
      <w:r w:rsidR="00916E5F">
        <w:rPr>
          <w:rFonts w:asciiTheme="minorHAnsi" w:hAnsiTheme="minorHAnsi" w:cstheme="minorHAnsi"/>
          <w:szCs w:val="22"/>
        </w:rPr>
        <w:t xml:space="preserve"> You may select all that apply.</w:t>
      </w:r>
    </w:p>
    <w:p w14:paraId="49E0ED3D" w14:textId="77777777" w:rsidR="00A6701C" w:rsidRPr="00FB302E" w:rsidRDefault="00A6701C" w:rsidP="00227FED">
      <w:pPr>
        <w:pStyle w:val="ListParagraph"/>
        <w:ind w:left="0"/>
        <w:rPr>
          <w:szCs w:val="32"/>
        </w:rPr>
      </w:pPr>
    </w:p>
    <w:p w14:paraId="16297534" w14:textId="71D45E74" w:rsidR="008E35DE" w:rsidRDefault="0094656B" w:rsidP="00382FB9">
      <w:pPr>
        <w:pStyle w:val="ListParagraph"/>
        <w:ind w:left="284"/>
        <w:rPr>
          <w:szCs w:val="32"/>
        </w:rPr>
      </w:pPr>
      <w:sdt>
        <w:sdtPr>
          <w:rPr>
            <w:rFonts w:asciiTheme="minorHAnsi" w:hAnsiTheme="minorHAnsi" w:cstheme="minorHAnsi"/>
            <w:szCs w:val="22"/>
          </w:rPr>
          <w:id w:val="42994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5F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916E5F">
        <w:rPr>
          <w:rFonts w:asciiTheme="minorHAnsi" w:hAnsiTheme="minorHAnsi" w:cstheme="minorHAnsi"/>
          <w:szCs w:val="22"/>
        </w:rPr>
        <w:t xml:space="preserve">    </w:t>
      </w:r>
      <w:r w:rsidR="008E35DE" w:rsidRPr="008E35DE">
        <w:rPr>
          <w:szCs w:val="32"/>
        </w:rPr>
        <w:t xml:space="preserve">Co-Ideation: The project is collaboratively ideated with </w:t>
      </w:r>
      <w:r w:rsidR="008E35DE">
        <w:rPr>
          <w:szCs w:val="32"/>
        </w:rPr>
        <w:t>lived experience</w:t>
      </w:r>
    </w:p>
    <w:p w14:paraId="4F8208CF" w14:textId="4AC940D9" w:rsidR="008E35DE" w:rsidRDefault="0094656B" w:rsidP="00382FB9">
      <w:pPr>
        <w:pStyle w:val="ListParagraph"/>
        <w:ind w:left="284"/>
        <w:rPr>
          <w:szCs w:val="32"/>
        </w:rPr>
      </w:pPr>
      <w:sdt>
        <w:sdtPr>
          <w:rPr>
            <w:rFonts w:asciiTheme="minorHAnsi" w:hAnsiTheme="minorHAnsi" w:cstheme="minorHAnsi"/>
            <w:szCs w:val="22"/>
          </w:rPr>
          <w:id w:val="58804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5F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916E5F">
        <w:rPr>
          <w:rFonts w:asciiTheme="minorHAnsi" w:hAnsiTheme="minorHAnsi" w:cstheme="minorHAnsi"/>
          <w:szCs w:val="22"/>
        </w:rPr>
        <w:t xml:space="preserve">    </w:t>
      </w:r>
      <w:r w:rsidR="008E35DE" w:rsidRPr="008E35DE">
        <w:rPr>
          <w:szCs w:val="32"/>
        </w:rPr>
        <w:t xml:space="preserve">Co-Design: The project is collaboratively designed with </w:t>
      </w:r>
      <w:r w:rsidR="008E35DE">
        <w:rPr>
          <w:szCs w:val="32"/>
        </w:rPr>
        <w:t>lived experience</w:t>
      </w:r>
    </w:p>
    <w:p w14:paraId="4A98BA86" w14:textId="291384C5" w:rsidR="008E35DE" w:rsidRDefault="0094656B" w:rsidP="00382FB9">
      <w:pPr>
        <w:pStyle w:val="ListParagraph"/>
        <w:ind w:left="284"/>
        <w:rPr>
          <w:szCs w:val="32"/>
        </w:rPr>
      </w:pPr>
      <w:sdt>
        <w:sdtPr>
          <w:rPr>
            <w:rFonts w:asciiTheme="minorHAnsi" w:hAnsiTheme="minorHAnsi" w:cstheme="minorHAnsi"/>
            <w:szCs w:val="22"/>
          </w:rPr>
          <w:id w:val="11903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5F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916E5F">
        <w:rPr>
          <w:rFonts w:asciiTheme="minorHAnsi" w:hAnsiTheme="minorHAnsi" w:cstheme="minorHAnsi"/>
          <w:szCs w:val="22"/>
        </w:rPr>
        <w:t xml:space="preserve">    </w:t>
      </w:r>
      <w:r w:rsidR="008E35DE" w:rsidRPr="008E35DE">
        <w:rPr>
          <w:szCs w:val="32"/>
        </w:rPr>
        <w:t xml:space="preserve">Co-Implementation: The project is collaboratively implemented with </w:t>
      </w:r>
      <w:r w:rsidR="008E35DE">
        <w:rPr>
          <w:szCs w:val="32"/>
        </w:rPr>
        <w:t>lived experience</w:t>
      </w:r>
    </w:p>
    <w:p w14:paraId="603891E7" w14:textId="4E5D1E4E" w:rsidR="008E35DE" w:rsidRDefault="0094656B" w:rsidP="00382FB9">
      <w:pPr>
        <w:pStyle w:val="ListParagraph"/>
        <w:ind w:left="284"/>
        <w:rPr>
          <w:szCs w:val="32"/>
        </w:rPr>
      </w:pPr>
      <w:sdt>
        <w:sdtPr>
          <w:rPr>
            <w:rFonts w:asciiTheme="minorHAnsi" w:hAnsiTheme="minorHAnsi" w:cstheme="minorHAnsi"/>
            <w:szCs w:val="22"/>
          </w:rPr>
          <w:id w:val="-88895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5F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916E5F">
        <w:rPr>
          <w:rFonts w:asciiTheme="minorHAnsi" w:hAnsiTheme="minorHAnsi" w:cstheme="minorHAnsi"/>
          <w:szCs w:val="22"/>
        </w:rPr>
        <w:t xml:space="preserve">    </w:t>
      </w:r>
      <w:r w:rsidR="008E35DE" w:rsidRPr="008E35DE">
        <w:rPr>
          <w:szCs w:val="32"/>
        </w:rPr>
        <w:t xml:space="preserve">Co-Evaluation: The project is collaboratively evaluated with </w:t>
      </w:r>
      <w:r w:rsidR="008E35DE">
        <w:rPr>
          <w:szCs w:val="32"/>
        </w:rPr>
        <w:t>lived experience</w:t>
      </w:r>
    </w:p>
    <w:p w14:paraId="5C0F5775" w14:textId="65FE2F89" w:rsidR="008E35DE" w:rsidRDefault="0094656B" w:rsidP="00382FB9">
      <w:pPr>
        <w:pStyle w:val="ListParagraph"/>
        <w:ind w:left="284"/>
        <w:rPr>
          <w:szCs w:val="32"/>
        </w:rPr>
      </w:pPr>
      <w:sdt>
        <w:sdtPr>
          <w:rPr>
            <w:rFonts w:asciiTheme="minorHAnsi" w:hAnsiTheme="minorHAnsi" w:cstheme="minorHAnsi"/>
            <w:szCs w:val="22"/>
          </w:rPr>
          <w:id w:val="57456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5F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916E5F">
        <w:rPr>
          <w:rFonts w:asciiTheme="minorHAnsi" w:hAnsiTheme="minorHAnsi" w:cstheme="minorHAnsi"/>
          <w:szCs w:val="22"/>
        </w:rPr>
        <w:t xml:space="preserve">    </w:t>
      </w:r>
      <w:r w:rsidR="008E35DE" w:rsidRPr="008E35DE">
        <w:rPr>
          <w:szCs w:val="32"/>
        </w:rPr>
        <w:t xml:space="preserve">Co-Creation: The project collaborates with </w:t>
      </w:r>
      <w:r w:rsidR="008E35DE">
        <w:rPr>
          <w:szCs w:val="32"/>
        </w:rPr>
        <w:t>lived experience</w:t>
      </w:r>
      <w:r w:rsidR="008E35DE" w:rsidRPr="008E35DE">
        <w:rPr>
          <w:szCs w:val="32"/>
        </w:rPr>
        <w:t xml:space="preserve"> </w:t>
      </w:r>
      <w:r w:rsidR="008E35DE" w:rsidRPr="00FB302E">
        <w:rPr>
          <w:szCs w:val="32"/>
          <w:u w:val="single"/>
        </w:rPr>
        <w:t>through all 4 stages above</w:t>
      </w:r>
    </w:p>
    <w:p w14:paraId="20660C7A" w14:textId="7B64B372" w:rsidR="00916E5F" w:rsidRDefault="00916E5F" w:rsidP="00A6701C">
      <w:pPr>
        <w:pStyle w:val="ListParagraph"/>
        <w:ind w:left="0"/>
        <w:rPr>
          <w:b/>
          <w:szCs w:val="32"/>
        </w:rPr>
      </w:pPr>
    </w:p>
    <w:p w14:paraId="51134D61" w14:textId="69C08EB9" w:rsidR="00A6701C" w:rsidRPr="00C171E3" w:rsidRDefault="003C17D6">
      <w:pPr>
        <w:pStyle w:val="ListParagraph"/>
        <w:ind w:left="0"/>
        <w:rPr>
          <w:b/>
          <w:szCs w:val="32"/>
        </w:rPr>
      </w:pPr>
      <w:r>
        <w:rPr>
          <w:b/>
          <w:szCs w:val="32"/>
        </w:rPr>
        <w:t>Please provide detail as to why</w:t>
      </w:r>
      <w:r w:rsidR="00382FB9">
        <w:rPr>
          <w:b/>
          <w:szCs w:val="32"/>
        </w:rPr>
        <w:t xml:space="preserve"> </w:t>
      </w:r>
      <w:r w:rsidR="00394FDE">
        <w:rPr>
          <w:b/>
          <w:szCs w:val="32"/>
        </w:rPr>
        <w:t xml:space="preserve">each of </w:t>
      </w:r>
      <w:r w:rsidR="00382FB9">
        <w:rPr>
          <w:b/>
          <w:szCs w:val="32"/>
        </w:rPr>
        <w:t>the</w:t>
      </w:r>
      <w:r>
        <w:rPr>
          <w:b/>
          <w:szCs w:val="32"/>
        </w:rPr>
        <w:t xml:space="preserve"> above selections have or have not been made </w:t>
      </w:r>
      <w:r w:rsidR="00A6701C" w:rsidRPr="00C171E3">
        <w:rPr>
          <w:i/>
          <w:szCs w:val="32"/>
        </w:rPr>
        <w:t>(</w:t>
      </w:r>
      <w:r>
        <w:rPr>
          <w:i/>
          <w:szCs w:val="32"/>
        </w:rPr>
        <w:t>1</w:t>
      </w:r>
      <w:r w:rsidR="00A6701C" w:rsidRPr="00C171E3">
        <w:rPr>
          <w:i/>
          <w:szCs w:val="32"/>
        </w:rPr>
        <w:t>500</w:t>
      </w:r>
      <w:r w:rsidR="00A6701C" w:rsidRPr="00C171E3">
        <w:rPr>
          <w:i/>
        </w:rPr>
        <w:t xml:space="preserve"> character limit</w:t>
      </w:r>
      <w:r w:rsidR="00A6701C" w:rsidRPr="00C171E3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6701C" w14:paraId="42367BCA" w14:textId="77777777" w:rsidTr="00A6701C">
        <w:tc>
          <w:tcPr>
            <w:tcW w:w="9498" w:type="dxa"/>
          </w:tcPr>
          <w:p w14:paraId="6C8C752D" w14:textId="77777777" w:rsidR="00A6701C" w:rsidRDefault="00A6701C" w:rsidP="00A6701C">
            <w:pPr>
              <w:ind w:left="0"/>
              <w:rPr>
                <w:szCs w:val="22"/>
              </w:rPr>
            </w:pPr>
          </w:p>
          <w:p w14:paraId="6378319D" w14:textId="77777777" w:rsidR="00A6701C" w:rsidRDefault="00A6701C" w:rsidP="00A6701C">
            <w:pPr>
              <w:ind w:left="0"/>
              <w:rPr>
                <w:szCs w:val="22"/>
              </w:rPr>
            </w:pPr>
          </w:p>
          <w:p w14:paraId="15142E07" w14:textId="77777777" w:rsidR="00A6701C" w:rsidRDefault="00A6701C" w:rsidP="00A6701C">
            <w:pPr>
              <w:ind w:left="0"/>
              <w:rPr>
                <w:szCs w:val="22"/>
              </w:rPr>
            </w:pPr>
          </w:p>
        </w:tc>
      </w:tr>
    </w:tbl>
    <w:p w14:paraId="219557F9" w14:textId="77777777" w:rsidR="00A6701C" w:rsidRPr="00FB302E" w:rsidRDefault="00A6701C" w:rsidP="00A6701C">
      <w:pPr>
        <w:pStyle w:val="NoSpacing"/>
        <w:spacing w:line="276" w:lineRule="auto"/>
        <w:rPr>
          <w:i/>
        </w:rPr>
      </w:pPr>
      <w:r w:rsidRPr="00FB302E">
        <w:rPr>
          <w:i/>
          <w:szCs w:val="32"/>
        </w:rPr>
        <w:t xml:space="preserve">Note - </w:t>
      </w:r>
      <w:r w:rsidRPr="00FB302E">
        <w:rPr>
          <w:i/>
        </w:rPr>
        <w:t>Different projects have different needs and as such assessment for this section is overall and not for the most number selected.</w:t>
      </w:r>
    </w:p>
    <w:p w14:paraId="0076EEA1" w14:textId="1B3337EF" w:rsidR="00145E91" w:rsidRDefault="00145E91" w:rsidP="00227FED">
      <w:pPr>
        <w:pStyle w:val="ListParagraph"/>
        <w:ind w:left="0"/>
        <w:rPr>
          <w:b/>
          <w:sz w:val="28"/>
          <w:szCs w:val="32"/>
        </w:rPr>
      </w:pPr>
    </w:p>
    <w:p w14:paraId="6DAD52CE" w14:textId="1EF65F55" w:rsidR="00227FED" w:rsidRPr="00FB302E" w:rsidRDefault="00227FED" w:rsidP="00FB302E">
      <w:pPr>
        <w:pStyle w:val="ListParagraph"/>
        <w:numPr>
          <w:ilvl w:val="0"/>
          <w:numId w:val="33"/>
        </w:numPr>
        <w:ind w:left="284" w:hanging="284"/>
        <w:rPr>
          <w:b/>
          <w:sz w:val="28"/>
          <w:szCs w:val="32"/>
        </w:rPr>
      </w:pPr>
      <w:r w:rsidRPr="00FB302E">
        <w:rPr>
          <w:b/>
          <w:sz w:val="28"/>
          <w:szCs w:val="32"/>
        </w:rPr>
        <w:t>Project logistics</w:t>
      </w:r>
    </w:p>
    <w:p w14:paraId="3DE345FC" w14:textId="77777777" w:rsidR="00FE3394" w:rsidRDefault="00FE3394" w:rsidP="00227FED">
      <w:pPr>
        <w:pStyle w:val="ListParagraph"/>
        <w:ind w:left="0"/>
        <w:rPr>
          <w:rFonts w:asciiTheme="minorHAnsi" w:hAnsiTheme="minorHAnsi"/>
          <w:b/>
          <w:szCs w:val="22"/>
        </w:rPr>
      </w:pPr>
    </w:p>
    <w:p w14:paraId="2D4E8B25" w14:textId="419CF802" w:rsidR="00227FED" w:rsidRPr="00FB302E" w:rsidRDefault="00227FED" w:rsidP="00227FED">
      <w:pPr>
        <w:pStyle w:val="ListParagraph"/>
        <w:ind w:left="0"/>
        <w:rPr>
          <w:rFonts w:asciiTheme="minorHAnsi" w:hAnsiTheme="minorHAnsi"/>
          <w:szCs w:val="22"/>
        </w:rPr>
      </w:pPr>
      <w:r w:rsidRPr="00FB302E">
        <w:rPr>
          <w:rFonts w:asciiTheme="minorHAnsi" w:hAnsiTheme="minorHAnsi"/>
          <w:b/>
          <w:szCs w:val="22"/>
        </w:rPr>
        <w:t>Project sustainability requirements</w:t>
      </w:r>
      <w:r w:rsidRPr="00FB302E">
        <w:rPr>
          <w:rFonts w:asciiTheme="minorHAnsi" w:hAnsiTheme="minorHAnsi"/>
          <w:szCs w:val="22"/>
        </w:rPr>
        <w:t xml:space="preserve"> </w:t>
      </w:r>
      <w:r w:rsidRPr="00FB302E">
        <w:rPr>
          <w:rFonts w:asciiTheme="minorHAnsi" w:hAnsiTheme="minorHAnsi"/>
          <w:i/>
          <w:szCs w:val="22"/>
        </w:rPr>
        <w:t>(1500</w:t>
      </w:r>
      <w:r w:rsidR="00591738" w:rsidRPr="00FB302E">
        <w:rPr>
          <w:rFonts w:asciiTheme="minorHAnsi" w:hAnsiTheme="minorHAnsi"/>
          <w:i/>
          <w:szCs w:val="22"/>
        </w:rPr>
        <w:t xml:space="preserve"> character limit</w:t>
      </w:r>
      <w:r w:rsidRPr="00FB302E">
        <w:rPr>
          <w:rFonts w:asciiTheme="minorHAnsi" w:hAnsiTheme="minorHAnsi"/>
          <w:i/>
          <w:szCs w:val="2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75A5750A" w14:textId="77777777" w:rsidTr="00FB302E">
        <w:tc>
          <w:tcPr>
            <w:tcW w:w="9498" w:type="dxa"/>
          </w:tcPr>
          <w:p w14:paraId="57839977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7841A869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09E6C879" w14:textId="77777777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468F560F" w14:textId="54D0CA6E" w:rsidR="00DC6976" w:rsidRDefault="00DC6976" w:rsidP="00227FED">
      <w:pPr>
        <w:pStyle w:val="ListParagraph"/>
        <w:ind w:left="0"/>
        <w:rPr>
          <w:rFonts w:asciiTheme="minorHAnsi" w:hAnsiTheme="minorHAnsi"/>
          <w:szCs w:val="22"/>
        </w:rPr>
      </w:pPr>
    </w:p>
    <w:p w14:paraId="68F2D385" w14:textId="1EE5E36D" w:rsidR="00382FB9" w:rsidRDefault="00382FB9" w:rsidP="00227FED">
      <w:pPr>
        <w:pStyle w:val="ListParagraph"/>
        <w:ind w:left="0"/>
        <w:rPr>
          <w:rFonts w:asciiTheme="minorHAnsi" w:hAnsiTheme="minorHAnsi"/>
          <w:szCs w:val="22"/>
        </w:rPr>
      </w:pPr>
    </w:p>
    <w:p w14:paraId="74529CB1" w14:textId="0D6E8832" w:rsidR="00382FB9" w:rsidRDefault="00382FB9" w:rsidP="00227FED">
      <w:pPr>
        <w:pStyle w:val="ListParagraph"/>
        <w:ind w:left="0"/>
        <w:rPr>
          <w:rFonts w:asciiTheme="minorHAnsi" w:hAnsiTheme="minorHAnsi"/>
          <w:szCs w:val="22"/>
        </w:rPr>
      </w:pPr>
    </w:p>
    <w:p w14:paraId="646BA4CD" w14:textId="77777777" w:rsidR="00382FB9" w:rsidRDefault="00382FB9" w:rsidP="00227FED">
      <w:pPr>
        <w:pStyle w:val="ListParagraph"/>
        <w:ind w:left="0"/>
        <w:rPr>
          <w:rFonts w:asciiTheme="minorHAnsi" w:hAnsiTheme="minorHAnsi"/>
          <w:szCs w:val="22"/>
        </w:rPr>
      </w:pPr>
    </w:p>
    <w:p w14:paraId="393CD572" w14:textId="3109D1CB" w:rsidR="00227FED" w:rsidRPr="00FB302E" w:rsidRDefault="003A00FE" w:rsidP="00227FED">
      <w:pPr>
        <w:pStyle w:val="ListParagraph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Potential r</w:t>
      </w:r>
      <w:r w:rsidR="00227FED" w:rsidRPr="00FB302E">
        <w:rPr>
          <w:rFonts w:asciiTheme="minorHAnsi" w:hAnsiTheme="minorHAnsi"/>
          <w:b/>
          <w:szCs w:val="22"/>
        </w:rPr>
        <w:t>isks &amp; risk mitigation strategies</w:t>
      </w:r>
      <w:r w:rsidR="00227FED" w:rsidRPr="00FB302E">
        <w:rPr>
          <w:rFonts w:asciiTheme="minorHAnsi" w:hAnsiTheme="minorHAnsi"/>
          <w:szCs w:val="22"/>
        </w:rPr>
        <w:t xml:space="preserve"> </w:t>
      </w:r>
      <w:r w:rsidR="00727DD0" w:rsidRPr="008C1185">
        <w:rPr>
          <w:rFonts w:asciiTheme="minorHAnsi" w:hAnsiTheme="minorHAnsi"/>
          <w:i/>
          <w:szCs w:val="22"/>
        </w:rPr>
        <w:t>(1500 character limit)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783554E1" w14:textId="77777777" w:rsidTr="00FB302E">
        <w:tc>
          <w:tcPr>
            <w:tcW w:w="9498" w:type="dxa"/>
          </w:tcPr>
          <w:p w14:paraId="0FEE782D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4A84FFDC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00B699C2" w14:textId="77777777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203BC97E" w14:textId="77777777" w:rsidR="00DC6976" w:rsidRDefault="00DC6976" w:rsidP="00227FED">
      <w:pPr>
        <w:pStyle w:val="ListParagraph"/>
        <w:ind w:left="0"/>
        <w:rPr>
          <w:rFonts w:asciiTheme="minorHAnsi" w:hAnsiTheme="minorHAnsi"/>
          <w:szCs w:val="22"/>
        </w:rPr>
      </w:pPr>
    </w:p>
    <w:p w14:paraId="6DD5496F" w14:textId="12866D04" w:rsidR="00227FED" w:rsidRPr="00FB302E" w:rsidRDefault="00F56273" w:rsidP="00227FED">
      <w:pPr>
        <w:pStyle w:val="ListParagraph"/>
        <w:ind w:left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Timeline of </w:t>
      </w:r>
      <w:r w:rsidR="00727DD0">
        <w:rPr>
          <w:rFonts w:asciiTheme="minorHAnsi" w:hAnsiTheme="minorHAnsi"/>
          <w:b/>
          <w:szCs w:val="22"/>
        </w:rPr>
        <w:t xml:space="preserve">research </w:t>
      </w:r>
      <w:r>
        <w:rPr>
          <w:rFonts w:asciiTheme="minorHAnsi" w:hAnsiTheme="minorHAnsi"/>
          <w:b/>
          <w:szCs w:val="22"/>
        </w:rPr>
        <w:t>activity</w:t>
      </w:r>
      <w:r w:rsidR="00727DD0">
        <w:rPr>
          <w:rFonts w:asciiTheme="minorHAnsi" w:hAnsiTheme="minorHAnsi"/>
          <w:b/>
          <w:szCs w:val="22"/>
        </w:rPr>
        <w:t xml:space="preserve"> </w:t>
      </w:r>
      <w:r w:rsidR="00727DD0" w:rsidRPr="008C1185">
        <w:rPr>
          <w:rFonts w:asciiTheme="minorHAnsi" w:hAnsiTheme="minorHAnsi"/>
          <w:i/>
          <w:szCs w:val="22"/>
        </w:rPr>
        <w:t>(1500 character limit)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C6976" w14:paraId="474A2053" w14:textId="77777777" w:rsidTr="00FB302E">
        <w:tc>
          <w:tcPr>
            <w:tcW w:w="9498" w:type="dxa"/>
          </w:tcPr>
          <w:p w14:paraId="708BB4B3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0B02D22F" w14:textId="77777777" w:rsidR="00DC6976" w:rsidRDefault="00DC6976" w:rsidP="00DC6976">
            <w:pPr>
              <w:ind w:left="0"/>
              <w:rPr>
                <w:szCs w:val="22"/>
              </w:rPr>
            </w:pPr>
          </w:p>
          <w:p w14:paraId="06460568" w14:textId="77777777" w:rsidR="00DC6976" w:rsidRDefault="00DC6976" w:rsidP="00DC6976">
            <w:pPr>
              <w:ind w:left="0"/>
              <w:rPr>
                <w:szCs w:val="22"/>
              </w:rPr>
            </w:pPr>
          </w:p>
        </w:tc>
      </w:tr>
    </w:tbl>
    <w:p w14:paraId="4DF7280C" w14:textId="77777777" w:rsidR="00DC6976" w:rsidRDefault="00DC6976" w:rsidP="00227FED">
      <w:pPr>
        <w:pStyle w:val="ListParagraph"/>
        <w:ind w:left="0"/>
        <w:rPr>
          <w:rFonts w:asciiTheme="minorHAnsi" w:hAnsiTheme="minorHAnsi"/>
          <w:szCs w:val="22"/>
        </w:rPr>
      </w:pPr>
    </w:p>
    <w:p w14:paraId="15E2435A" w14:textId="77777777" w:rsidR="004A6B47" w:rsidRPr="008C1185" w:rsidRDefault="004A6B47" w:rsidP="004A6B47">
      <w:pPr>
        <w:pStyle w:val="ListParagraph"/>
        <w:ind w:left="0"/>
        <w:rPr>
          <w:rFonts w:asciiTheme="minorHAnsi" w:hAnsiTheme="minorHAnsi"/>
          <w:b/>
          <w:szCs w:val="22"/>
        </w:rPr>
      </w:pPr>
      <w:r w:rsidRPr="008C1185">
        <w:rPr>
          <w:rFonts w:asciiTheme="minorHAnsi" w:hAnsiTheme="minorHAnsi"/>
          <w:b/>
          <w:szCs w:val="22"/>
        </w:rPr>
        <w:t xml:space="preserve">Budget </w:t>
      </w:r>
      <w:r>
        <w:rPr>
          <w:rFonts w:asciiTheme="minorHAnsi" w:hAnsiTheme="minorHAnsi"/>
          <w:b/>
          <w:szCs w:val="22"/>
        </w:rPr>
        <w:t xml:space="preserve">summary and </w:t>
      </w:r>
      <w:r w:rsidRPr="008C1185">
        <w:rPr>
          <w:rFonts w:asciiTheme="minorHAnsi" w:hAnsiTheme="minorHAnsi"/>
          <w:b/>
          <w:szCs w:val="22"/>
        </w:rPr>
        <w:t>justification</w:t>
      </w:r>
      <w:r>
        <w:rPr>
          <w:rFonts w:asciiTheme="minorHAnsi" w:hAnsiTheme="minorHAnsi"/>
          <w:b/>
          <w:szCs w:val="22"/>
        </w:rPr>
        <w:t xml:space="preserve"> </w:t>
      </w:r>
      <w:r w:rsidRPr="008C1185">
        <w:rPr>
          <w:i/>
          <w:szCs w:val="32"/>
        </w:rPr>
        <w:t>(1500</w:t>
      </w:r>
      <w:r w:rsidRPr="008C1185">
        <w:rPr>
          <w:i/>
        </w:rPr>
        <w:t xml:space="preserve"> character limit</w:t>
      </w:r>
      <w:r w:rsidRPr="008C1185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A6B47" w14:paraId="20695456" w14:textId="77777777" w:rsidTr="008B2E37">
        <w:tc>
          <w:tcPr>
            <w:tcW w:w="9498" w:type="dxa"/>
          </w:tcPr>
          <w:p w14:paraId="20AC5EC8" w14:textId="77777777" w:rsidR="004A6B47" w:rsidRDefault="004A6B47" w:rsidP="008B2E37">
            <w:pPr>
              <w:ind w:left="0"/>
              <w:rPr>
                <w:szCs w:val="22"/>
              </w:rPr>
            </w:pPr>
          </w:p>
          <w:p w14:paraId="0FBCF281" w14:textId="77777777" w:rsidR="004A6B47" w:rsidRDefault="004A6B47" w:rsidP="008B2E37">
            <w:pPr>
              <w:ind w:left="0"/>
              <w:rPr>
                <w:szCs w:val="22"/>
              </w:rPr>
            </w:pPr>
          </w:p>
          <w:p w14:paraId="5EAFFC27" w14:textId="77777777" w:rsidR="004A6B47" w:rsidRDefault="004A6B47" w:rsidP="008B2E37">
            <w:pPr>
              <w:ind w:left="0"/>
              <w:rPr>
                <w:szCs w:val="22"/>
              </w:rPr>
            </w:pPr>
          </w:p>
        </w:tc>
      </w:tr>
    </w:tbl>
    <w:p w14:paraId="5E11CC24" w14:textId="77777777" w:rsidR="004A6B47" w:rsidRDefault="004A6B47" w:rsidP="00227FED">
      <w:pPr>
        <w:pStyle w:val="ListParagraph"/>
        <w:ind w:left="0"/>
        <w:rPr>
          <w:rFonts w:asciiTheme="minorHAnsi" w:hAnsiTheme="minorHAnsi"/>
          <w:b/>
          <w:szCs w:val="22"/>
        </w:rPr>
      </w:pPr>
    </w:p>
    <w:p w14:paraId="70D02FF1" w14:textId="6AAB47B5" w:rsidR="007777A8" w:rsidRPr="00FB302E" w:rsidRDefault="00916E5F" w:rsidP="00FB302E">
      <w:pPr>
        <w:pStyle w:val="ListParagraph"/>
        <w:numPr>
          <w:ilvl w:val="0"/>
          <w:numId w:val="33"/>
        </w:numPr>
        <w:spacing w:before="0" w:after="160" w:line="259" w:lineRule="auto"/>
        <w:ind w:left="284" w:hanging="284"/>
      </w:pPr>
      <w:r>
        <w:rPr>
          <w:b/>
          <w:sz w:val="28"/>
          <w:szCs w:val="32"/>
        </w:rPr>
        <w:t>R</w:t>
      </w:r>
      <w:r w:rsidR="007777A8" w:rsidRPr="00FB302E">
        <w:rPr>
          <w:b/>
          <w:sz w:val="28"/>
          <w:szCs w:val="32"/>
        </w:rPr>
        <w:t>eferences</w:t>
      </w:r>
    </w:p>
    <w:p w14:paraId="2D63A010" w14:textId="5B64C466" w:rsidR="007777A8" w:rsidRPr="007777A8" w:rsidRDefault="008B09B3" w:rsidP="00FB302E">
      <w:pPr>
        <w:spacing w:before="0" w:after="160" w:line="259" w:lineRule="auto"/>
        <w:ind w:left="0"/>
      </w:pPr>
      <w:r>
        <w:rPr>
          <w:b/>
        </w:rPr>
        <w:t>Please add r</w:t>
      </w:r>
      <w:r w:rsidR="007777A8" w:rsidRPr="00FB302E">
        <w:rPr>
          <w:b/>
        </w:rPr>
        <w:t xml:space="preserve">eferences </w:t>
      </w:r>
      <w:r w:rsidR="007777A8">
        <w:rPr>
          <w:b/>
        </w:rPr>
        <w:t>below</w:t>
      </w:r>
      <w:r w:rsidR="007777A8">
        <w:t xml:space="preserve"> </w:t>
      </w:r>
      <w:r w:rsidR="007777A8" w:rsidRPr="008C1185">
        <w:rPr>
          <w:i/>
          <w:szCs w:val="32"/>
        </w:rPr>
        <w:t>(1500</w:t>
      </w:r>
      <w:r w:rsidR="007777A8" w:rsidRPr="008C1185">
        <w:rPr>
          <w:i/>
        </w:rPr>
        <w:t xml:space="preserve"> character limit</w:t>
      </w:r>
      <w:r w:rsidR="007777A8" w:rsidRPr="008C1185">
        <w:rPr>
          <w:i/>
          <w:szCs w:val="32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777A8" w14:paraId="785364CA" w14:textId="77777777" w:rsidTr="00F70FCE">
        <w:tc>
          <w:tcPr>
            <w:tcW w:w="9498" w:type="dxa"/>
          </w:tcPr>
          <w:p w14:paraId="7074ADFA" w14:textId="77777777" w:rsidR="007777A8" w:rsidRDefault="007777A8" w:rsidP="00F70FCE">
            <w:pPr>
              <w:ind w:left="0"/>
              <w:rPr>
                <w:szCs w:val="22"/>
              </w:rPr>
            </w:pPr>
          </w:p>
          <w:p w14:paraId="47433A4B" w14:textId="77777777" w:rsidR="007777A8" w:rsidRDefault="007777A8" w:rsidP="00F70FCE">
            <w:pPr>
              <w:ind w:left="0"/>
              <w:rPr>
                <w:szCs w:val="22"/>
              </w:rPr>
            </w:pPr>
          </w:p>
          <w:p w14:paraId="3FC80ACE" w14:textId="77777777" w:rsidR="007777A8" w:rsidRDefault="007777A8" w:rsidP="00F70FCE">
            <w:pPr>
              <w:ind w:left="0"/>
              <w:rPr>
                <w:szCs w:val="22"/>
              </w:rPr>
            </w:pPr>
          </w:p>
        </w:tc>
      </w:tr>
    </w:tbl>
    <w:p w14:paraId="415AF46F" w14:textId="77777777" w:rsidR="007777A8" w:rsidRPr="00D82803" w:rsidRDefault="007777A8" w:rsidP="00E8737B">
      <w:pPr>
        <w:ind w:left="0"/>
      </w:pPr>
    </w:p>
    <w:sectPr w:rsidR="007777A8" w:rsidRPr="00D82803" w:rsidSect="00FB302E">
      <w:headerReference w:type="default" r:id="rId12"/>
      <w:footerReference w:type="first" r:id="rId13"/>
      <w:pgSz w:w="11906" w:h="16838"/>
      <w:pgMar w:top="1440" w:right="1274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7CA1E" w14:textId="77777777" w:rsidR="00916E5F" w:rsidRDefault="00916E5F" w:rsidP="00FE3CD0">
      <w:pPr>
        <w:spacing w:before="0" w:after="0" w:line="240" w:lineRule="auto"/>
      </w:pPr>
      <w:r>
        <w:separator/>
      </w:r>
    </w:p>
  </w:endnote>
  <w:endnote w:type="continuationSeparator" w:id="0">
    <w:p w14:paraId="48B5ABEE" w14:textId="77777777" w:rsidR="00916E5F" w:rsidRDefault="00916E5F" w:rsidP="00FE3C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536D" w14:textId="0E4D3671" w:rsidR="00916E5F" w:rsidRDefault="00631237" w:rsidP="00FB302E">
    <w:pPr>
      <w:pStyle w:val="Footer"/>
      <w:tabs>
        <w:tab w:val="clear" w:pos="9026"/>
        <w:tab w:val="right" w:pos="10206"/>
      </w:tabs>
    </w:pPr>
    <w:r>
      <w:t>FINAL</w:t>
    </w:r>
    <w:r>
      <w:tab/>
    </w:r>
    <w:r w:rsidR="00916E5F">
      <w:tab/>
      <w:t xml:space="preserve">        </w:t>
    </w:r>
    <w:r w:rsidR="00916E5F">
      <w:fldChar w:fldCharType="begin"/>
    </w:r>
    <w:r w:rsidR="00916E5F">
      <w:instrText xml:space="preserve"> DATE \@ "d MMMM yyyy" </w:instrText>
    </w:r>
    <w:r w:rsidR="00916E5F">
      <w:fldChar w:fldCharType="separate"/>
    </w:r>
    <w:r w:rsidR="0094656B">
      <w:rPr>
        <w:noProof/>
      </w:rPr>
      <w:t>23 January 2020</w:t>
    </w:r>
    <w:r w:rsidR="00916E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37773" w14:textId="77777777" w:rsidR="00916E5F" w:rsidRDefault="00916E5F" w:rsidP="00FE3CD0">
      <w:pPr>
        <w:spacing w:before="0" w:after="0" w:line="240" w:lineRule="auto"/>
      </w:pPr>
      <w:r>
        <w:separator/>
      </w:r>
    </w:p>
  </w:footnote>
  <w:footnote w:type="continuationSeparator" w:id="0">
    <w:p w14:paraId="72F487D3" w14:textId="77777777" w:rsidR="00916E5F" w:rsidRDefault="00916E5F" w:rsidP="00FE3CD0">
      <w:pPr>
        <w:spacing w:before="0" w:after="0" w:line="240" w:lineRule="auto"/>
      </w:pPr>
      <w:r>
        <w:continuationSeparator/>
      </w:r>
    </w:p>
  </w:footnote>
  <w:footnote w:id="1">
    <w:p w14:paraId="7C725F38" w14:textId="77777777" w:rsidR="00916E5F" w:rsidRPr="00390133" w:rsidRDefault="00916E5F" w:rsidP="00281F1C">
      <w:pPr>
        <w:pStyle w:val="FootnoteText"/>
        <w:rPr>
          <w:rFonts w:asciiTheme="minorHAnsi" w:hAnsiTheme="minorHAnsi"/>
        </w:rPr>
      </w:pPr>
      <w:r w:rsidRPr="00390133">
        <w:rPr>
          <w:rStyle w:val="FootnoteReference"/>
          <w:rFonts w:asciiTheme="minorHAnsi" w:hAnsiTheme="minorHAnsi"/>
        </w:rPr>
        <w:footnoteRef/>
      </w:r>
      <w:r w:rsidRPr="00390133">
        <w:rPr>
          <w:rFonts w:asciiTheme="minorHAnsi" w:hAnsiTheme="minorHAnsi"/>
        </w:rPr>
        <w:t xml:space="preserve"> </w:t>
      </w:r>
      <w:hyperlink r:id="rId1" w:history="1">
        <w:r w:rsidRPr="00390133">
          <w:rPr>
            <w:rStyle w:val="Hyperlink"/>
            <w:rFonts w:asciiTheme="minorHAnsi" w:hAnsiTheme="minorHAnsi"/>
          </w:rPr>
          <w:t>https://apps.who.int/iris/bitstream/handle/10665/131056/9789241564779_eng.pdf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385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08D0A9" w14:textId="24CED5A6" w:rsidR="00916E5F" w:rsidRDefault="00916E5F">
        <w:pPr>
          <w:pStyle w:val="Header"/>
          <w:jc w:val="right"/>
        </w:pPr>
        <w:r w:rsidRPr="005611EA">
          <w:rPr>
            <w:b/>
            <w:noProof/>
            <w:color w:val="1F4E79" w:themeColor="accent1" w:themeShade="80"/>
            <w:sz w:val="30"/>
            <w:szCs w:val="30"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8B4F1B" wp14:editId="5E25F6C9">
                  <wp:simplePos x="0" y="0"/>
                  <wp:positionH relativeFrom="page">
                    <wp:posOffset>447040</wp:posOffset>
                  </wp:positionH>
                  <wp:positionV relativeFrom="page">
                    <wp:posOffset>352425</wp:posOffset>
                  </wp:positionV>
                  <wp:extent cx="4638675" cy="415636"/>
                  <wp:effectExtent l="0" t="0" r="0" b="3810"/>
                  <wp:wrapThrough wrapText="bothSides">
                    <wp:wrapPolygon edited="0">
                      <wp:start x="177" y="0"/>
                      <wp:lineTo x="177" y="20807"/>
                      <wp:lineTo x="21290" y="20807"/>
                      <wp:lineTo x="21290" y="0"/>
                      <wp:lineTo x="177" y="0"/>
                    </wp:wrapPolygon>
                  </wp:wrapThrough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38675" cy="41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793D19" w14:textId="61844BE2" w:rsidR="00916E5F" w:rsidRPr="008C1185" w:rsidRDefault="00916E5F" w:rsidP="00D838A3">
                              <w:pPr>
                                <w:pStyle w:val="02TitleHeading"/>
                                <w:rPr>
                                  <w:rFonts w:asciiTheme="minorHAnsi" w:hAnsiTheme="minorHAnsi" w:cstheme="minorHAnsi"/>
                                  <w:color w:val="2E74B5" w:themeColor="accent1" w:themeShade="BF"/>
                                  <w:sz w:val="22"/>
                                  <w:szCs w:val="22"/>
                                </w:rPr>
                              </w:pPr>
                              <w:bookmarkStart w:id="1" w:name="_Toc474417960"/>
                              <w:bookmarkStart w:id="2" w:name="_Toc484425057"/>
                              <w:r w:rsidRPr="008C1185"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 xml:space="preserve">Application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>Form</w:t>
                              </w:r>
                              <w:r w:rsidRPr="008C1185"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 xml:space="preserve"> - Innovation Research Grant</w:t>
                              </w:r>
                              <w:bookmarkEnd w:id="1"/>
                              <w:bookmarkEnd w:id="2"/>
                            </w:p>
                            <w:p w14:paraId="0B4F509D" w14:textId="77777777" w:rsidR="00916E5F" w:rsidRPr="00254F0F" w:rsidRDefault="00916E5F" w:rsidP="007E3224">
                              <w:pPr>
                                <w:pStyle w:val="02TitleHeading"/>
                                <w:jc w:val="center"/>
                                <w:rPr>
                                  <w:color w:val="2E74B5" w:themeColor="accent1" w:themeShade="BF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8B4F1B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35.2pt;margin-top:27.75pt;width:365.2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" filled="f" stroked="f">
                  <v:textbox>
                    <w:txbxContent>
                      <w:p w14:paraId="0D793D19" w14:textId="61844BE2" w:rsidR="00916E5F" w:rsidRPr="008C1185" w:rsidRDefault="00916E5F" w:rsidP="00D838A3">
                        <w:pPr>
                          <w:pStyle w:val="02TitleHeading"/>
                          <w:rPr>
                            <w:rFonts w:asciiTheme="minorHAnsi" w:hAnsiTheme="minorHAnsi" w:cstheme="minorHAnsi"/>
                            <w:color w:val="2E74B5" w:themeColor="accent1" w:themeShade="BF"/>
                            <w:sz w:val="22"/>
                            <w:szCs w:val="22"/>
                          </w:rPr>
                        </w:pPr>
                        <w:bookmarkStart w:id="2467" w:name="_Toc474417960"/>
                        <w:bookmarkStart w:id="2468" w:name="_Toc484425057"/>
                        <w:r w:rsidRPr="008C1185"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 xml:space="preserve">Application </w:t>
                        </w:r>
                        <w:r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>Form</w:t>
                        </w:r>
                        <w:r w:rsidRPr="008C1185"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 xml:space="preserve"> - Innovation Research Grant</w:t>
                        </w:r>
                        <w:bookmarkEnd w:id="2467"/>
                        <w:bookmarkEnd w:id="2468"/>
                      </w:p>
                      <w:p w14:paraId="0B4F509D" w14:textId="77777777" w:rsidR="00916E5F" w:rsidRPr="00254F0F" w:rsidRDefault="00916E5F" w:rsidP="007E3224">
                        <w:pPr>
                          <w:pStyle w:val="02TitleHeading"/>
                          <w:jc w:val="center"/>
                          <w:rPr>
                            <w:color w:val="2E74B5" w:themeColor="accent1" w:themeShade="BF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  <w10:wrap type="through"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5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CB174C" w14:textId="324E470F" w:rsidR="00916E5F" w:rsidRDefault="00916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B38"/>
    <w:multiLevelType w:val="hybridMultilevel"/>
    <w:tmpl w:val="5FC6A9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62E"/>
    <w:multiLevelType w:val="hybridMultilevel"/>
    <w:tmpl w:val="976A6C6E"/>
    <w:lvl w:ilvl="0" w:tplc="455E9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C62147"/>
    <w:multiLevelType w:val="hybridMultilevel"/>
    <w:tmpl w:val="C3CC00F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95C87"/>
    <w:multiLevelType w:val="hybridMultilevel"/>
    <w:tmpl w:val="654235F6"/>
    <w:lvl w:ilvl="0" w:tplc="D274564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D3E"/>
    <w:multiLevelType w:val="hybridMultilevel"/>
    <w:tmpl w:val="3ACE7D46"/>
    <w:lvl w:ilvl="0" w:tplc="953212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5564B"/>
    <w:multiLevelType w:val="multilevel"/>
    <w:tmpl w:val="674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25DD1"/>
    <w:multiLevelType w:val="hybridMultilevel"/>
    <w:tmpl w:val="5EB84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94AF0"/>
    <w:multiLevelType w:val="hybridMultilevel"/>
    <w:tmpl w:val="2060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0038"/>
    <w:multiLevelType w:val="hybridMultilevel"/>
    <w:tmpl w:val="0E203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01572"/>
    <w:multiLevelType w:val="hybridMultilevel"/>
    <w:tmpl w:val="E264D670"/>
    <w:lvl w:ilvl="0" w:tplc="953212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53212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E7945"/>
    <w:multiLevelType w:val="hybridMultilevel"/>
    <w:tmpl w:val="45F2AD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1B66"/>
    <w:multiLevelType w:val="hybridMultilevel"/>
    <w:tmpl w:val="7D26B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F23C9"/>
    <w:multiLevelType w:val="hybridMultilevel"/>
    <w:tmpl w:val="22D23928"/>
    <w:lvl w:ilvl="0" w:tplc="1BC82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36BE"/>
    <w:multiLevelType w:val="hybridMultilevel"/>
    <w:tmpl w:val="58646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005C"/>
    <w:multiLevelType w:val="hybridMultilevel"/>
    <w:tmpl w:val="CB02823A"/>
    <w:lvl w:ilvl="0" w:tplc="DF2C2F3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2A92"/>
    <w:multiLevelType w:val="hybridMultilevel"/>
    <w:tmpl w:val="97482232"/>
    <w:lvl w:ilvl="0" w:tplc="980233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0A10"/>
    <w:multiLevelType w:val="hybridMultilevel"/>
    <w:tmpl w:val="9522E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2C51"/>
    <w:multiLevelType w:val="hybridMultilevel"/>
    <w:tmpl w:val="A370A2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15E4"/>
    <w:multiLevelType w:val="hybridMultilevel"/>
    <w:tmpl w:val="A32E90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340ED"/>
    <w:multiLevelType w:val="hybridMultilevel"/>
    <w:tmpl w:val="FD6A8484"/>
    <w:lvl w:ilvl="0" w:tplc="9532127E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4E0721CA"/>
    <w:multiLevelType w:val="hybridMultilevel"/>
    <w:tmpl w:val="6798B0FC"/>
    <w:lvl w:ilvl="0" w:tplc="DB70ED18">
      <w:numFmt w:val="bullet"/>
      <w:lvlText w:val="-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54325A40"/>
    <w:multiLevelType w:val="hybridMultilevel"/>
    <w:tmpl w:val="D0503F10"/>
    <w:lvl w:ilvl="0" w:tplc="D1400CE4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40C"/>
    <w:multiLevelType w:val="hybridMultilevel"/>
    <w:tmpl w:val="B6568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52B4F"/>
    <w:multiLevelType w:val="hybridMultilevel"/>
    <w:tmpl w:val="4D88A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24530"/>
    <w:multiLevelType w:val="hybridMultilevel"/>
    <w:tmpl w:val="F4D42180"/>
    <w:lvl w:ilvl="0" w:tplc="16B0B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23C58"/>
    <w:multiLevelType w:val="hybridMultilevel"/>
    <w:tmpl w:val="C7CA47C6"/>
    <w:lvl w:ilvl="0" w:tplc="9532127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AAF7D17"/>
    <w:multiLevelType w:val="hybridMultilevel"/>
    <w:tmpl w:val="66647086"/>
    <w:lvl w:ilvl="0" w:tplc="E23C9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1FA6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A2EAB"/>
    <w:multiLevelType w:val="hybridMultilevel"/>
    <w:tmpl w:val="15502288"/>
    <w:lvl w:ilvl="0" w:tplc="9532127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79A2F2B"/>
    <w:multiLevelType w:val="hybridMultilevel"/>
    <w:tmpl w:val="7BEC6EF8"/>
    <w:lvl w:ilvl="0" w:tplc="9532127E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7BF229D"/>
    <w:multiLevelType w:val="hybridMultilevel"/>
    <w:tmpl w:val="2438E6F0"/>
    <w:lvl w:ilvl="0" w:tplc="953212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C3247"/>
    <w:multiLevelType w:val="hybridMultilevel"/>
    <w:tmpl w:val="382EA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24D84"/>
    <w:multiLevelType w:val="hybridMultilevel"/>
    <w:tmpl w:val="2E340F4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30"/>
  </w:num>
  <w:num w:numId="5">
    <w:abstractNumId w:val="9"/>
  </w:num>
  <w:num w:numId="6">
    <w:abstractNumId w:val="32"/>
  </w:num>
  <w:num w:numId="7">
    <w:abstractNumId w:val="27"/>
  </w:num>
  <w:num w:numId="8">
    <w:abstractNumId w:val="28"/>
  </w:num>
  <w:num w:numId="9">
    <w:abstractNumId w:val="1"/>
  </w:num>
  <w:num w:numId="10">
    <w:abstractNumId w:val="4"/>
  </w:num>
  <w:num w:numId="11">
    <w:abstractNumId w:val="19"/>
  </w:num>
  <w:num w:numId="12">
    <w:abstractNumId w:val="5"/>
  </w:num>
  <w:num w:numId="13">
    <w:abstractNumId w:val="22"/>
  </w:num>
  <w:num w:numId="14">
    <w:abstractNumId w:val="8"/>
  </w:num>
  <w:num w:numId="15">
    <w:abstractNumId w:val="11"/>
  </w:num>
  <w:num w:numId="16">
    <w:abstractNumId w:val="17"/>
  </w:num>
  <w:num w:numId="17">
    <w:abstractNumId w:val="31"/>
  </w:num>
  <w:num w:numId="18">
    <w:abstractNumId w:val="26"/>
  </w:num>
  <w:num w:numId="19">
    <w:abstractNumId w:val="24"/>
  </w:num>
  <w:num w:numId="20">
    <w:abstractNumId w:val="15"/>
  </w:num>
  <w:num w:numId="21">
    <w:abstractNumId w:val="29"/>
  </w:num>
  <w:num w:numId="22">
    <w:abstractNumId w:val="25"/>
  </w:num>
  <w:num w:numId="23">
    <w:abstractNumId w:val="18"/>
  </w:num>
  <w:num w:numId="24">
    <w:abstractNumId w:val="23"/>
  </w:num>
  <w:num w:numId="25">
    <w:abstractNumId w:val="12"/>
  </w:num>
  <w:num w:numId="26">
    <w:abstractNumId w:val="16"/>
  </w:num>
  <w:num w:numId="27">
    <w:abstractNumId w:val="7"/>
  </w:num>
  <w:num w:numId="28">
    <w:abstractNumId w:val="0"/>
  </w:num>
  <w:num w:numId="29">
    <w:abstractNumId w:val="2"/>
  </w:num>
  <w:num w:numId="30">
    <w:abstractNumId w:val="10"/>
  </w:num>
  <w:num w:numId="31">
    <w:abstractNumId w:val="13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E"/>
    <w:rsid w:val="000227D7"/>
    <w:rsid w:val="00031E7C"/>
    <w:rsid w:val="000433B2"/>
    <w:rsid w:val="00063005"/>
    <w:rsid w:val="00063DAA"/>
    <w:rsid w:val="0008513E"/>
    <w:rsid w:val="000A63BF"/>
    <w:rsid w:val="000B46B7"/>
    <w:rsid w:val="000D0B53"/>
    <w:rsid w:val="000E7F91"/>
    <w:rsid w:val="000F5811"/>
    <w:rsid w:val="001202FC"/>
    <w:rsid w:val="00125F74"/>
    <w:rsid w:val="00126725"/>
    <w:rsid w:val="0013031A"/>
    <w:rsid w:val="00145E91"/>
    <w:rsid w:val="00190AA2"/>
    <w:rsid w:val="001A2FC4"/>
    <w:rsid w:val="001E65D5"/>
    <w:rsid w:val="00215B90"/>
    <w:rsid w:val="00227FED"/>
    <w:rsid w:val="00254F0F"/>
    <w:rsid w:val="00260392"/>
    <w:rsid w:val="00277025"/>
    <w:rsid w:val="00281F1C"/>
    <w:rsid w:val="002C331C"/>
    <w:rsid w:val="002C5D43"/>
    <w:rsid w:val="00306094"/>
    <w:rsid w:val="00307DBF"/>
    <w:rsid w:val="003103E9"/>
    <w:rsid w:val="00355566"/>
    <w:rsid w:val="003579AA"/>
    <w:rsid w:val="0036264D"/>
    <w:rsid w:val="00372E62"/>
    <w:rsid w:val="00382FB9"/>
    <w:rsid w:val="00394FDE"/>
    <w:rsid w:val="003A00FE"/>
    <w:rsid w:val="003B140C"/>
    <w:rsid w:val="003C17D6"/>
    <w:rsid w:val="003D5CE8"/>
    <w:rsid w:val="003E5C5B"/>
    <w:rsid w:val="003F694B"/>
    <w:rsid w:val="00404DAD"/>
    <w:rsid w:val="0041363E"/>
    <w:rsid w:val="00433C21"/>
    <w:rsid w:val="004352EB"/>
    <w:rsid w:val="00442B49"/>
    <w:rsid w:val="00473BAE"/>
    <w:rsid w:val="00490F2A"/>
    <w:rsid w:val="004A6B47"/>
    <w:rsid w:val="004B31D6"/>
    <w:rsid w:val="004E0F60"/>
    <w:rsid w:val="00505508"/>
    <w:rsid w:val="005423CE"/>
    <w:rsid w:val="005611EA"/>
    <w:rsid w:val="00566BB2"/>
    <w:rsid w:val="00570CFA"/>
    <w:rsid w:val="005766EA"/>
    <w:rsid w:val="0058121C"/>
    <w:rsid w:val="00582F57"/>
    <w:rsid w:val="00583AA2"/>
    <w:rsid w:val="00591738"/>
    <w:rsid w:val="00597B46"/>
    <w:rsid w:val="005A7834"/>
    <w:rsid w:val="005C3139"/>
    <w:rsid w:val="005E625B"/>
    <w:rsid w:val="00610C5C"/>
    <w:rsid w:val="00615276"/>
    <w:rsid w:val="00631237"/>
    <w:rsid w:val="00632C2B"/>
    <w:rsid w:val="00644211"/>
    <w:rsid w:val="00670996"/>
    <w:rsid w:val="00670E45"/>
    <w:rsid w:val="00687A1E"/>
    <w:rsid w:val="006B0594"/>
    <w:rsid w:val="006B2D73"/>
    <w:rsid w:val="006B5754"/>
    <w:rsid w:val="006B7E78"/>
    <w:rsid w:val="00727DD0"/>
    <w:rsid w:val="00740EC5"/>
    <w:rsid w:val="00751260"/>
    <w:rsid w:val="00756533"/>
    <w:rsid w:val="00760789"/>
    <w:rsid w:val="0076224F"/>
    <w:rsid w:val="00764E51"/>
    <w:rsid w:val="00774ADD"/>
    <w:rsid w:val="007777A8"/>
    <w:rsid w:val="00787984"/>
    <w:rsid w:val="0079624F"/>
    <w:rsid w:val="007C4B7A"/>
    <w:rsid w:val="007D7754"/>
    <w:rsid w:val="007E3224"/>
    <w:rsid w:val="00861EA0"/>
    <w:rsid w:val="00870C85"/>
    <w:rsid w:val="00871C1B"/>
    <w:rsid w:val="00875666"/>
    <w:rsid w:val="00896023"/>
    <w:rsid w:val="008B09B3"/>
    <w:rsid w:val="008B2E37"/>
    <w:rsid w:val="008C13FA"/>
    <w:rsid w:val="008E35DE"/>
    <w:rsid w:val="008E5CF7"/>
    <w:rsid w:val="009045EE"/>
    <w:rsid w:val="00916CD5"/>
    <w:rsid w:val="00916E5F"/>
    <w:rsid w:val="00917843"/>
    <w:rsid w:val="00935C0E"/>
    <w:rsid w:val="00946300"/>
    <w:rsid w:val="009463FE"/>
    <w:rsid w:val="0094656B"/>
    <w:rsid w:val="00957C82"/>
    <w:rsid w:val="00974DD0"/>
    <w:rsid w:val="00996227"/>
    <w:rsid w:val="009A1014"/>
    <w:rsid w:val="009C398D"/>
    <w:rsid w:val="009C544C"/>
    <w:rsid w:val="00A047C8"/>
    <w:rsid w:val="00A1594F"/>
    <w:rsid w:val="00A24333"/>
    <w:rsid w:val="00A43300"/>
    <w:rsid w:val="00A44D44"/>
    <w:rsid w:val="00A46B08"/>
    <w:rsid w:val="00A6701C"/>
    <w:rsid w:val="00AD5C93"/>
    <w:rsid w:val="00B34906"/>
    <w:rsid w:val="00B3560E"/>
    <w:rsid w:val="00B419D3"/>
    <w:rsid w:val="00B4302F"/>
    <w:rsid w:val="00B62CED"/>
    <w:rsid w:val="00B64221"/>
    <w:rsid w:val="00B6650C"/>
    <w:rsid w:val="00B7332A"/>
    <w:rsid w:val="00B80710"/>
    <w:rsid w:val="00C21CB6"/>
    <w:rsid w:val="00C36254"/>
    <w:rsid w:val="00C44875"/>
    <w:rsid w:val="00C80060"/>
    <w:rsid w:val="00C96236"/>
    <w:rsid w:val="00CB3FDD"/>
    <w:rsid w:val="00D15A1E"/>
    <w:rsid w:val="00D17A5D"/>
    <w:rsid w:val="00D27774"/>
    <w:rsid w:val="00D35DA6"/>
    <w:rsid w:val="00D56D26"/>
    <w:rsid w:val="00D616EE"/>
    <w:rsid w:val="00D61EE3"/>
    <w:rsid w:val="00D667DA"/>
    <w:rsid w:val="00D82803"/>
    <w:rsid w:val="00D838A3"/>
    <w:rsid w:val="00DA19AA"/>
    <w:rsid w:val="00DC6976"/>
    <w:rsid w:val="00DF4DA0"/>
    <w:rsid w:val="00E039A1"/>
    <w:rsid w:val="00E165FF"/>
    <w:rsid w:val="00E46682"/>
    <w:rsid w:val="00E7104E"/>
    <w:rsid w:val="00E8737B"/>
    <w:rsid w:val="00E8756B"/>
    <w:rsid w:val="00E91DAD"/>
    <w:rsid w:val="00E94A35"/>
    <w:rsid w:val="00EA1A74"/>
    <w:rsid w:val="00EC4DEA"/>
    <w:rsid w:val="00F04F3E"/>
    <w:rsid w:val="00F137B8"/>
    <w:rsid w:val="00F1777C"/>
    <w:rsid w:val="00F24985"/>
    <w:rsid w:val="00F56273"/>
    <w:rsid w:val="00F70FCE"/>
    <w:rsid w:val="00FA2055"/>
    <w:rsid w:val="00FB302E"/>
    <w:rsid w:val="00FC2AFA"/>
    <w:rsid w:val="00FC594E"/>
    <w:rsid w:val="00FD22BB"/>
    <w:rsid w:val="00FD64C3"/>
    <w:rsid w:val="00FE3394"/>
    <w:rsid w:val="00FE3CD0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C8A41C6"/>
  <w15:chartTrackingRefBased/>
  <w15:docId w15:val="{4E0F4CDF-2847-4334-99C5-C0F7834B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CD0"/>
    <w:pPr>
      <w:spacing w:before="60" w:after="60" w:line="264" w:lineRule="auto"/>
      <w:ind w:left="340"/>
    </w:pPr>
    <w:rPr>
      <w:rFonts w:ascii="Calibri" w:eastAsia="Times New Roman" w:hAnsi="Calibri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D0"/>
    <w:pPr>
      <w:tabs>
        <w:tab w:val="center" w:pos="4513"/>
        <w:tab w:val="right" w:pos="9026"/>
      </w:tabs>
      <w:spacing w:before="0" w:after="0" w:line="240" w:lineRule="auto"/>
      <w:ind w:lef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3CD0"/>
  </w:style>
  <w:style w:type="paragraph" w:styleId="Footer">
    <w:name w:val="footer"/>
    <w:basedOn w:val="Normal"/>
    <w:link w:val="FooterChar"/>
    <w:uiPriority w:val="99"/>
    <w:unhideWhenUsed/>
    <w:rsid w:val="00FE3CD0"/>
    <w:pPr>
      <w:tabs>
        <w:tab w:val="center" w:pos="4513"/>
        <w:tab w:val="right" w:pos="9026"/>
      </w:tabs>
      <w:spacing w:before="0" w:after="0" w:line="240" w:lineRule="auto"/>
      <w:ind w:lef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CD0"/>
  </w:style>
  <w:style w:type="character" w:styleId="Strong">
    <w:name w:val="Strong"/>
    <w:aliases w:val="Style - Part Heading"/>
    <w:uiPriority w:val="22"/>
    <w:qFormat/>
    <w:rsid w:val="00FE3CD0"/>
    <w:rPr>
      <w:rFonts w:ascii="Times New Roman" w:hAnsi="Times New Roman" w:cs="Times New Roman"/>
    </w:rPr>
  </w:style>
  <w:style w:type="paragraph" w:customStyle="1" w:styleId="02TitleHeading">
    <w:name w:val="02 Title Heading"/>
    <w:basedOn w:val="Normal"/>
    <w:qFormat/>
    <w:rsid w:val="00FE3CD0"/>
    <w:pPr>
      <w:spacing w:after="0"/>
      <w:ind w:left="0"/>
    </w:pPr>
    <w:rPr>
      <w:caps/>
      <w:color w:val="005092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D0"/>
    <w:pPr>
      <w:spacing w:before="0" w:after="0" w:line="240" w:lineRule="auto"/>
      <w:ind w:left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C13FA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F0F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0F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EC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04D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4DAD"/>
    <w:rPr>
      <w:rFonts w:eastAsiaTheme="minorEastAsia"/>
      <w:lang w:val="en-US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996227"/>
    <w:pPr>
      <w:ind w:left="720"/>
      <w:contextualSpacing/>
    </w:p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link w:val="ListParagraph"/>
    <w:uiPriority w:val="34"/>
    <w:locked/>
    <w:rsid w:val="00D838A3"/>
    <w:rPr>
      <w:rFonts w:ascii="Calibri" w:eastAsia="Times New Roman" w:hAnsi="Calibri" w:cs="Times New Roman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7B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7B8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137B8"/>
    <w:rPr>
      <w:vertAlign w:val="superscript"/>
    </w:rPr>
  </w:style>
  <w:style w:type="paragraph" w:styleId="Revision">
    <w:name w:val="Revision"/>
    <w:hidden/>
    <w:uiPriority w:val="99"/>
    <w:semiHidden/>
    <w:rsid w:val="003A00FE"/>
    <w:pPr>
      <w:spacing w:after="0" w:line="240" w:lineRule="auto"/>
    </w:pPr>
    <w:rPr>
      <w:rFonts w:ascii="Calibri" w:eastAsia="Times New Roman" w:hAnsi="Calibri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f@suicidepreventionaus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icidepreventionaust.org/quality-innovation-research/research-grants/innovation-grants/app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rf@suicidepreventionaust.or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who.int/iris/bitstream/handle/10665/131056/9789241564779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DCE2D9DF</Template>
  <TotalTime>22</TotalTime>
  <Pages>8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Innovation Grant – Part A (EOI) Application Form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Innovation Grant – Part A (EOI) Application Form</dc:title>
  <dc:subject>The National Suicide Prevention Research Fund</dc:subject>
  <dc:creator>Kimberley Walker</dc:creator>
  <cp:keywords/>
  <dc:description/>
  <cp:lastModifiedBy>Kimberley Walker</cp:lastModifiedBy>
  <cp:revision>6</cp:revision>
  <cp:lastPrinted>2019-11-14T06:01:00Z</cp:lastPrinted>
  <dcterms:created xsi:type="dcterms:W3CDTF">2019-11-18T00:48:00Z</dcterms:created>
  <dcterms:modified xsi:type="dcterms:W3CDTF">2020-01-23T00:04:00Z</dcterms:modified>
</cp:coreProperties>
</file>