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5D" w:rsidRDefault="00C218BF" w:rsidP="00DD555D">
      <w:pPr>
        <w:ind w:left="284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Primary </w:t>
      </w:r>
      <w:r w:rsidR="00DD555D" w:rsidRPr="00992F79">
        <w:rPr>
          <w:b/>
          <w:sz w:val="28"/>
          <w:szCs w:val="32"/>
        </w:rPr>
        <w:t>A</w:t>
      </w:r>
      <w:r w:rsidR="00FA3897">
        <w:rPr>
          <w:b/>
          <w:sz w:val="28"/>
          <w:szCs w:val="32"/>
        </w:rPr>
        <w:t xml:space="preserve">cademic Supervisor </w:t>
      </w:r>
      <w:r w:rsidR="00DD555D" w:rsidRPr="00992F79">
        <w:rPr>
          <w:b/>
          <w:sz w:val="28"/>
          <w:szCs w:val="32"/>
        </w:rPr>
        <w:t>resume</w:t>
      </w:r>
    </w:p>
    <w:p w:rsidR="00781E33" w:rsidRDefault="004839DE" w:rsidP="00DD555D">
      <w:pPr>
        <w:ind w:left="284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</w:t>
      </w:r>
    </w:p>
    <w:p w:rsidR="00781E33" w:rsidRPr="00781E33" w:rsidRDefault="00781E33" w:rsidP="00DD555D">
      <w:pPr>
        <w:ind w:left="284"/>
        <w:rPr>
          <w:szCs w:val="32"/>
        </w:rPr>
      </w:pPr>
      <w:r w:rsidRPr="00781E33">
        <w:rPr>
          <w:szCs w:val="32"/>
        </w:rPr>
        <w:t>Please provide a brief summary of your academic and employment history below.</w:t>
      </w:r>
    </w:p>
    <w:p w:rsidR="00DD555D" w:rsidRPr="00992F79" w:rsidRDefault="00DD555D" w:rsidP="00DD555D">
      <w:pPr>
        <w:ind w:left="284"/>
        <w:rPr>
          <w:b/>
        </w:rPr>
      </w:pPr>
    </w:p>
    <w:p w:rsidR="00DD555D" w:rsidRPr="00992F79" w:rsidRDefault="00C218BF" w:rsidP="00DD555D">
      <w:pPr>
        <w:ind w:left="284"/>
        <w:rPr>
          <w:b/>
        </w:rPr>
      </w:pPr>
      <w:r>
        <w:rPr>
          <w:b/>
        </w:rPr>
        <w:t xml:space="preserve">Primary </w:t>
      </w:r>
      <w:r w:rsidR="00FA3897" w:rsidRPr="00FA3897">
        <w:rPr>
          <w:b/>
        </w:rPr>
        <w:t>Academic Supervisor</w:t>
      </w:r>
      <w:r w:rsidR="00DD555D" w:rsidRPr="00FA3897">
        <w:rPr>
          <w:b/>
        </w:rPr>
        <w:t xml:space="preserve"> </w:t>
      </w:r>
      <w:r w:rsidR="00DD555D" w:rsidRPr="00992F79">
        <w:rPr>
          <w:b/>
        </w:rPr>
        <w:t xml:space="preserve">details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491"/>
      </w:tblGrid>
      <w:tr w:rsidR="00DD555D" w:rsidRPr="00992F79" w:rsidTr="00DD555D">
        <w:tc>
          <w:tcPr>
            <w:tcW w:w="9491" w:type="dxa"/>
          </w:tcPr>
          <w:p w:rsidR="00DD555D" w:rsidRPr="00992F79" w:rsidRDefault="00DD555D" w:rsidP="00DD555D">
            <w:pPr>
              <w:ind w:left="0"/>
            </w:pPr>
            <w:r w:rsidRPr="00992F79">
              <w:t>Position:</w:t>
            </w:r>
          </w:p>
        </w:tc>
      </w:tr>
      <w:tr w:rsidR="00C218BF" w:rsidRPr="00992F79" w:rsidTr="00810FB1">
        <w:tc>
          <w:tcPr>
            <w:tcW w:w="9491" w:type="dxa"/>
          </w:tcPr>
          <w:p w:rsidR="00C218BF" w:rsidRPr="00992F79" w:rsidRDefault="00C218BF" w:rsidP="00810FB1">
            <w:pPr>
              <w:ind w:left="0"/>
            </w:pPr>
            <w:r>
              <w:t>Academic Institute</w:t>
            </w:r>
            <w:r w:rsidR="00810FB1">
              <w:t>:</w:t>
            </w:r>
          </w:p>
        </w:tc>
      </w:tr>
      <w:tr w:rsidR="00DD555D" w:rsidRPr="00992F79" w:rsidTr="00DD555D">
        <w:tc>
          <w:tcPr>
            <w:tcW w:w="9491" w:type="dxa"/>
          </w:tcPr>
          <w:p w:rsidR="00DD555D" w:rsidRPr="00992F79" w:rsidRDefault="00DD555D" w:rsidP="00DD555D">
            <w:pPr>
              <w:ind w:left="0"/>
            </w:pPr>
            <w:r w:rsidRPr="00992F79">
              <w:t>Title:</w:t>
            </w:r>
          </w:p>
        </w:tc>
      </w:tr>
      <w:tr w:rsidR="00DD555D" w:rsidRPr="00992F79" w:rsidTr="00DD555D">
        <w:tc>
          <w:tcPr>
            <w:tcW w:w="9491" w:type="dxa"/>
          </w:tcPr>
          <w:p w:rsidR="00DD555D" w:rsidRPr="00992F79" w:rsidRDefault="00DD555D" w:rsidP="00DD555D">
            <w:pPr>
              <w:ind w:left="0"/>
            </w:pPr>
            <w:r w:rsidRPr="00992F79">
              <w:t>First name:</w:t>
            </w:r>
          </w:p>
        </w:tc>
      </w:tr>
      <w:tr w:rsidR="00DD555D" w:rsidRPr="00992F79" w:rsidTr="00DD555D">
        <w:tc>
          <w:tcPr>
            <w:tcW w:w="9491" w:type="dxa"/>
          </w:tcPr>
          <w:p w:rsidR="00DD555D" w:rsidRPr="00992F79" w:rsidRDefault="00DD555D" w:rsidP="00DD555D">
            <w:pPr>
              <w:ind w:left="0"/>
            </w:pPr>
            <w:r w:rsidRPr="00992F79">
              <w:t>Last name:</w:t>
            </w:r>
          </w:p>
        </w:tc>
      </w:tr>
      <w:tr w:rsidR="00DD555D" w:rsidRPr="00992F79" w:rsidTr="00DD555D">
        <w:tc>
          <w:tcPr>
            <w:tcW w:w="9491" w:type="dxa"/>
          </w:tcPr>
          <w:p w:rsidR="00DD555D" w:rsidRPr="00992F79" w:rsidRDefault="00DD555D" w:rsidP="00DD555D">
            <w:pPr>
              <w:ind w:left="0"/>
            </w:pPr>
            <w:r w:rsidRPr="00992F79">
              <w:t xml:space="preserve">Primary contact number: </w:t>
            </w:r>
          </w:p>
        </w:tc>
      </w:tr>
      <w:tr w:rsidR="00DD555D" w:rsidRPr="00992F79" w:rsidTr="00DD555D">
        <w:tc>
          <w:tcPr>
            <w:tcW w:w="9491" w:type="dxa"/>
          </w:tcPr>
          <w:p w:rsidR="00DD555D" w:rsidRPr="00992F79" w:rsidRDefault="00DD555D" w:rsidP="00DD555D">
            <w:pPr>
              <w:ind w:left="0"/>
            </w:pPr>
            <w:r w:rsidRPr="00992F79">
              <w:t>Email address:</w:t>
            </w:r>
          </w:p>
        </w:tc>
      </w:tr>
    </w:tbl>
    <w:p w:rsidR="00DD555D" w:rsidRPr="00992F79" w:rsidRDefault="00DD555D" w:rsidP="00DD555D">
      <w:pPr>
        <w:ind w:left="284"/>
        <w:rPr>
          <w:b/>
          <w:sz w:val="28"/>
          <w:szCs w:val="32"/>
        </w:rPr>
      </w:pPr>
    </w:p>
    <w:p w:rsidR="00473C69" w:rsidRPr="00992F79" w:rsidRDefault="00473C69" w:rsidP="00DD555D">
      <w:pPr>
        <w:ind w:left="284"/>
        <w:rPr>
          <w:b/>
        </w:rPr>
      </w:pPr>
      <w:r w:rsidRPr="00992F79">
        <w:rPr>
          <w:b/>
        </w:rPr>
        <w:t>Qualifications</w:t>
      </w:r>
      <w:r w:rsidR="00515830">
        <w:rPr>
          <w:b/>
        </w:rPr>
        <w:t xml:space="preserve"> </w:t>
      </w:r>
      <w:r w:rsidR="00330A36">
        <w:t>(500</w:t>
      </w:r>
      <w:r w:rsidR="00515830" w:rsidRPr="00515830">
        <w:t xml:space="preserve"> character limit)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491"/>
      </w:tblGrid>
      <w:tr w:rsidR="00992F79" w:rsidRPr="00992F79" w:rsidTr="00781E33">
        <w:tc>
          <w:tcPr>
            <w:tcW w:w="9491" w:type="dxa"/>
          </w:tcPr>
          <w:p w:rsidR="00992F79" w:rsidRPr="00992F79" w:rsidRDefault="00992F79" w:rsidP="00781E33">
            <w:pPr>
              <w:ind w:left="0"/>
              <w:rPr>
                <w:b/>
              </w:rPr>
            </w:pPr>
          </w:p>
          <w:p w:rsidR="00992F79" w:rsidRPr="00992F79" w:rsidRDefault="00992F79" w:rsidP="00781E33">
            <w:pPr>
              <w:ind w:left="0"/>
              <w:rPr>
                <w:b/>
              </w:rPr>
            </w:pPr>
          </w:p>
          <w:p w:rsidR="00992F79" w:rsidRPr="00992F79" w:rsidRDefault="00992F79" w:rsidP="00781E33">
            <w:pPr>
              <w:ind w:left="0"/>
              <w:rPr>
                <w:b/>
              </w:rPr>
            </w:pPr>
          </w:p>
          <w:p w:rsidR="00992F79" w:rsidRDefault="00992F79" w:rsidP="00781E33">
            <w:pPr>
              <w:ind w:left="0"/>
              <w:rPr>
                <w:b/>
              </w:rPr>
            </w:pPr>
          </w:p>
          <w:p w:rsidR="009D0095" w:rsidRPr="00992F79" w:rsidRDefault="009D0095" w:rsidP="00781E33">
            <w:pPr>
              <w:ind w:left="0"/>
              <w:rPr>
                <w:b/>
              </w:rPr>
            </w:pPr>
          </w:p>
          <w:p w:rsidR="00992F79" w:rsidRPr="00992F79" w:rsidRDefault="00992F79" w:rsidP="00781E33">
            <w:pPr>
              <w:ind w:left="0"/>
              <w:rPr>
                <w:b/>
              </w:rPr>
            </w:pPr>
          </w:p>
        </w:tc>
      </w:tr>
    </w:tbl>
    <w:p w:rsidR="00330A36" w:rsidRDefault="00330A36" w:rsidP="00330A36">
      <w:pPr>
        <w:ind w:left="284"/>
        <w:rPr>
          <w:b/>
        </w:rPr>
      </w:pPr>
    </w:p>
    <w:p w:rsidR="00330A36" w:rsidRPr="00330A36" w:rsidRDefault="00C218BF" w:rsidP="00330A36">
      <w:pPr>
        <w:ind w:left="284"/>
        <w:rPr>
          <w:b/>
        </w:rPr>
      </w:pPr>
      <w:r>
        <w:rPr>
          <w:b/>
        </w:rPr>
        <w:t>Work H</w:t>
      </w:r>
      <w:r w:rsidR="00330A36" w:rsidRPr="00330A36">
        <w:rPr>
          <w:b/>
        </w:rPr>
        <w:t xml:space="preserve">istory </w:t>
      </w:r>
      <w:r w:rsidR="00330A36" w:rsidRPr="00330A36">
        <w:t>(1000 character limit)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491"/>
      </w:tblGrid>
      <w:tr w:rsidR="00330A36" w:rsidRPr="00330A36" w:rsidTr="00781E33">
        <w:tc>
          <w:tcPr>
            <w:tcW w:w="9491" w:type="dxa"/>
          </w:tcPr>
          <w:p w:rsidR="00330A36" w:rsidRPr="00330A36" w:rsidRDefault="00330A36" w:rsidP="00330A36">
            <w:pPr>
              <w:ind w:left="284"/>
              <w:rPr>
                <w:b/>
              </w:rPr>
            </w:pPr>
          </w:p>
          <w:p w:rsidR="00330A36" w:rsidRPr="00330A36" w:rsidRDefault="00330A36" w:rsidP="00330A36">
            <w:pPr>
              <w:ind w:left="284"/>
              <w:rPr>
                <w:b/>
              </w:rPr>
            </w:pPr>
          </w:p>
          <w:p w:rsidR="00330A36" w:rsidRDefault="00330A36" w:rsidP="00330A36">
            <w:pPr>
              <w:ind w:left="284"/>
              <w:rPr>
                <w:b/>
              </w:rPr>
            </w:pPr>
          </w:p>
          <w:p w:rsidR="009D0095" w:rsidRPr="00330A36" w:rsidRDefault="009D0095" w:rsidP="00330A36">
            <w:pPr>
              <w:ind w:left="284"/>
              <w:rPr>
                <w:b/>
              </w:rPr>
            </w:pPr>
          </w:p>
          <w:p w:rsidR="00330A36" w:rsidRPr="00330A36" w:rsidRDefault="00330A36" w:rsidP="00330A36">
            <w:pPr>
              <w:ind w:left="284"/>
              <w:rPr>
                <w:b/>
              </w:rPr>
            </w:pPr>
          </w:p>
          <w:p w:rsidR="00330A36" w:rsidRPr="00330A36" w:rsidRDefault="00330A36" w:rsidP="00330A36">
            <w:pPr>
              <w:ind w:left="284"/>
              <w:rPr>
                <w:b/>
              </w:rPr>
            </w:pPr>
          </w:p>
        </w:tc>
      </w:tr>
    </w:tbl>
    <w:p w:rsidR="00992F79" w:rsidRPr="00992F79" w:rsidRDefault="00992F79" w:rsidP="00DD555D">
      <w:pPr>
        <w:ind w:left="284"/>
        <w:rPr>
          <w:b/>
        </w:rPr>
      </w:pPr>
    </w:p>
    <w:p w:rsidR="00515830" w:rsidRPr="00992F79" w:rsidRDefault="00473C69" w:rsidP="00515830">
      <w:pPr>
        <w:ind w:left="284"/>
        <w:rPr>
          <w:b/>
        </w:rPr>
      </w:pPr>
      <w:r w:rsidRPr="00992F79">
        <w:rPr>
          <w:b/>
        </w:rPr>
        <w:t>Publications</w:t>
      </w:r>
      <w:r w:rsidR="00330A36">
        <w:rPr>
          <w:b/>
        </w:rPr>
        <w:t>,</w:t>
      </w:r>
      <w:r w:rsidRPr="00992F79">
        <w:rPr>
          <w:b/>
        </w:rPr>
        <w:t xml:space="preserve"> Presentations</w:t>
      </w:r>
      <w:r w:rsidR="00330A36">
        <w:rPr>
          <w:b/>
        </w:rPr>
        <w:t xml:space="preserve"> and Posters</w:t>
      </w:r>
      <w:r w:rsidR="00515830">
        <w:rPr>
          <w:b/>
        </w:rPr>
        <w:t xml:space="preserve"> </w:t>
      </w:r>
      <w:r w:rsidR="00330A36">
        <w:t>(500</w:t>
      </w:r>
      <w:r w:rsidR="00515830" w:rsidRPr="00515830">
        <w:t xml:space="preserve"> character limit)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491"/>
      </w:tblGrid>
      <w:tr w:rsidR="00992F79" w:rsidRPr="00992F79" w:rsidTr="00781E33">
        <w:tc>
          <w:tcPr>
            <w:tcW w:w="9491" w:type="dxa"/>
          </w:tcPr>
          <w:p w:rsidR="00992F79" w:rsidRPr="00992F79" w:rsidRDefault="00992F79" w:rsidP="00781E33">
            <w:pPr>
              <w:ind w:left="0"/>
              <w:rPr>
                <w:b/>
              </w:rPr>
            </w:pPr>
          </w:p>
          <w:p w:rsidR="00992F79" w:rsidRPr="00992F79" w:rsidRDefault="00992F79" w:rsidP="00781E33">
            <w:pPr>
              <w:ind w:left="0"/>
              <w:rPr>
                <w:b/>
              </w:rPr>
            </w:pPr>
          </w:p>
          <w:p w:rsidR="00992F79" w:rsidRDefault="00992F79" w:rsidP="00781E33">
            <w:pPr>
              <w:ind w:left="0"/>
              <w:rPr>
                <w:b/>
              </w:rPr>
            </w:pPr>
          </w:p>
          <w:p w:rsidR="009D0095" w:rsidRPr="00992F79" w:rsidRDefault="009D0095" w:rsidP="00781E33">
            <w:pPr>
              <w:ind w:left="0"/>
              <w:rPr>
                <w:b/>
              </w:rPr>
            </w:pPr>
          </w:p>
          <w:p w:rsidR="00992F79" w:rsidRPr="00992F79" w:rsidRDefault="00992F79" w:rsidP="00781E33">
            <w:pPr>
              <w:ind w:left="0"/>
              <w:rPr>
                <w:b/>
              </w:rPr>
            </w:pPr>
          </w:p>
          <w:p w:rsidR="00992F79" w:rsidRPr="00992F79" w:rsidRDefault="00992F79" w:rsidP="00781E33">
            <w:pPr>
              <w:ind w:left="0"/>
              <w:rPr>
                <w:b/>
              </w:rPr>
            </w:pPr>
          </w:p>
        </w:tc>
      </w:tr>
    </w:tbl>
    <w:p w:rsidR="00C218BF" w:rsidRDefault="00C218BF" w:rsidP="001100B6">
      <w:pPr>
        <w:ind w:left="284"/>
        <w:rPr>
          <w:b/>
        </w:rPr>
      </w:pPr>
      <w:r>
        <w:rPr>
          <w:b/>
        </w:rPr>
        <w:lastRenderedPageBreak/>
        <w:t xml:space="preserve">Prior or Current Supervisions </w:t>
      </w:r>
      <w:r>
        <w:t xml:space="preserve">- </w:t>
      </w:r>
      <w:r w:rsidRPr="00C218BF">
        <w:t>timeframes</w:t>
      </w:r>
      <w:r>
        <w:t xml:space="preserve"> and completed or not completed (500</w:t>
      </w:r>
      <w:r w:rsidRPr="00515830">
        <w:t xml:space="preserve"> character limit)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491"/>
      </w:tblGrid>
      <w:tr w:rsidR="001100B6" w:rsidRPr="00992F79" w:rsidTr="00912269">
        <w:tc>
          <w:tcPr>
            <w:tcW w:w="9491" w:type="dxa"/>
          </w:tcPr>
          <w:p w:rsidR="001100B6" w:rsidRPr="00992F79" w:rsidRDefault="001100B6" w:rsidP="00912269">
            <w:pPr>
              <w:ind w:left="0"/>
              <w:rPr>
                <w:b/>
              </w:rPr>
            </w:pPr>
          </w:p>
          <w:p w:rsidR="001100B6" w:rsidRPr="00992F79" w:rsidRDefault="001100B6" w:rsidP="00912269">
            <w:pPr>
              <w:ind w:left="0"/>
              <w:rPr>
                <w:b/>
              </w:rPr>
            </w:pPr>
          </w:p>
          <w:p w:rsidR="001100B6" w:rsidRDefault="001100B6" w:rsidP="00912269">
            <w:pPr>
              <w:ind w:left="0"/>
              <w:rPr>
                <w:b/>
              </w:rPr>
            </w:pPr>
          </w:p>
          <w:p w:rsidR="001100B6" w:rsidRPr="00992F79" w:rsidRDefault="001100B6" w:rsidP="00912269">
            <w:pPr>
              <w:ind w:left="0"/>
              <w:rPr>
                <w:b/>
              </w:rPr>
            </w:pPr>
            <w:bookmarkStart w:id="0" w:name="_GoBack"/>
            <w:bookmarkEnd w:id="0"/>
          </w:p>
          <w:p w:rsidR="001100B6" w:rsidRPr="00992F79" w:rsidRDefault="001100B6" w:rsidP="00912269">
            <w:pPr>
              <w:ind w:left="0"/>
              <w:rPr>
                <w:b/>
              </w:rPr>
            </w:pPr>
          </w:p>
          <w:p w:rsidR="001100B6" w:rsidRPr="00992F79" w:rsidRDefault="001100B6" w:rsidP="00912269">
            <w:pPr>
              <w:ind w:left="0"/>
              <w:rPr>
                <w:b/>
              </w:rPr>
            </w:pPr>
          </w:p>
        </w:tc>
      </w:tr>
    </w:tbl>
    <w:p w:rsidR="00C218BF" w:rsidRDefault="00C218BF" w:rsidP="00FA3897">
      <w:pPr>
        <w:ind w:left="0"/>
        <w:rPr>
          <w:b/>
        </w:rPr>
      </w:pPr>
    </w:p>
    <w:p w:rsidR="00C218BF" w:rsidRPr="00992F79" w:rsidRDefault="00C218BF" w:rsidP="00FA3897">
      <w:pPr>
        <w:ind w:left="0"/>
        <w:rPr>
          <w:b/>
        </w:rPr>
      </w:pPr>
    </w:p>
    <w:sectPr w:rsidR="00C218BF" w:rsidRPr="00992F79" w:rsidSect="00C218BF">
      <w:headerReference w:type="default" r:id="rId7"/>
      <w:pgSz w:w="11906" w:h="16838"/>
      <w:pgMar w:top="1440" w:right="1133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FB1" w:rsidRDefault="00810FB1" w:rsidP="00515830">
      <w:pPr>
        <w:spacing w:before="0" w:after="0" w:line="240" w:lineRule="auto"/>
      </w:pPr>
      <w:r>
        <w:separator/>
      </w:r>
    </w:p>
  </w:endnote>
  <w:endnote w:type="continuationSeparator" w:id="0">
    <w:p w:rsidR="00810FB1" w:rsidRDefault="00810FB1" w:rsidP="005158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FB1" w:rsidRDefault="00810FB1" w:rsidP="00515830">
      <w:pPr>
        <w:spacing w:before="0" w:after="0" w:line="240" w:lineRule="auto"/>
      </w:pPr>
      <w:r>
        <w:separator/>
      </w:r>
    </w:p>
  </w:footnote>
  <w:footnote w:type="continuationSeparator" w:id="0">
    <w:p w:rsidR="00810FB1" w:rsidRDefault="00810FB1" w:rsidP="0051583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33364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10FB1" w:rsidRDefault="00810FB1">
        <w:pPr>
          <w:pStyle w:val="Header"/>
          <w:jc w:val="right"/>
        </w:pPr>
        <w:r w:rsidRPr="005611EA">
          <w:rPr>
            <w:b/>
            <w:noProof/>
            <w:color w:val="1F4E79" w:themeColor="accent1" w:themeShade="80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CCCE890" wp14:editId="3C02BC85">
                  <wp:simplePos x="0" y="0"/>
                  <wp:positionH relativeFrom="page">
                    <wp:posOffset>629391</wp:posOffset>
                  </wp:positionH>
                  <wp:positionV relativeFrom="page">
                    <wp:posOffset>368135</wp:posOffset>
                  </wp:positionV>
                  <wp:extent cx="3716977" cy="352425"/>
                  <wp:effectExtent l="0" t="0" r="0" b="9525"/>
                  <wp:wrapThrough wrapText="bothSides">
                    <wp:wrapPolygon edited="0">
                      <wp:start x="221" y="0"/>
                      <wp:lineTo x="221" y="21016"/>
                      <wp:lineTo x="21257" y="21016"/>
                      <wp:lineTo x="21257" y="0"/>
                      <wp:lineTo x="221" y="0"/>
                    </wp:wrapPolygon>
                  </wp:wrapThrough>
                  <wp:docPr id="8" name="Text Box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716977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0FB1" w:rsidRPr="00282E6E" w:rsidRDefault="00173F20" w:rsidP="00515830">
                              <w:pPr>
                                <w:pStyle w:val="02TitleHeading"/>
                                <w:rPr>
                                  <w:color w:val="auto"/>
                                  <w:spacing w:val="-10"/>
                                  <w:kern w:val="28"/>
                                  <w:sz w:val="24"/>
                                  <w:szCs w:val="56"/>
                                </w:rPr>
                              </w:pPr>
                              <w:bookmarkStart w:id="1" w:name="_Toc474417960"/>
                              <w:bookmarkStart w:id="2" w:name="_Toc484425057"/>
                              <w:r>
                                <w:rPr>
                                  <w:rFonts w:asciiTheme="majorHAnsi" w:hAnsiTheme="majorHAnsi" w:cstheme="majorHAnsi"/>
                                  <w:caps w:val="0"/>
                                  <w:color w:val="auto"/>
                                  <w:spacing w:val="-10"/>
                                  <w:kern w:val="28"/>
                                  <w:sz w:val="24"/>
                                  <w:szCs w:val="56"/>
                                </w:rPr>
                                <w:t xml:space="preserve">Primary </w:t>
                              </w:r>
                              <w:r w:rsidR="00810FB1">
                                <w:rPr>
                                  <w:rFonts w:asciiTheme="majorHAnsi" w:hAnsiTheme="majorHAnsi" w:cstheme="majorHAnsi"/>
                                  <w:caps w:val="0"/>
                                  <w:color w:val="auto"/>
                                  <w:spacing w:val="-10"/>
                                  <w:kern w:val="28"/>
                                  <w:sz w:val="24"/>
                                  <w:szCs w:val="56"/>
                                </w:rPr>
                                <w:t xml:space="preserve">Academic Supervisor Resume </w:t>
                              </w:r>
                              <w:r w:rsidR="00C1531C">
                                <w:rPr>
                                  <w:rFonts w:asciiTheme="majorHAnsi" w:hAnsiTheme="majorHAnsi" w:cstheme="majorHAnsi"/>
                                  <w:caps w:val="0"/>
                                  <w:color w:val="auto"/>
                                  <w:spacing w:val="-10"/>
                                  <w:kern w:val="28"/>
                                  <w:sz w:val="24"/>
                                  <w:szCs w:val="56"/>
                                </w:rPr>
                                <w:t>–</w:t>
                              </w:r>
                              <w:r w:rsidR="00810FB1" w:rsidRPr="00282E6E">
                                <w:rPr>
                                  <w:rFonts w:asciiTheme="majorHAnsi" w:hAnsiTheme="majorHAnsi" w:cstheme="majorHAnsi"/>
                                  <w:caps w:val="0"/>
                                  <w:color w:val="auto"/>
                                  <w:spacing w:val="-10"/>
                                  <w:kern w:val="28"/>
                                  <w:sz w:val="24"/>
                                  <w:szCs w:val="56"/>
                                </w:rPr>
                                <w:t xml:space="preserve"> 20</w:t>
                              </w:r>
                              <w:r w:rsidR="00C1531C">
                                <w:rPr>
                                  <w:rFonts w:asciiTheme="majorHAnsi" w:hAnsiTheme="majorHAnsi" w:cstheme="majorHAnsi"/>
                                  <w:caps w:val="0"/>
                                  <w:color w:val="auto"/>
                                  <w:spacing w:val="-10"/>
                                  <w:kern w:val="28"/>
                                  <w:sz w:val="24"/>
                                  <w:szCs w:val="56"/>
                                </w:rPr>
                                <w:t xml:space="preserve">20 </w:t>
                              </w:r>
                              <w:r w:rsidR="00810FB1" w:rsidRPr="00282E6E">
                                <w:rPr>
                                  <w:rFonts w:asciiTheme="majorHAnsi" w:hAnsiTheme="majorHAnsi" w:cstheme="majorHAnsi"/>
                                  <w:caps w:val="0"/>
                                  <w:color w:val="auto"/>
                                  <w:spacing w:val="-10"/>
                                  <w:kern w:val="28"/>
                                  <w:sz w:val="24"/>
                                  <w:szCs w:val="56"/>
                                </w:rPr>
                                <w:t>P</w:t>
                              </w:r>
                              <w:r w:rsidR="00810FB1">
                                <w:rPr>
                                  <w:rFonts w:asciiTheme="majorHAnsi" w:hAnsiTheme="majorHAnsi" w:cstheme="majorHAnsi"/>
                                  <w:caps w:val="0"/>
                                  <w:color w:val="auto"/>
                                  <w:spacing w:val="-10"/>
                                  <w:kern w:val="28"/>
                                  <w:sz w:val="24"/>
                                  <w:szCs w:val="56"/>
                                </w:rPr>
                                <w:t>hD Scholarship</w:t>
                              </w:r>
                              <w:r w:rsidR="00810FB1" w:rsidRPr="00282E6E">
                                <w:rPr>
                                  <w:rFonts w:asciiTheme="majorHAnsi" w:hAnsiTheme="majorHAnsi" w:cstheme="majorHAnsi"/>
                                  <w:caps w:val="0"/>
                                  <w:color w:val="auto"/>
                                  <w:spacing w:val="-10"/>
                                  <w:kern w:val="28"/>
                                  <w:sz w:val="24"/>
                                  <w:szCs w:val="56"/>
                                </w:rPr>
                                <w:t xml:space="preserve"> Fellowship </w:t>
                              </w:r>
                            </w:p>
                            <w:bookmarkEnd w:id="1"/>
                            <w:bookmarkEnd w:id="2"/>
                            <w:p w:rsidR="00810FB1" w:rsidRPr="00254F0F" w:rsidRDefault="00810FB1" w:rsidP="00515830">
                              <w:pPr>
                                <w:pStyle w:val="02TitleHeading"/>
                                <w:rPr>
                                  <w:color w:val="2E74B5" w:themeColor="accent1" w:themeShade="BF"/>
                                  <w:sz w:val="34"/>
                                  <w:szCs w:val="3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CCCE890"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6" type="#_x0000_t202" style="position:absolute;left:0;text-align:left;margin-left:49.55pt;margin-top:29pt;width:292.7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" filled="f" stroked="f">
                  <v:textbox>
                    <w:txbxContent>
                      <w:p w:rsidR="00810FB1" w:rsidRPr="00282E6E" w:rsidRDefault="00173F20" w:rsidP="00515830">
                        <w:pPr>
                          <w:pStyle w:val="02TitleHeading"/>
                          <w:rPr>
                            <w:color w:val="auto"/>
                            <w:spacing w:val="-10"/>
                            <w:kern w:val="28"/>
                            <w:sz w:val="24"/>
                            <w:szCs w:val="56"/>
                          </w:rPr>
                        </w:pPr>
                        <w:bookmarkStart w:id="3" w:name="_Toc474417960"/>
                        <w:bookmarkStart w:id="4" w:name="_Toc484425057"/>
                        <w:r>
                          <w:rPr>
                            <w:rFonts w:asciiTheme="majorHAnsi" w:hAnsiTheme="majorHAnsi" w:cstheme="majorHAnsi"/>
                            <w:caps w:val="0"/>
                            <w:color w:val="auto"/>
                            <w:spacing w:val="-10"/>
                            <w:kern w:val="28"/>
                            <w:sz w:val="24"/>
                            <w:szCs w:val="56"/>
                          </w:rPr>
                          <w:t xml:space="preserve">Primary </w:t>
                        </w:r>
                        <w:r w:rsidR="00810FB1">
                          <w:rPr>
                            <w:rFonts w:asciiTheme="majorHAnsi" w:hAnsiTheme="majorHAnsi" w:cstheme="majorHAnsi"/>
                            <w:caps w:val="0"/>
                            <w:color w:val="auto"/>
                            <w:spacing w:val="-10"/>
                            <w:kern w:val="28"/>
                            <w:sz w:val="24"/>
                            <w:szCs w:val="56"/>
                          </w:rPr>
                          <w:t xml:space="preserve">Academic Supervisor Resume </w:t>
                        </w:r>
                        <w:r w:rsidR="00C1531C">
                          <w:rPr>
                            <w:rFonts w:asciiTheme="majorHAnsi" w:hAnsiTheme="majorHAnsi" w:cstheme="majorHAnsi"/>
                            <w:caps w:val="0"/>
                            <w:color w:val="auto"/>
                            <w:spacing w:val="-10"/>
                            <w:kern w:val="28"/>
                            <w:sz w:val="24"/>
                            <w:szCs w:val="56"/>
                          </w:rPr>
                          <w:t>–</w:t>
                        </w:r>
                        <w:r w:rsidR="00810FB1" w:rsidRPr="00282E6E">
                          <w:rPr>
                            <w:rFonts w:asciiTheme="majorHAnsi" w:hAnsiTheme="majorHAnsi" w:cstheme="majorHAnsi"/>
                            <w:caps w:val="0"/>
                            <w:color w:val="auto"/>
                            <w:spacing w:val="-10"/>
                            <w:kern w:val="28"/>
                            <w:sz w:val="24"/>
                            <w:szCs w:val="56"/>
                          </w:rPr>
                          <w:t xml:space="preserve"> 20</w:t>
                        </w:r>
                        <w:r w:rsidR="00C1531C">
                          <w:rPr>
                            <w:rFonts w:asciiTheme="majorHAnsi" w:hAnsiTheme="majorHAnsi" w:cstheme="majorHAnsi"/>
                            <w:caps w:val="0"/>
                            <w:color w:val="auto"/>
                            <w:spacing w:val="-10"/>
                            <w:kern w:val="28"/>
                            <w:sz w:val="24"/>
                            <w:szCs w:val="56"/>
                          </w:rPr>
                          <w:t xml:space="preserve">20 </w:t>
                        </w:r>
                        <w:r w:rsidR="00810FB1" w:rsidRPr="00282E6E">
                          <w:rPr>
                            <w:rFonts w:asciiTheme="majorHAnsi" w:hAnsiTheme="majorHAnsi" w:cstheme="majorHAnsi"/>
                            <w:caps w:val="0"/>
                            <w:color w:val="auto"/>
                            <w:spacing w:val="-10"/>
                            <w:kern w:val="28"/>
                            <w:sz w:val="24"/>
                            <w:szCs w:val="56"/>
                          </w:rPr>
                          <w:t>P</w:t>
                        </w:r>
                        <w:r w:rsidR="00810FB1">
                          <w:rPr>
                            <w:rFonts w:asciiTheme="majorHAnsi" w:hAnsiTheme="majorHAnsi" w:cstheme="majorHAnsi"/>
                            <w:caps w:val="0"/>
                            <w:color w:val="auto"/>
                            <w:spacing w:val="-10"/>
                            <w:kern w:val="28"/>
                            <w:sz w:val="24"/>
                            <w:szCs w:val="56"/>
                          </w:rPr>
                          <w:t>hD Scholarship</w:t>
                        </w:r>
                        <w:r w:rsidR="00810FB1" w:rsidRPr="00282E6E">
                          <w:rPr>
                            <w:rFonts w:asciiTheme="majorHAnsi" w:hAnsiTheme="majorHAnsi" w:cstheme="majorHAnsi"/>
                            <w:caps w:val="0"/>
                            <w:color w:val="auto"/>
                            <w:spacing w:val="-10"/>
                            <w:kern w:val="28"/>
                            <w:sz w:val="24"/>
                            <w:szCs w:val="56"/>
                          </w:rPr>
                          <w:t xml:space="preserve"> Fellowship </w:t>
                        </w:r>
                      </w:p>
                      <w:bookmarkEnd w:id="3"/>
                      <w:bookmarkEnd w:id="4"/>
                      <w:p w:rsidR="00810FB1" w:rsidRPr="00254F0F" w:rsidRDefault="00810FB1" w:rsidP="00515830">
                        <w:pPr>
                          <w:pStyle w:val="02TitleHeading"/>
                          <w:rPr>
                            <w:color w:val="2E74B5" w:themeColor="accent1" w:themeShade="BF"/>
                            <w:sz w:val="34"/>
                            <w:szCs w:val="34"/>
                          </w:rPr>
                        </w:pPr>
                      </w:p>
                    </w:txbxContent>
                  </v:textbox>
                  <w10:wrap type="through" anchorx="page" anchory="page"/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3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0FB1" w:rsidRDefault="00810F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D1FA6"/>
    <w:multiLevelType w:val="hybridMultilevel"/>
    <w:tmpl w:val="2DF68B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69"/>
    <w:rsid w:val="00095DB6"/>
    <w:rsid w:val="000D1F91"/>
    <w:rsid w:val="001100B6"/>
    <w:rsid w:val="00157C9B"/>
    <w:rsid w:val="00173F20"/>
    <w:rsid w:val="002427D2"/>
    <w:rsid w:val="00330A36"/>
    <w:rsid w:val="00473C69"/>
    <w:rsid w:val="004839DE"/>
    <w:rsid w:val="00515830"/>
    <w:rsid w:val="00740EC5"/>
    <w:rsid w:val="00781E33"/>
    <w:rsid w:val="00810FB1"/>
    <w:rsid w:val="00992F79"/>
    <w:rsid w:val="009D0095"/>
    <w:rsid w:val="00A3145C"/>
    <w:rsid w:val="00C1531C"/>
    <w:rsid w:val="00C218BF"/>
    <w:rsid w:val="00CB3FDD"/>
    <w:rsid w:val="00DD555D"/>
    <w:rsid w:val="00DE3DDC"/>
    <w:rsid w:val="00FA3897"/>
    <w:rsid w:val="00FC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852888"/>
  <w15:chartTrackingRefBased/>
  <w15:docId w15:val="{F59D59B1-D0F2-43B1-8E96-0F0947B2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C69"/>
    <w:pPr>
      <w:spacing w:before="60" w:after="60" w:line="264" w:lineRule="auto"/>
      <w:ind w:left="340"/>
    </w:pPr>
    <w:rPr>
      <w:rFonts w:ascii="Calibri" w:eastAsia="Times New Roman" w:hAnsi="Calibri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C69"/>
    <w:pPr>
      <w:ind w:left="720"/>
      <w:contextualSpacing/>
    </w:pPr>
  </w:style>
  <w:style w:type="table" w:styleId="TableGrid">
    <w:name w:val="Table Grid"/>
    <w:basedOn w:val="TableNormal"/>
    <w:uiPriority w:val="39"/>
    <w:rsid w:val="00DD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583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830"/>
    <w:rPr>
      <w:rFonts w:ascii="Calibri" w:eastAsia="Times New Roman" w:hAnsi="Calibri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1583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830"/>
    <w:rPr>
      <w:rFonts w:ascii="Calibri" w:eastAsia="Times New Roman" w:hAnsi="Calibri" w:cs="Times New Roman"/>
      <w:szCs w:val="24"/>
      <w:lang w:eastAsia="en-AU"/>
    </w:rPr>
  </w:style>
  <w:style w:type="paragraph" w:customStyle="1" w:styleId="02TitleHeading">
    <w:name w:val="02 Title Heading"/>
    <w:basedOn w:val="Normal"/>
    <w:qFormat/>
    <w:rsid w:val="00515830"/>
    <w:pPr>
      <w:spacing w:after="0"/>
      <w:ind w:left="0"/>
    </w:pPr>
    <w:rPr>
      <w:caps/>
      <w:color w:val="005092"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F9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91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F4C35F05</Template>
  <TotalTime>2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Walker</dc:creator>
  <cp:keywords/>
  <dc:description/>
  <cp:lastModifiedBy>Sharon Bower</cp:lastModifiedBy>
  <cp:revision>3</cp:revision>
  <cp:lastPrinted>2019-07-02T06:55:00Z</cp:lastPrinted>
  <dcterms:created xsi:type="dcterms:W3CDTF">2020-03-18T03:07:00Z</dcterms:created>
  <dcterms:modified xsi:type="dcterms:W3CDTF">2020-03-18T03:08:00Z</dcterms:modified>
</cp:coreProperties>
</file>