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D06A5" w14:textId="77777777" w:rsidR="00764E51" w:rsidRPr="00C67165" w:rsidRDefault="00764E51" w:rsidP="008E5CF7"/>
    <w:sdt>
      <w:sdtPr>
        <w:id w:val="-1964947590"/>
        <w:docPartObj>
          <w:docPartGallery w:val="Cover Pages"/>
          <w:docPartUnique/>
        </w:docPartObj>
      </w:sdtPr>
      <w:sdtEndPr>
        <w:rPr>
          <w:b/>
          <w:sz w:val="28"/>
          <w:szCs w:val="32"/>
        </w:rPr>
      </w:sdtEndPr>
      <w:sdtContent>
        <w:p w14:paraId="6D14D196" w14:textId="4C0D337C" w:rsidR="00764E51" w:rsidRPr="00C67165" w:rsidRDefault="00764E51" w:rsidP="008E5CF7">
          <w:pPr>
            <w:ind w:left="0"/>
          </w:pPr>
        </w:p>
        <w:p w14:paraId="52B96C0A" w14:textId="77777777" w:rsidR="00764E51" w:rsidRPr="00C67165" w:rsidRDefault="00764E51" w:rsidP="008E5CF7">
          <w:pPr>
            <w:ind w:left="0"/>
          </w:pPr>
        </w:p>
        <w:p w14:paraId="2E72A1E9" w14:textId="77777777" w:rsidR="00764E51" w:rsidRPr="00C67165" w:rsidRDefault="00764E51" w:rsidP="008E5CF7">
          <w:pPr>
            <w:ind w:left="0"/>
          </w:pPr>
        </w:p>
        <w:p w14:paraId="7EBA3F28" w14:textId="77777777" w:rsidR="00764E51" w:rsidRPr="00C67165" w:rsidRDefault="00764E51" w:rsidP="008E5CF7">
          <w:pPr>
            <w:ind w:left="0"/>
          </w:pPr>
        </w:p>
        <w:p w14:paraId="4A15E7BA" w14:textId="21506C56" w:rsidR="00764E51" w:rsidRDefault="00764E51" w:rsidP="008E5CF7">
          <w:pPr>
            <w:ind w:left="0"/>
            <w:rPr>
              <w:b/>
            </w:rPr>
          </w:pPr>
        </w:p>
        <w:p w14:paraId="4567B0B3" w14:textId="77777777" w:rsidR="00764E51" w:rsidRPr="00751260" w:rsidRDefault="00764E51" w:rsidP="008E5CF7">
          <w:pPr>
            <w:ind w:left="0"/>
            <w:jc w:val="center"/>
            <w:rPr>
              <w:b/>
            </w:rPr>
          </w:pPr>
        </w:p>
        <w:p w14:paraId="35F28C9C" w14:textId="77777777" w:rsidR="00764E51" w:rsidRDefault="00764E51" w:rsidP="008E5CF7">
          <w:pPr>
            <w:pStyle w:val="02TitleHeading"/>
            <w:jc w:val="center"/>
            <w:rPr>
              <w:rFonts w:asciiTheme="majorHAnsi" w:hAnsiTheme="majorHAnsi" w:cstheme="majorHAnsi"/>
              <w:b/>
              <w:caps w:val="0"/>
              <w:color w:val="auto"/>
              <w:spacing w:val="-10"/>
              <w:kern w:val="28"/>
              <w:sz w:val="36"/>
              <w:szCs w:val="56"/>
            </w:rPr>
          </w:pPr>
          <w:r w:rsidRPr="00B97E5E">
            <w:rPr>
              <w:noProof/>
            </w:rPr>
            <w:drawing>
              <wp:inline distT="0" distB="0" distL="0" distR="0" wp14:anchorId="3FCFE7E0" wp14:editId="632BA4A8">
                <wp:extent cx="1448856" cy="13397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Logo-Colour.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8856" cy="1339702"/>
                        </a:xfrm>
                        <a:prstGeom prst="rect">
                          <a:avLst/>
                        </a:prstGeom>
                      </pic:spPr>
                    </pic:pic>
                  </a:graphicData>
                </a:graphic>
              </wp:inline>
            </w:drawing>
          </w:r>
        </w:p>
        <w:p w14:paraId="3508FE63" w14:textId="77777777" w:rsidR="00764E51" w:rsidRDefault="00764E51" w:rsidP="008E5CF7">
          <w:pPr>
            <w:pStyle w:val="02TitleHeading"/>
            <w:jc w:val="center"/>
            <w:rPr>
              <w:rFonts w:asciiTheme="majorHAnsi" w:hAnsiTheme="majorHAnsi" w:cstheme="majorHAnsi"/>
              <w:b/>
              <w:caps w:val="0"/>
              <w:color w:val="auto"/>
              <w:spacing w:val="-10"/>
              <w:kern w:val="28"/>
              <w:sz w:val="36"/>
              <w:szCs w:val="56"/>
            </w:rPr>
          </w:pPr>
        </w:p>
        <w:p w14:paraId="1944C03D" w14:textId="28FB0AE0" w:rsidR="00B419D3" w:rsidRDefault="00D838A3" w:rsidP="00B419D3">
          <w:pPr>
            <w:pStyle w:val="02TitleHeading"/>
            <w:jc w:val="center"/>
            <w:rPr>
              <w:rFonts w:asciiTheme="majorHAnsi" w:hAnsiTheme="majorHAnsi" w:cstheme="majorHAnsi"/>
              <w:b/>
              <w:caps w:val="0"/>
              <w:color w:val="auto"/>
              <w:spacing w:val="-10"/>
              <w:kern w:val="28"/>
              <w:sz w:val="36"/>
              <w:szCs w:val="56"/>
            </w:rPr>
          </w:pPr>
          <w:r>
            <w:rPr>
              <w:rFonts w:asciiTheme="majorHAnsi" w:hAnsiTheme="majorHAnsi" w:cstheme="majorHAnsi"/>
              <w:b/>
              <w:caps w:val="0"/>
              <w:color w:val="auto"/>
              <w:spacing w:val="-10"/>
              <w:kern w:val="28"/>
              <w:sz w:val="36"/>
              <w:szCs w:val="56"/>
            </w:rPr>
            <w:t xml:space="preserve">Application </w:t>
          </w:r>
          <w:r w:rsidR="00031E7C">
            <w:rPr>
              <w:rFonts w:asciiTheme="majorHAnsi" w:hAnsiTheme="majorHAnsi" w:cstheme="majorHAnsi"/>
              <w:b/>
              <w:caps w:val="0"/>
              <w:color w:val="auto"/>
              <w:spacing w:val="-10"/>
              <w:kern w:val="28"/>
              <w:sz w:val="36"/>
              <w:szCs w:val="56"/>
            </w:rPr>
            <w:t>Form</w:t>
          </w:r>
        </w:p>
        <w:p w14:paraId="4534E889" w14:textId="1BE99CD5" w:rsidR="003E5C5B" w:rsidRDefault="007E0242" w:rsidP="008E5CF7">
          <w:pPr>
            <w:pStyle w:val="02TitleHeading"/>
            <w:jc w:val="center"/>
            <w:rPr>
              <w:rFonts w:asciiTheme="majorHAnsi" w:hAnsiTheme="majorHAnsi" w:cstheme="majorHAnsi"/>
              <w:b/>
              <w:caps w:val="0"/>
              <w:color w:val="auto"/>
              <w:spacing w:val="-10"/>
              <w:kern w:val="28"/>
              <w:sz w:val="36"/>
              <w:szCs w:val="56"/>
            </w:rPr>
          </w:pPr>
          <w:r>
            <w:rPr>
              <w:rFonts w:asciiTheme="majorHAnsi" w:hAnsiTheme="majorHAnsi" w:cstheme="majorHAnsi"/>
              <w:b/>
              <w:caps w:val="0"/>
              <w:color w:val="auto"/>
              <w:spacing w:val="-10"/>
              <w:kern w:val="28"/>
              <w:sz w:val="36"/>
              <w:szCs w:val="56"/>
            </w:rPr>
            <w:t xml:space="preserve">Targeted </w:t>
          </w:r>
          <w:r w:rsidR="000D0B53">
            <w:rPr>
              <w:rFonts w:asciiTheme="majorHAnsi" w:hAnsiTheme="majorHAnsi" w:cstheme="majorHAnsi"/>
              <w:b/>
              <w:caps w:val="0"/>
              <w:color w:val="auto"/>
              <w:spacing w:val="-10"/>
              <w:kern w:val="28"/>
              <w:sz w:val="36"/>
              <w:szCs w:val="56"/>
            </w:rPr>
            <w:t xml:space="preserve">Research </w:t>
          </w:r>
          <w:r w:rsidR="00764E51">
            <w:rPr>
              <w:rFonts w:asciiTheme="majorHAnsi" w:hAnsiTheme="majorHAnsi" w:cstheme="majorHAnsi"/>
              <w:b/>
              <w:caps w:val="0"/>
              <w:color w:val="auto"/>
              <w:spacing w:val="-10"/>
              <w:kern w:val="28"/>
              <w:sz w:val="36"/>
              <w:szCs w:val="56"/>
            </w:rPr>
            <w:t xml:space="preserve">Grant </w:t>
          </w:r>
        </w:p>
        <w:p w14:paraId="04ED22DF" w14:textId="77777777" w:rsidR="00764E51" w:rsidRPr="00C67165" w:rsidRDefault="00764E51" w:rsidP="008E5CF7">
          <w:pPr>
            <w:ind w:left="0"/>
          </w:pPr>
        </w:p>
        <w:p w14:paraId="185F7FD5" w14:textId="77777777" w:rsidR="00764E51" w:rsidRPr="00C67165" w:rsidRDefault="00764E51" w:rsidP="008E5CF7">
          <w:pPr>
            <w:ind w:left="0"/>
          </w:pPr>
        </w:p>
        <w:p w14:paraId="22B7D869" w14:textId="77777777" w:rsidR="00764E51" w:rsidRDefault="00764E51" w:rsidP="008E5CF7">
          <w:pPr>
            <w:pStyle w:val="02TitleHeading"/>
            <w:jc w:val="center"/>
            <w:rPr>
              <w:rFonts w:asciiTheme="majorHAnsi" w:hAnsiTheme="majorHAnsi" w:cstheme="majorHAnsi"/>
              <w:i/>
              <w:caps w:val="0"/>
              <w:color w:val="auto"/>
              <w:spacing w:val="-10"/>
              <w:kern w:val="28"/>
              <w:sz w:val="36"/>
              <w:szCs w:val="56"/>
            </w:rPr>
          </w:pPr>
          <w:r>
            <w:rPr>
              <w:rFonts w:asciiTheme="majorHAnsi" w:hAnsiTheme="majorHAnsi" w:cstheme="majorHAnsi"/>
              <w:i/>
              <w:caps w:val="0"/>
              <w:color w:val="auto"/>
              <w:spacing w:val="-10"/>
              <w:kern w:val="28"/>
              <w:sz w:val="36"/>
              <w:szCs w:val="56"/>
            </w:rPr>
            <w:t xml:space="preserve">The </w:t>
          </w:r>
          <w:r w:rsidRPr="00C67165">
            <w:rPr>
              <w:rFonts w:asciiTheme="majorHAnsi" w:hAnsiTheme="majorHAnsi" w:cstheme="majorHAnsi"/>
              <w:i/>
              <w:caps w:val="0"/>
              <w:color w:val="auto"/>
              <w:spacing w:val="-10"/>
              <w:kern w:val="28"/>
              <w:sz w:val="36"/>
              <w:szCs w:val="56"/>
            </w:rPr>
            <w:t>Suicide Prevention Research Fund</w:t>
          </w:r>
        </w:p>
        <w:p w14:paraId="01F5F94F" w14:textId="67FDD757" w:rsidR="00764E51" w:rsidRPr="00C67165" w:rsidRDefault="00D838A3" w:rsidP="008E5CF7">
          <w:pPr>
            <w:pStyle w:val="02TitleHeading"/>
            <w:jc w:val="center"/>
            <w:rPr>
              <w:rFonts w:asciiTheme="majorHAnsi" w:hAnsiTheme="majorHAnsi" w:cstheme="majorHAnsi"/>
              <w:i/>
              <w:caps w:val="0"/>
              <w:color w:val="auto"/>
              <w:spacing w:val="-10"/>
              <w:kern w:val="28"/>
              <w:sz w:val="36"/>
              <w:szCs w:val="56"/>
            </w:rPr>
          </w:pPr>
          <w:r>
            <w:rPr>
              <w:rFonts w:asciiTheme="majorHAnsi" w:hAnsiTheme="majorHAnsi" w:cstheme="majorHAnsi"/>
              <w:i/>
              <w:caps w:val="0"/>
              <w:color w:val="auto"/>
              <w:spacing w:val="-10"/>
              <w:kern w:val="28"/>
              <w:sz w:val="36"/>
              <w:szCs w:val="56"/>
            </w:rPr>
            <w:t xml:space="preserve">is </w:t>
          </w:r>
          <w:r w:rsidR="00FC1A5F">
            <w:rPr>
              <w:rFonts w:asciiTheme="majorHAnsi" w:hAnsiTheme="majorHAnsi" w:cstheme="majorHAnsi"/>
              <w:i/>
              <w:caps w:val="0"/>
              <w:color w:val="auto"/>
              <w:spacing w:val="-10"/>
              <w:kern w:val="28"/>
              <w:sz w:val="36"/>
              <w:szCs w:val="56"/>
            </w:rPr>
            <w:t>s</w:t>
          </w:r>
          <w:r w:rsidR="00764E51">
            <w:rPr>
              <w:rFonts w:asciiTheme="majorHAnsi" w:hAnsiTheme="majorHAnsi" w:cstheme="majorHAnsi"/>
              <w:i/>
              <w:caps w:val="0"/>
              <w:color w:val="auto"/>
              <w:spacing w:val="-10"/>
              <w:kern w:val="28"/>
              <w:sz w:val="36"/>
              <w:szCs w:val="56"/>
            </w:rPr>
            <w:t>upported by</w:t>
          </w:r>
        </w:p>
        <w:p w14:paraId="5469F1E9" w14:textId="77777777" w:rsidR="00764E51" w:rsidRDefault="00764E51" w:rsidP="008E5CF7">
          <w:pPr>
            <w:ind w:left="0"/>
            <w:jc w:val="center"/>
          </w:pPr>
        </w:p>
        <w:p w14:paraId="7F7269E9" w14:textId="77777777" w:rsidR="00764E51" w:rsidRDefault="00764E51" w:rsidP="008E5CF7">
          <w:pPr>
            <w:ind w:left="0"/>
            <w:jc w:val="center"/>
          </w:pPr>
          <w:r>
            <w:rPr>
              <w:noProof/>
            </w:rPr>
            <w:drawing>
              <wp:inline distT="0" distB="0" distL="0" distR="0" wp14:anchorId="50E8BEA6" wp14:editId="0BE6D461">
                <wp:extent cx="2679404" cy="1404562"/>
                <wp:effectExtent l="0" t="0" r="698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 Logo.png"/>
                        <pic:cNvPicPr/>
                      </pic:nvPicPr>
                      <pic:blipFill>
                        <a:blip r:embed="rId8">
                          <a:extLst>
                            <a:ext uri="{28A0092B-C50C-407E-A947-70E740481C1C}">
                              <a14:useLocalDpi xmlns:a14="http://schemas.microsoft.com/office/drawing/2010/main" val="0"/>
                            </a:ext>
                          </a:extLst>
                        </a:blip>
                        <a:stretch>
                          <a:fillRect/>
                        </a:stretch>
                      </pic:blipFill>
                      <pic:spPr>
                        <a:xfrm>
                          <a:off x="0" y="0"/>
                          <a:ext cx="2705641" cy="1418316"/>
                        </a:xfrm>
                        <a:prstGeom prst="rect">
                          <a:avLst/>
                        </a:prstGeom>
                      </pic:spPr>
                    </pic:pic>
                  </a:graphicData>
                </a:graphic>
              </wp:inline>
            </w:drawing>
          </w:r>
        </w:p>
        <w:p w14:paraId="6356008F" w14:textId="77777777" w:rsidR="00764E51" w:rsidRDefault="00764E51" w:rsidP="008E5CF7">
          <w:pPr>
            <w:ind w:left="0"/>
            <w:jc w:val="center"/>
          </w:pPr>
        </w:p>
        <w:p w14:paraId="756063F5" w14:textId="77777777" w:rsidR="00764E51" w:rsidRDefault="00764E51" w:rsidP="008E5CF7">
          <w:pPr>
            <w:pStyle w:val="02TitleHeading"/>
            <w:jc w:val="center"/>
            <w:rPr>
              <w:rFonts w:asciiTheme="majorHAnsi" w:hAnsiTheme="majorHAnsi" w:cstheme="majorHAnsi"/>
              <w:b/>
              <w:caps w:val="0"/>
              <w:color w:val="auto"/>
              <w:spacing w:val="-10"/>
              <w:kern w:val="28"/>
              <w:sz w:val="36"/>
              <w:szCs w:val="56"/>
            </w:rPr>
          </w:pPr>
        </w:p>
        <w:p w14:paraId="0DE7B16E" w14:textId="77777777" w:rsidR="00764E51" w:rsidRDefault="00764E51" w:rsidP="008E5CF7">
          <w:pPr>
            <w:pStyle w:val="02TitleHeading"/>
            <w:jc w:val="center"/>
            <w:rPr>
              <w:rFonts w:asciiTheme="majorHAnsi" w:hAnsiTheme="majorHAnsi" w:cstheme="majorHAnsi"/>
              <w:b/>
              <w:caps w:val="0"/>
              <w:color w:val="auto"/>
              <w:spacing w:val="-10"/>
              <w:kern w:val="28"/>
              <w:sz w:val="36"/>
              <w:szCs w:val="56"/>
            </w:rPr>
          </w:pPr>
        </w:p>
        <w:p w14:paraId="0C8E9385" w14:textId="2A9A72FA" w:rsidR="00764E51" w:rsidRDefault="00764E51" w:rsidP="008E5CF7">
          <w:pPr>
            <w:pStyle w:val="02TitleHeading"/>
            <w:jc w:val="center"/>
            <w:rPr>
              <w:rFonts w:asciiTheme="majorHAnsi" w:hAnsiTheme="majorHAnsi" w:cstheme="majorHAnsi"/>
              <w:b/>
              <w:caps w:val="0"/>
              <w:color w:val="auto"/>
              <w:spacing w:val="-10"/>
              <w:kern w:val="28"/>
              <w:sz w:val="36"/>
              <w:szCs w:val="56"/>
            </w:rPr>
          </w:pPr>
        </w:p>
        <w:p w14:paraId="0239A3BD" w14:textId="77777777" w:rsidR="00B419D3" w:rsidRDefault="00B419D3" w:rsidP="008E5CF7">
          <w:pPr>
            <w:pStyle w:val="02TitleHeading"/>
            <w:jc w:val="center"/>
            <w:rPr>
              <w:rFonts w:asciiTheme="majorHAnsi" w:hAnsiTheme="majorHAnsi" w:cstheme="majorHAnsi"/>
              <w:b/>
              <w:caps w:val="0"/>
              <w:color w:val="auto"/>
              <w:spacing w:val="-10"/>
              <w:kern w:val="28"/>
              <w:sz w:val="36"/>
              <w:szCs w:val="56"/>
            </w:rPr>
          </w:pPr>
        </w:p>
        <w:p w14:paraId="54BDFE87" w14:textId="77777777" w:rsidR="00764E51" w:rsidRPr="00C67165" w:rsidRDefault="00764E51" w:rsidP="008E5CF7">
          <w:pPr>
            <w:pStyle w:val="02TitleHeading"/>
            <w:jc w:val="center"/>
            <w:rPr>
              <w:rFonts w:asciiTheme="majorHAnsi" w:hAnsiTheme="majorHAnsi" w:cstheme="majorHAnsi"/>
              <w:b/>
              <w:caps w:val="0"/>
              <w:color w:val="auto"/>
              <w:spacing w:val="-10"/>
              <w:kern w:val="28"/>
              <w:sz w:val="36"/>
              <w:szCs w:val="56"/>
            </w:rPr>
          </w:pPr>
        </w:p>
        <w:p w14:paraId="3DD5FFF7" w14:textId="2123C4C3" w:rsidR="00751260" w:rsidRDefault="00031E7C" w:rsidP="00FB302E">
          <w:pPr>
            <w:tabs>
              <w:tab w:val="left" w:pos="915"/>
            </w:tabs>
            <w:ind w:left="0"/>
            <w:rPr>
              <w:b/>
              <w:sz w:val="28"/>
              <w:szCs w:val="32"/>
            </w:rPr>
          </w:pPr>
          <w:r>
            <w:rPr>
              <w:b/>
              <w:sz w:val="28"/>
              <w:szCs w:val="32"/>
            </w:rPr>
            <w:tab/>
          </w:r>
        </w:p>
      </w:sdtContent>
    </w:sdt>
    <w:p w14:paraId="10C99AB5" w14:textId="11F5EF4F" w:rsidR="00FC2AFA" w:rsidRPr="00B4302F" w:rsidRDefault="00FF013D" w:rsidP="00D838A3">
      <w:pPr>
        <w:ind w:left="0"/>
        <w:rPr>
          <w:b/>
          <w:sz w:val="28"/>
          <w:szCs w:val="32"/>
        </w:rPr>
      </w:pPr>
      <w:r>
        <w:rPr>
          <w:b/>
          <w:sz w:val="28"/>
          <w:szCs w:val="32"/>
        </w:rPr>
        <w:lastRenderedPageBreak/>
        <w:t>Key steps</w:t>
      </w:r>
    </w:p>
    <w:p w14:paraId="568CA91E" w14:textId="41DD04D3" w:rsidR="00D838A3" w:rsidRPr="00431710" w:rsidRDefault="00D838A3" w:rsidP="00D838A3">
      <w:pPr>
        <w:numPr>
          <w:ilvl w:val="0"/>
          <w:numId w:val="12"/>
        </w:numPr>
        <w:tabs>
          <w:tab w:val="clear" w:pos="720"/>
          <w:tab w:val="num" w:pos="1080"/>
        </w:tabs>
        <w:spacing w:before="100" w:beforeAutospacing="1" w:after="100" w:afterAutospacing="1" w:line="240" w:lineRule="auto"/>
        <w:ind w:left="1080"/>
        <w:rPr>
          <w:rFonts w:asciiTheme="minorHAnsi" w:hAnsiTheme="minorHAnsi" w:cstheme="minorHAnsi"/>
        </w:rPr>
      </w:pPr>
      <w:r w:rsidRPr="00431710">
        <w:rPr>
          <w:rFonts w:asciiTheme="minorHAnsi" w:hAnsiTheme="minorHAnsi" w:cstheme="minorHAnsi"/>
        </w:rPr>
        <w:t xml:space="preserve">Review the </w:t>
      </w:r>
      <w:r w:rsidR="00F70FCE">
        <w:rPr>
          <w:rFonts w:asciiTheme="minorHAnsi" w:hAnsiTheme="minorHAnsi" w:cstheme="minorHAnsi"/>
        </w:rPr>
        <w:t>a</w:t>
      </w:r>
      <w:r w:rsidRPr="00431710">
        <w:rPr>
          <w:rFonts w:asciiTheme="minorHAnsi" w:hAnsiTheme="minorHAnsi" w:cstheme="minorHAnsi"/>
        </w:rPr>
        <w:t>pplication guidelines</w:t>
      </w:r>
    </w:p>
    <w:p w14:paraId="6859F1AE" w14:textId="4BE3E535" w:rsidR="00D838A3" w:rsidRPr="00431710" w:rsidRDefault="00D838A3" w:rsidP="00D838A3">
      <w:pPr>
        <w:numPr>
          <w:ilvl w:val="0"/>
          <w:numId w:val="12"/>
        </w:numPr>
        <w:tabs>
          <w:tab w:val="clear" w:pos="720"/>
          <w:tab w:val="num" w:pos="1080"/>
        </w:tabs>
        <w:spacing w:before="100" w:beforeAutospacing="1" w:after="100" w:afterAutospacing="1" w:line="240" w:lineRule="auto"/>
        <w:ind w:left="1080"/>
        <w:rPr>
          <w:rFonts w:asciiTheme="minorHAnsi" w:hAnsiTheme="minorHAnsi" w:cstheme="minorHAnsi"/>
        </w:rPr>
      </w:pPr>
      <w:r w:rsidRPr="00431710">
        <w:rPr>
          <w:rFonts w:asciiTheme="minorHAnsi" w:hAnsiTheme="minorHAnsi" w:cstheme="minorHAnsi"/>
        </w:rPr>
        <w:t xml:space="preserve">Complete </w:t>
      </w:r>
      <w:r w:rsidR="00F70FCE">
        <w:rPr>
          <w:rFonts w:asciiTheme="minorHAnsi" w:hAnsiTheme="minorHAnsi" w:cstheme="minorHAnsi"/>
        </w:rPr>
        <w:t>a</w:t>
      </w:r>
      <w:r w:rsidR="00662045">
        <w:rPr>
          <w:rFonts w:asciiTheme="minorHAnsi" w:hAnsiTheme="minorHAnsi" w:cstheme="minorHAnsi"/>
        </w:rPr>
        <w:t>pplication form, budget and CV templates</w:t>
      </w:r>
    </w:p>
    <w:p w14:paraId="02F4C27D" w14:textId="0EF8954A" w:rsidR="007E0242" w:rsidRDefault="00D838A3" w:rsidP="007E0242">
      <w:pPr>
        <w:numPr>
          <w:ilvl w:val="0"/>
          <w:numId w:val="12"/>
        </w:numPr>
        <w:tabs>
          <w:tab w:val="clear" w:pos="720"/>
          <w:tab w:val="num" w:pos="1080"/>
        </w:tabs>
        <w:spacing w:before="100" w:beforeAutospacing="1" w:after="100" w:afterAutospacing="1" w:line="240" w:lineRule="auto"/>
        <w:ind w:left="1080"/>
        <w:rPr>
          <w:rFonts w:asciiTheme="minorHAnsi" w:hAnsiTheme="minorHAnsi" w:cstheme="minorHAnsi"/>
        </w:rPr>
      </w:pPr>
      <w:r w:rsidRPr="00431710">
        <w:rPr>
          <w:rFonts w:asciiTheme="minorHAnsi" w:hAnsiTheme="minorHAnsi" w:cstheme="minorHAnsi"/>
        </w:rPr>
        <w:t xml:space="preserve">Cross reference the </w:t>
      </w:r>
      <w:r w:rsidR="00F70FCE">
        <w:rPr>
          <w:rFonts w:asciiTheme="minorHAnsi" w:hAnsiTheme="minorHAnsi" w:cstheme="minorHAnsi"/>
        </w:rPr>
        <w:t>a</w:t>
      </w:r>
      <w:r w:rsidRPr="00431710">
        <w:rPr>
          <w:rFonts w:asciiTheme="minorHAnsi" w:hAnsiTheme="minorHAnsi" w:cstheme="minorHAnsi"/>
        </w:rPr>
        <w:t xml:space="preserve">pplication guidelines and </w:t>
      </w:r>
      <w:r w:rsidR="00662045">
        <w:rPr>
          <w:rFonts w:asciiTheme="minorHAnsi" w:hAnsiTheme="minorHAnsi" w:cstheme="minorHAnsi"/>
        </w:rPr>
        <w:t>application form</w:t>
      </w:r>
      <w:r w:rsidRPr="00431710">
        <w:rPr>
          <w:rFonts w:asciiTheme="minorHAnsi" w:hAnsiTheme="minorHAnsi" w:cstheme="minorHAnsi"/>
        </w:rPr>
        <w:t xml:space="preserve"> to ensure you have addressed all criteria</w:t>
      </w:r>
      <w:bookmarkStart w:id="0" w:name="_GoBack"/>
      <w:bookmarkEnd w:id="0"/>
    </w:p>
    <w:p w14:paraId="68F3DC74" w14:textId="3D5CBB85" w:rsidR="00D838A3" w:rsidRPr="007E0242" w:rsidRDefault="00D838A3" w:rsidP="007E0242">
      <w:pPr>
        <w:numPr>
          <w:ilvl w:val="0"/>
          <w:numId w:val="12"/>
        </w:numPr>
        <w:tabs>
          <w:tab w:val="clear" w:pos="720"/>
          <w:tab w:val="num" w:pos="1080"/>
        </w:tabs>
        <w:spacing w:before="100" w:beforeAutospacing="1" w:after="100" w:afterAutospacing="1" w:line="240" w:lineRule="auto"/>
        <w:ind w:left="1080"/>
        <w:rPr>
          <w:rFonts w:asciiTheme="minorHAnsi" w:hAnsiTheme="minorHAnsi" w:cstheme="minorHAnsi"/>
        </w:rPr>
      </w:pPr>
      <w:r w:rsidRPr="007E0242">
        <w:rPr>
          <w:rFonts w:asciiTheme="minorHAnsi" w:hAnsiTheme="minorHAnsi" w:cstheme="minorHAnsi"/>
        </w:rPr>
        <w:t xml:space="preserve">Submit the </w:t>
      </w:r>
      <w:r w:rsidR="00F70FCE" w:rsidRPr="007E0242">
        <w:rPr>
          <w:rFonts w:asciiTheme="minorHAnsi" w:hAnsiTheme="minorHAnsi" w:cstheme="minorHAnsi"/>
        </w:rPr>
        <w:t>a</w:t>
      </w:r>
      <w:r w:rsidRPr="007E0242">
        <w:rPr>
          <w:rFonts w:asciiTheme="minorHAnsi" w:hAnsiTheme="minorHAnsi" w:cstheme="minorHAnsi"/>
        </w:rPr>
        <w:t xml:space="preserve">pplication and supporting documentation to </w:t>
      </w:r>
      <w:hyperlink r:id="rId9" w:history="1">
        <w:r w:rsidRPr="007E0242">
          <w:rPr>
            <w:rStyle w:val="Hyperlink"/>
            <w:rFonts w:asciiTheme="minorHAnsi" w:hAnsiTheme="minorHAnsi" w:cstheme="minorHAnsi"/>
          </w:rPr>
          <w:t>sprf@suicidepreventionaust.org</w:t>
        </w:r>
      </w:hyperlink>
      <w:r w:rsidRPr="007E0242">
        <w:rPr>
          <w:rFonts w:asciiTheme="minorHAnsi" w:hAnsiTheme="minorHAnsi" w:cstheme="minorHAnsi"/>
        </w:rPr>
        <w:t xml:space="preserve"> by </w:t>
      </w:r>
      <w:r w:rsidR="00675B47" w:rsidRPr="007E0242">
        <w:rPr>
          <w:rStyle w:val="Strong"/>
          <w:rFonts w:asciiTheme="minorHAnsi" w:hAnsiTheme="minorHAnsi" w:cstheme="minorHAnsi"/>
          <w:b/>
        </w:rPr>
        <w:t>11.59pm Thur</w:t>
      </w:r>
      <w:r w:rsidR="007E0242">
        <w:rPr>
          <w:rStyle w:val="Strong"/>
          <w:rFonts w:asciiTheme="minorHAnsi" w:hAnsiTheme="minorHAnsi" w:cstheme="minorHAnsi"/>
          <w:b/>
        </w:rPr>
        <w:t>sday 26 November</w:t>
      </w:r>
      <w:r w:rsidR="00675B47" w:rsidRPr="007E0242">
        <w:rPr>
          <w:rStyle w:val="Strong"/>
          <w:rFonts w:asciiTheme="minorHAnsi" w:hAnsiTheme="minorHAnsi" w:cstheme="minorHAnsi"/>
          <w:b/>
        </w:rPr>
        <w:t xml:space="preserve"> 2020</w:t>
      </w:r>
    </w:p>
    <w:p w14:paraId="0A26CC83" w14:textId="28C4246C" w:rsidR="003E0EF6" w:rsidRDefault="003E0EF6" w:rsidP="005766EA">
      <w:pPr>
        <w:ind w:left="0"/>
        <w:rPr>
          <w:b/>
          <w:sz w:val="28"/>
          <w:szCs w:val="32"/>
        </w:rPr>
      </w:pPr>
      <w:r w:rsidRPr="003E0EF6">
        <w:rPr>
          <w:b/>
          <w:sz w:val="28"/>
          <w:szCs w:val="32"/>
        </w:rPr>
        <w:t xml:space="preserve">About the Targeted Research Grant </w:t>
      </w:r>
    </w:p>
    <w:p w14:paraId="1788B9E0" w14:textId="77777777" w:rsidR="00986FE7" w:rsidRDefault="00986FE7" w:rsidP="00986FE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Targeted Research Grants will support research partnerships between researchers in suicide prevention and suicide prevention/postvention programs and services to meet the objectives of the fund.  </w:t>
      </w:r>
    </w:p>
    <w:p w14:paraId="734F7E32" w14:textId="77777777" w:rsidR="00986FE7" w:rsidRDefault="00986FE7" w:rsidP="00986FE7">
      <w:pPr>
        <w:pStyle w:val="Default"/>
        <w:rPr>
          <w:rFonts w:asciiTheme="minorHAnsi" w:hAnsiTheme="minorHAnsi" w:cstheme="minorHAnsi"/>
          <w:color w:val="auto"/>
          <w:sz w:val="22"/>
          <w:szCs w:val="22"/>
        </w:rPr>
      </w:pPr>
    </w:p>
    <w:p w14:paraId="4BA9415E" w14:textId="77777777" w:rsidR="00986FE7" w:rsidRDefault="00986FE7" w:rsidP="00986FE7">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 view of current priorities for whole of government and whole of community approaches to suicide prevention, researchers are strongly encouraged to partner with organisations implementing suicide prevention or postvention programs and services in health and mental health, alcohol and other drugs, justice settings, children’s services, homelessness services, family violence, or within broader community-based settings</w:t>
      </w:r>
    </w:p>
    <w:p w14:paraId="373DA112" w14:textId="77777777" w:rsidR="00986FE7" w:rsidRDefault="00986FE7" w:rsidP="00986FE7">
      <w:pPr>
        <w:pStyle w:val="Default"/>
        <w:rPr>
          <w:rFonts w:asciiTheme="minorHAnsi" w:hAnsiTheme="minorHAnsi" w:cstheme="minorHAnsi"/>
          <w:color w:val="auto"/>
          <w:sz w:val="22"/>
          <w:szCs w:val="22"/>
        </w:rPr>
      </w:pPr>
    </w:p>
    <w:p w14:paraId="5258F4EC" w14:textId="77777777" w:rsidR="00986FE7" w:rsidRDefault="00986FE7" w:rsidP="00986FE7">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Targeted Research Grants is intended to support larger-scale research collaborations, including multi-centre research and/or cross-jurisdiction projects which aim to evaluate suicide prevention interventions, and improve understanding of fidelity and scalability of programs within States and across jurisdictions.</w:t>
      </w:r>
    </w:p>
    <w:p w14:paraId="39B8E337" w14:textId="77777777" w:rsidR="00986FE7" w:rsidRDefault="00986FE7" w:rsidP="00986FE7">
      <w:pPr>
        <w:pStyle w:val="Default"/>
        <w:rPr>
          <w:rFonts w:asciiTheme="minorHAnsi" w:hAnsiTheme="minorHAnsi" w:cstheme="minorHAnsi"/>
          <w:color w:val="auto"/>
          <w:sz w:val="22"/>
          <w:szCs w:val="22"/>
        </w:rPr>
      </w:pPr>
    </w:p>
    <w:p w14:paraId="04F19AE3" w14:textId="77777777" w:rsidR="00986FE7" w:rsidRDefault="00986FE7" w:rsidP="00986FE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Targeted Research Grant Priorities are the following two specific areas of research: </w:t>
      </w:r>
    </w:p>
    <w:p w14:paraId="43CFAB24" w14:textId="77777777" w:rsidR="00986FE7" w:rsidRDefault="00986FE7" w:rsidP="00986FE7">
      <w:pPr>
        <w:pStyle w:val="ListParagraph"/>
        <w:numPr>
          <w:ilvl w:val="0"/>
          <w:numId w:val="39"/>
        </w:numPr>
        <w:shd w:val="clear" w:color="auto" w:fill="FFFFFF"/>
        <w:spacing w:before="0" w:after="0" w:line="240" w:lineRule="auto"/>
        <w:rPr>
          <w:rFonts w:cstheme="minorHAnsi"/>
          <w:color w:val="000000"/>
        </w:rPr>
      </w:pPr>
      <w:r>
        <w:rPr>
          <w:rFonts w:cstheme="minorHAnsi"/>
        </w:rPr>
        <w:t>Multi-site research to advance the evidence base for non-clinical alternatives to emergency departments and hospital-based care for people experiencing suicidal crisis or distress, for example “safe spaces” or similar models.</w:t>
      </w:r>
    </w:p>
    <w:p w14:paraId="10E55228" w14:textId="77777777" w:rsidR="00986FE7" w:rsidRDefault="00986FE7" w:rsidP="00986FE7">
      <w:pPr>
        <w:pStyle w:val="ListParagraph"/>
        <w:numPr>
          <w:ilvl w:val="0"/>
          <w:numId w:val="39"/>
        </w:numPr>
        <w:spacing w:before="0" w:after="0" w:line="240" w:lineRule="auto"/>
        <w:rPr>
          <w:rFonts w:cstheme="minorHAnsi"/>
        </w:rPr>
      </w:pPr>
      <w:r>
        <w:rPr>
          <w:rFonts w:cstheme="minorHAnsi"/>
        </w:rPr>
        <w:t xml:space="preserve">Multi-site research to advance the evidence base for aftercare approaches (assertive follow-up or care received by people following a suicide attempt or suicidal crisis), delivered across diverse locations and considering expanded entry points into the service and/or effectiveness for priority populations to inform best-practice implementation and scaling of the approach. </w:t>
      </w:r>
    </w:p>
    <w:p w14:paraId="40C3674C" w14:textId="77777777" w:rsidR="00D838A3" w:rsidRDefault="00D838A3" w:rsidP="00D838A3">
      <w:pPr>
        <w:pStyle w:val="NoSpacing"/>
        <w:spacing w:line="276" w:lineRule="auto"/>
        <w:rPr>
          <w:b/>
          <w:sz w:val="28"/>
        </w:rPr>
      </w:pPr>
    </w:p>
    <w:p w14:paraId="790ABE8A" w14:textId="7C3CBA48" w:rsidR="00D838A3" w:rsidRPr="00D838A3" w:rsidRDefault="00D838A3" w:rsidP="00D838A3">
      <w:pPr>
        <w:pStyle w:val="NoSpacing"/>
        <w:spacing w:line="276" w:lineRule="auto"/>
        <w:rPr>
          <w:b/>
          <w:sz w:val="28"/>
        </w:rPr>
      </w:pPr>
      <w:r w:rsidRPr="00D838A3">
        <w:rPr>
          <w:b/>
          <w:sz w:val="28"/>
        </w:rPr>
        <w:t xml:space="preserve">Key dates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3164"/>
        <w:gridCol w:w="3163"/>
        <w:gridCol w:w="3161"/>
      </w:tblGrid>
      <w:tr w:rsidR="00D838A3" w:rsidRPr="006C536C" w14:paraId="21B9FC92" w14:textId="77777777" w:rsidTr="00B80710">
        <w:trPr>
          <w:trHeight w:val="914"/>
          <w:jc w:val="center"/>
        </w:trPr>
        <w:tc>
          <w:tcPr>
            <w:tcW w:w="1667" w:type="pct"/>
            <w:shd w:val="clear" w:color="auto" w:fill="E7E6E6" w:themeFill="background2"/>
            <w:vAlign w:val="center"/>
          </w:tcPr>
          <w:p w14:paraId="2C3CB0F7" w14:textId="77777777" w:rsidR="00D838A3" w:rsidRDefault="00D838A3" w:rsidP="00615276">
            <w:pPr>
              <w:pStyle w:val="NoSpacing"/>
              <w:spacing w:line="276" w:lineRule="auto"/>
              <w:jc w:val="center"/>
              <w:rPr>
                <w:rFonts w:cs="Calibri"/>
                <w:b/>
                <w:bCs/>
                <w:color w:val="000000"/>
              </w:rPr>
            </w:pPr>
            <w:r>
              <w:rPr>
                <w:rFonts w:cs="Calibri"/>
                <w:b/>
                <w:bCs/>
                <w:color w:val="000000"/>
              </w:rPr>
              <w:t>Application period</w:t>
            </w:r>
          </w:p>
        </w:tc>
        <w:tc>
          <w:tcPr>
            <w:tcW w:w="1667" w:type="pct"/>
            <w:shd w:val="clear" w:color="auto" w:fill="auto"/>
            <w:vAlign w:val="center"/>
          </w:tcPr>
          <w:p w14:paraId="2F5DBEE3" w14:textId="77777777" w:rsidR="00D838A3" w:rsidRPr="00675B47" w:rsidRDefault="00D838A3" w:rsidP="00615276">
            <w:pPr>
              <w:pStyle w:val="NoSpacing"/>
              <w:spacing w:line="276" w:lineRule="auto"/>
              <w:jc w:val="center"/>
              <w:rPr>
                <w:rFonts w:cs="Calibri"/>
                <w:b/>
                <w:bCs/>
                <w:color w:val="000000"/>
              </w:rPr>
            </w:pPr>
            <w:r w:rsidRPr="00675B47">
              <w:rPr>
                <w:rFonts w:cs="Calibri"/>
                <w:b/>
                <w:bCs/>
                <w:color w:val="000000"/>
              </w:rPr>
              <w:t>Open</w:t>
            </w:r>
          </w:p>
          <w:p w14:paraId="3A70C50F" w14:textId="2C9EC613" w:rsidR="00D838A3" w:rsidRPr="00675B47" w:rsidRDefault="00986FE7" w:rsidP="00615276">
            <w:pPr>
              <w:pStyle w:val="NoSpacing"/>
              <w:spacing w:line="276" w:lineRule="auto"/>
              <w:jc w:val="center"/>
              <w:rPr>
                <w:rFonts w:cs="Calibri"/>
                <w:b/>
                <w:bCs/>
                <w:color w:val="000000"/>
              </w:rPr>
            </w:pPr>
            <w:r>
              <w:rPr>
                <w:rFonts w:cs="Calibri"/>
                <w:b/>
                <w:bCs/>
                <w:color w:val="000000"/>
              </w:rPr>
              <w:t>6</w:t>
            </w:r>
            <w:r w:rsidR="007E0242">
              <w:rPr>
                <w:rFonts w:cs="Calibri"/>
                <w:b/>
                <w:bCs/>
                <w:color w:val="000000"/>
              </w:rPr>
              <w:t xml:space="preserve"> October</w:t>
            </w:r>
            <w:r w:rsidR="00675B47" w:rsidRPr="00675B47">
              <w:rPr>
                <w:rFonts w:cs="Calibri"/>
                <w:b/>
                <w:bCs/>
                <w:color w:val="000000"/>
              </w:rPr>
              <w:t xml:space="preserve"> 2020</w:t>
            </w:r>
          </w:p>
        </w:tc>
        <w:tc>
          <w:tcPr>
            <w:tcW w:w="1667" w:type="pct"/>
            <w:shd w:val="clear" w:color="auto" w:fill="auto"/>
            <w:vAlign w:val="center"/>
          </w:tcPr>
          <w:p w14:paraId="1344ABF1" w14:textId="77777777" w:rsidR="00D838A3" w:rsidRPr="00675B47" w:rsidRDefault="00D838A3" w:rsidP="00615276">
            <w:pPr>
              <w:pStyle w:val="NoSpacing"/>
              <w:spacing w:line="276" w:lineRule="auto"/>
              <w:jc w:val="center"/>
              <w:rPr>
                <w:rFonts w:cs="Calibri"/>
                <w:b/>
                <w:bCs/>
                <w:color w:val="000000"/>
              </w:rPr>
            </w:pPr>
            <w:r w:rsidRPr="00675B47">
              <w:rPr>
                <w:rFonts w:cs="Calibri"/>
                <w:b/>
                <w:bCs/>
                <w:color w:val="000000"/>
              </w:rPr>
              <w:t>Close</w:t>
            </w:r>
          </w:p>
          <w:p w14:paraId="4C84E7B6" w14:textId="27F1F2D9" w:rsidR="00D838A3" w:rsidRPr="00675B47" w:rsidRDefault="007E0242" w:rsidP="00FB302E">
            <w:pPr>
              <w:pStyle w:val="NoSpacing"/>
              <w:spacing w:line="276" w:lineRule="auto"/>
              <w:jc w:val="center"/>
              <w:rPr>
                <w:rFonts w:cs="Calibri"/>
                <w:b/>
                <w:bCs/>
                <w:color w:val="000000"/>
              </w:rPr>
            </w:pPr>
            <w:r>
              <w:rPr>
                <w:rFonts w:cs="Calibri"/>
                <w:b/>
                <w:bCs/>
                <w:color w:val="000000"/>
              </w:rPr>
              <w:t>26 November</w:t>
            </w:r>
            <w:r w:rsidR="00675B47" w:rsidRPr="00675B47">
              <w:rPr>
                <w:rFonts w:cs="Calibri"/>
                <w:b/>
                <w:bCs/>
                <w:color w:val="000000"/>
              </w:rPr>
              <w:t xml:space="preserve"> 2020</w:t>
            </w:r>
          </w:p>
        </w:tc>
      </w:tr>
    </w:tbl>
    <w:p w14:paraId="779D8AAF" w14:textId="77777777" w:rsidR="00751260" w:rsidRDefault="00751260" w:rsidP="00D838A3">
      <w:pPr>
        <w:ind w:left="0"/>
        <w:jc w:val="center"/>
        <w:rPr>
          <w:b/>
          <w:sz w:val="28"/>
          <w:szCs w:val="32"/>
        </w:rPr>
      </w:pPr>
    </w:p>
    <w:p w14:paraId="4DF93C68" w14:textId="77777777" w:rsidR="00D838A3" w:rsidRPr="00946300" w:rsidRDefault="00D838A3" w:rsidP="00D838A3">
      <w:pPr>
        <w:ind w:left="0"/>
        <w:rPr>
          <w:b/>
          <w:sz w:val="28"/>
          <w:szCs w:val="32"/>
        </w:rPr>
      </w:pPr>
      <w:r w:rsidRPr="00D82803">
        <w:rPr>
          <w:b/>
          <w:sz w:val="28"/>
          <w:szCs w:val="32"/>
        </w:rPr>
        <w:t xml:space="preserve">Formatting requirements </w:t>
      </w:r>
    </w:p>
    <w:p w14:paraId="6D8F371F" w14:textId="77777777" w:rsidR="00D838A3" w:rsidRDefault="00D838A3" w:rsidP="00D838A3">
      <w:pPr>
        <w:ind w:left="0"/>
      </w:pPr>
      <w:r>
        <w:t>Applicants must:</w:t>
      </w:r>
    </w:p>
    <w:p w14:paraId="2A429C32" w14:textId="77777777" w:rsidR="00D838A3" w:rsidRDefault="00D838A3" w:rsidP="00FB302E">
      <w:pPr>
        <w:pStyle w:val="ListParagraph"/>
        <w:numPr>
          <w:ilvl w:val="0"/>
          <w:numId w:val="13"/>
        </w:numPr>
        <w:ind w:left="360"/>
      </w:pPr>
      <w:r>
        <w:t xml:space="preserve">Address all questions below using this template </w:t>
      </w:r>
    </w:p>
    <w:p w14:paraId="586EEE6C" w14:textId="41D310BF" w:rsidR="00D838A3" w:rsidRDefault="00D838A3" w:rsidP="00FB302E">
      <w:pPr>
        <w:pStyle w:val="ListParagraph"/>
        <w:numPr>
          <w:ilvl w:val="0"/>
          <w:numId w:val="13"/>
        </w:numPr>
        <w:ind w:left="360"/>
      </w:pPr>
      <w:r>
        <w:t xml:space="preserve">Take note of </w:t>
      </w:r>
      <w:r w:rsidR="003E0EF6">
        <w:t>word limits for each section</w:t>
      </w:r>
      <w:r w:rsidR="00031E7C">
        <w:t>. Supporting materials such as</w:t>
      </w:r>
      <w:r w:rsidR="00063DAA">
        <w:t xml:space="preserve"> diagrams</w:t>
      </w:r>
      <w:r w:rsidR="00031E7C">
        <w:t>,</w:t>
      </w:r>
      <w:r w:rsidR="00063DAA">
        <w:t xml:space="preserve"> </w:t>
      </w:r>
      <w:r w:rsidR="00031E7C">
        <w:t xml:space="preserve">graphs, </w:t>
      </w:r>
      <w:r w:rsidR="00063DAA">
        <w:t>tables</w:t>
      </w:r>
      <w:r w:rsidR="00031E7C">
        <w:t xml:space="preserve"> and figures may be attached as an appendix</w:t>
      </w:r>
      <w:r w:rsidR="003E0EF6">
        <w:t>.</w:t>
      </w:r>
    </w:p>
    <w:p w14:paraId="32BD9148" w14:textId="77777777" w:rsidR="00D838A3" w:rsidRDefault="00D838A3" w:rsidP="00FB302E">
      <w:pPr>
        <w:pStyle w:val="ListParagraph"/>
        <w:numPr>
          <w:ilvl w:val="0"/>
          <w:numId w:val="13"/>
        </w:numPr>
        <w:ind w:left="360"/>
      </w:pPr>
      <w:r>
        <w:t>Complete forms in Calibri 11pt</w:t>
      </w:r>
    </w:p>
    <w:p w14:paraId="2D7B4E26" w14:textId="4A26A12F" w:rsidR="00D838A3" w:rsidRDefault="00D838A3" w:rsidP="00FB302E">
      <w:pPr>
        <w:pStyle w:val="ListParagraph"/>
        <w:numPr>
          <w:ilvl w:val="0"/>
          <w:numId w:val="13"/>
        </w:numPr>
        <w:ind w:left="360"/>
      </w:pPr>
      <w:r>
        <w:t>Use the file naming conventions below:</w:t>
      </w:r>
    </w:p>
    <w:p w14:paraId="470261B0" w14:textId="77777777" w:rsidR="000A5B14" w:rsidRDefault="000A5B14" w:rsidP="000A5B14">
      <w:pPr>
        <w:pStyle w:val="ListParagraph"/>
        <w:ind w:left="360"/>
      </w:pPr>
    </w:p>
    <w:tbl>
      <w:tblPr>
        <w:tblStyle w:val="TableGrid"/>
        <w:tblW w:w="9290" w:type="dxa"/>
        <w:tblInd w:w="344" w:type="dxa"/>
        <w:tblLook w:val="04A0" w:firstRow="1" w:lastRow="0" w:firstColumn="1" w:lastColumn="0" w:noHBand="0" w:noVBand="1"/>
      </w:tblPr>
      <w:tblGrid>
        <w:gridCol w:w="3686"/>
        <w:gridCol w:w="5604"/>
      </w:tblGrid>
      <w:tr w:rsidR="00F70FCE" w:rsidRPr="00F70FCE" w14:paraId="195ACCD1" w14:textId="77777777" w:rsidTr="00FB302E">
        <w:tc>
          <w:tcPr>
            <w:tcW w:w="3686" w:type="dxa"/>
            <w:shd w:val="clear" w:color="auto" w:fill="E7E6E6" w:themeFill="background2"/>
          </w:tcPr>
          <w:p w14:paraId="55FDAB96" w14:textId="59552313" w:rsidR="00F70FCE" w:rsidRPr="00FB302E" w:rsidRDefault="00F70FCE" w:rsidP="00F70FCE">
            <w:pPr>
              <w:ind w:left="0"/>
              <w:rPr>
                <w:b/>
              </w:rPr>
            </w:pPr>
            <w:r w:rsidRPr="00FB302E">
              <w:rPr>
                <w:b/>
              </w:rPr>
              <w:t>Document type</w:t>
            </w:r>
          </w:p>
        </w:tc>
        <w:tc>
          <w:tcPr>
            <w:tcW w:w="5604" w:type="dxa"/>
            <w:shd w:val="clear" w:color="auto" w:fill="E7E6E6" w:themeFill="background2"/>
          </w:tcPr>
          <w:p w14:paraId="7FAC8AEE" w14:textId="4CB57A94" w:rsidR="00F70FCE" w:rsidRPr="00FB302E" w:rsidRDefault="00F70FCE" w:rsidP="00F70FCE">
            <w:pPr>
              <w:ind w:left="0"/>
              <w:rPr>
                <w:b/>
              </w:rPr>
            </w:pPr>
            <w:r w:rsidRPr="00FB302E">
              <w:rPr>
                <w:b/>
              </w:rPr>
              <w:t>File naming convention</w:t>
            </w:r>
          </w:p>
        </w:tc>
      </w:tr>
      <w:tr w:rsidR="00F70FCE" w14:paraId="671B9C6D" w14:textId="77777777" w:rsidTr="00FB302E">
        <w:tc>
          <w:tcPr>
            <w:tcW w:w="3686" w:type="dxa"/>
          </w:tcPr>
          <w:p w14:paraId="023DCCC8" w14:textId="44C1AE67" w:rsidR="00F70FCE" w:rsidRDefault="005766EA">
            <w:pPr>
              <w:ind w:left="0"/>
            </w:pPr>
            <w:r>
              <w:t xml:space="preserve">a) </w:t>
            </w:r>
            <w:r w:rsidR="00F70FCE">
              <w:t>Application</w:t>
            </w:r>
          </w:p>
        </w:tc>
        <w:tc>
          <w:tcPr>
            <w:tcW w:w="5604" w:type="dxa"/>
          </w:tcPr>
          <w:p w14:paraId="17E5D4A6" w14:textId="36B3B750" w:rsidR="00F70FCE" w:rsidRDefault="003B140C">
            <w:pPr>
              <w:ind w:left="0"/>
            </w:pPr>
            <w:r>
              <w:t>Application -</w:t>
            </w:r>
            <w:r w:rsidR="00F70FCE">
              <w:t xml:space="preserve"> First name Surname </w:t>
            </w:r>
            <w:r>
              <w:t>- Administering Institution</w:t>
            </w:r>
          </w:p>
        </w:tc>
      </w:tr>
      <w:tr w:rsidR="00F70FCE" w14:paraId="6D0FDB82" w14:textId="77777777" w:rsidTr="00FB302E">
        <w:tc>
          <w:tcPr>
            <w:tcW w:w="3686" w:type="dxa"/>
          </w:tcPr>
          <w:p w14:paraId="294CF451" w14:textId="3FFA5689" w:rsidR="00F70FCE" w:rsidRDefault="005766EA" w:rsidP="00986FE7">
            <w:pPr>
              <w:ind w:left="0"/>
            </w:pPr>
            <w:r>
              <w:t xml:space="preserve">b) </w:t>
            </w:r>
            <w:r w:rsidR="00986FE7">
              <w:t>CV</w:t>
            </w:r>
          </w:p>
        </w:tc>
        <w:tc>
          <w:tcPr>
            <w:tcW w:w="5604" w:type="dxa"/>
          </w:tcPr>
          <w:p w14:paraId="08457E6D" w14:textId="7723266B" w:rsidR="00F70FCE" w:rsidRDefault="00986FE7">
            <w:pPr>
              <w:ind w:left="0"/>
            </w:pPr>
            <w:r>
              <w:t>CV</w:t>
            </w:r>
            <w:r w:rsidR="00F70FCE">
              <w:t xml:space="preserve"> - First name Surname</w:t>
            </w:r>
          </w:p>
        </w:tc>
      </w:tr>
      <w:tr w:rsidR="00F70FCE" w14:paraId="3663670E" w14:textId="77777777" w:rsidTr="00FB302E">
        <w:tc>
          <w:tcPr>
            <w:tcW w:w="3686" w:type="dxa"/>
          </w:tcPr>
          <w:p w14:paraId="06B8A978" w14:textId="27460A97" w:rsidR="00F70FCE" w:rsidRDefault="005766EA" w:rsidP="007E0242">
            <w:pPr>
              <w:ind w:left="0"/>
            </w:pPr>
            <w:r>
              <w:lastRenderedPageBreak/>
              <w:t xml:space="preserve">e) </w:t>
            </w:r>
            <w:r w:rsidR="00F70FCE">
              <w:t xml:space="preserve">Letter of Involvement </w:t>
            </w:r>
          </w:p>
        </w:tc>
        <w:tc>
          <w:tcPr>
            <w:tcW w:w="5604" w:type="dxa"/>
          </w:tcPr>
          <w:p w14:paraId="754A170E" w14:textId="5FB33477" w:rsidR="00F70FCE" w:rsidRDefault="00F70FCE">
            <w:pPr>
              <w:ind w:left="0"/>
            </w:pPr>
            <w:r>
              <w:t>Letter of Involve</w:t>
            </w:r>
            <w:r w:rsidR="003B140C">
              <w:t>ment - Partner Organisation</w:t>
            </w:r>
            <w:r w:rsidR="007E0242">
              <w:t>/s</w:t>
            </w:r>
          </w:p>
        </w:tc>
      </w:tr>
    </w:tbl>
    <w:p w14:paraId="4861FF7B" w14:textId="34D0248D" w:rsidR="00D838A3" w:rsidRDefault="00D838A3" w:rsidP="00FB302E">
      <w:pPr>
        <w:pStyle w:val="ListParagraph"/>
        <w:numPr>
          <w:ilvl w:val="0"/>
          <w:numId w:val="13"/>
        </w:numPr>
        <w:ind w:left="360"/>
      </w:pPr>
      <w:r>
        <w:t xml:space="preserve">Supply supporting documents </w:t>
      </w:r>
      <w:r w:rsidR="00063DAA">
        <w:t>as</w:t>
      </w:r>
      <w:r>
        <w:t xml:space="preserve"> separate files in Word or PDF format  </w:t>
      </w:r>
    </w:p>
    <w:p w14:paraId="7292DE7B" w14:textId="77777777" w:rsidR="00D838A3" w:rsidRDefault="00D838A3" w:rsidP="00D838A3">
      <w:pPr>
        <w:ind w:left="0"/>
      </w:pPr>
    </w:p>
    <w:p w14:paraId="04A001F1" w14:textId="77777777" w:rsidR="00D838A3" w:rsidRPr="003D0199" w:rsidRDefault="00D838A3" w:rsidP="00D838A3">
      <w:pPr>
        <w:ind w:left="0"/>
        <w:rPr>
          <w:b/>
          <w:sz w:val="28"/>
          <w:szCs w:val="32"/>
        </w:rPr>
      </w:pPr>
      <w:r>
        <w:rPr>
          <w:b/>
          <w:sz w:val="28"/>
          <w:szCs w:val="32"/>
        </w:rPr>
        <w:t>Enquiries</w:t>
      </w:r>
    </w:p>
    <w:p w14:paraId="74B7C155" w14:textId="09A6A4FE" w:rsidR="0079624F" w:rsidRDefault="00D838A3" w:rsidP="00D838A3">
      <w:pPr>
        <w:ind w:left="0"/>
        <w:rPr>
          <w:b/>
          <w:sz w:val="28"/>
          <w:szCs w:val="32"/>
        </w:rPr>
      </w:pPr>
      <w:r w:rsidRPr="00C67165">
        <w:t>If you have</w:t>
      </w:r>
      <w:r>
        <w:t xml:space="preserve"> enqui</w:t>
      </w:r>
      <w:r w:rsidRPr="00C67165">
        <w:t>ries</w:t>
      </w:r>
      <w:r>
        <w:t xml:space="preserve"> regarding the </w:t>
      </w:r>
      <w:r w:rsidR="00D72DAE">
        <w:t>Targeted Research G</w:t>
      </w:r>
      <w:r>
        <w:t>rant</w:t>
      </w:r>
      <w:r w:rsidR="007E0242">
        <w:t>,</w:t>
      </w:r>
      <w:r>
        <w:t xml:space="preserve"> please contact </w:t>
      </w:r>
      <w:r w:rsidR="007E0242">
        <w:t xml:space="preserve">Suicide Prevention Australia by email at: </w:t>
      </w:r>
      <w:hyperlink r:id="rId10" w:history="1">
        <w:r w:rsidRPr="003D0199">
          <w:rPr>
            <w:rStyle w:val="Hyperlink"/>
            <w:rFonts w:asciiTheme="minorHAnsi" w:hAnsiTheme="minorHAnsi" w:cstheme="minorHAnsi"/>
          </w:rPr>
          <w:t>sprf@suicidepreventionaust.org</w:t>
        </w:r>
      </w:hyperlink>
    </w:p>
    <w:p w14:paraId="56186210" w14:textId="78BB0BBC" w:rsidR="005766EA" w:rsidRDefault="005766EA" w:rsidP="00FB302E">
      <w:pPr>
        <w:ind w:left="0"/>
        <w:rPr>
          <w:b/>
          <w:sz w:val="28"/>
          <w:szCs w:val="32"/>
        </w:rPr>
      </w:pPr>
    </w:p>
    <w:p w14:paraId="71A20132" w14:textId="37BA92A5" w:rsidR="00227FED" w:rsidRPr="00373383" w:rsidRDefault="00373383" w:rsidP="00FB302E">
      <w:pPr>
        <w:pStyle w:val="ListParagraph"/>
        <w:numPr>
          <w:ilvl w:val="0"/>
          <w:numId w:val="25"/>
        </w:numPr>
        <w:spacing w:before="0" w:after="160" w:line="259" w:lineRule="auto"/>
        <w:ind w:left="284" w:hanging="284"/>
        <w:rPr>
          <w:b/>
          <w:sz w:val="28"/>
          <w:szCs w:val="32"/>
        </w:rPr>
      </w:pPr>
      <w:r>
        <w:rPr>
          <w:b/>
          <w:sz w:val="28"/>
          <w:szCs w:val="32"/>
        </w:rPr>
        <w:t>Title of research project</w:t>
      </w:r>
      <w:r w:rsidR="00B34906" w:rsidRPr="003A00FE">
        <w:rPr>
          <w:b/>
          <w:sz w:val="28"/>
          <w:szCs w:val="32"/>
        </w:rPr>
        <w:t xml:space="preserve"> </w:t>
      </w:r>
      <w:r w:rsidR="00B34906" w:rsidRPr="00FB302E">
        <w:rPr>
          <w:i/>
          <w:szCs w:val="32"/>
        </w:rPr>
        <w:t>(</w:t>
      </w:r>
      <w:r>
        <w:rPr>
          <w:i/>
          <w:szCs w:val="32"/>
        </w:rPr>
        <w:t>20 word limit</w:t>
      </w:r>
      <w:r w:rsidR="00B34906" w:rsidRPr="00FB302E">
        <w:rPr>
          <w:i/>
        </w:rPr>
        <w:t>)</w:t>
      </w:r>
    </w:p>
    <w:tbl>
      <w:tblPr>
        <w:tblStyle w:val="TableGrid"/>
        <w:tblW w:w="0" w:type="auto"/>
        <w:tblLook w:val="04A0" w:firstRow="1" w:lastRow="0" w:firstColumn="1" w:lastColumn="0" w:noHBand="0" w:noVBand="1"/>
      </w:tblPr>
      <w:tblGrid>
        <w:gridCol w:w="9488"/>
      </w:tblGrid>
      <w:tr w:rsidR="00373383" w14:paraId="420F1F2E" w14:textId="77777777" w:rsidTr="00373383">
        <w:tc>
          <w:tcPr>
            <w:tcW w:w="9488" w:type="dxa"/>
          </w:tcPr>
          <w:p w14:paraId="53D8DFD0" w14:textId="77777777" w:rsidR="00373383" w:rsidRDefault="00373383" w:rsidP="00373383">
            <w:pPr>
              <w:spacing w:before="0" w:after="160" w:line="259" w:lineRule="auto"/>
              <w:ind w:left="0"/>
              <w:rPr>
                <w:b/>
                <w:sz w:val="28"/>
                <w:szCs w:val="32"/>
              </w:rPr>
            </w:pPr>
          </w:p>
        </w:tc>
      </w:tr>
    </w:tbl>
    <w:p w14:paraId="5A8CC8CA" w14:textId="28E68990" w:rsidR="00AD5C93" w:rsidRPr="003E0EF6" w:rsidRDefault="00AD5C93" w:rsidP="003E0EF6">
      <w:pPr>
        <w:ind w:left="0"/>
        <w:rPr>
          <w:b/>
          <w:sz w:val="28"/>
          <w:szCs w:val="32"/>
        </w:rPr>
      </w:pPr>
    </w:p>
    <w:p w14:paraId="29F344E4" w14:textId="710165D7" w:rsidR="00227FED" w:rsidRPr="003A00FE" w:rsidRDefault="00935C0E" w:rsidP="00FB302E">
      <w:pPr>
        <w:pStyle w:val="ListParagraph"/>
        <w:numPr>
          <w:ilvl w:val="0"/>
          <w:numId w:val="25"/>
        </w:numPr>
        <w:ind w:left="284" w:hanging="284"/>
        <w:rPr>
          <w:b/>
          <w:sz w:val="28"/>
          <w:szCs w:val="32"/>
        </w:rPr>
      </w:pPr>
      <w:r>
        <w:rPr>
          <w:b/>
          <w:sz w:val="28"/>
          <w:szCs w:val="32"/>
        </w:rPr>
        <w:t>Project</w:t>
      </w:r>
      <w:r w:rsidR="00227FED" w:rsidRPr="003A00FE">
        <w:rPr>
          <w:b/>
          <w:sz w:val="28"/>
          <w:szCs w:val="32"/>
        </w:rPr>
        <w:t xml:space="preserve"> </w:t>
      </w:r>
      <w:r w:rsidR="0041363E" w:rsidRPr="00FB302E">
        <w:rPr>
          <w:b/>
          <w:sz w:val="28"/>
          <w:szCs w:val="32"/>
        </w:rPr>
        <w:t>T</w:t>
      </w:r>
      <w:r w:rsidR="00227FED" w:rsidRPr="003A00FE">
        <w:rPr>
          <w:b/>
          <w:sz w:val="28"/>
          <w:szCs w:val="32"/>
        </w:rPr>
        <w:t>eam</w:t>
      </w:r>
    </w:p>
    <w:p w14:paraId="380FA196" w14:textId="77777777" w:rsidR="00227FED" w:rsidRDefault="00227FED" w:rsidP="00227FED">
      <w:pPr>
        <w:pStyle w:val="ListParagraph"/>
        <w:ind w:left="0"/>
        <w:rPr>
          <w:sz w:val="28"/>
          <w:szCs w:val="32"/>
        </w:rPr>
      </w:pPr>
    </w:p>
    <w:p w14:paraId="046E3633" w14:textId="7C16C75C" w:rsidR="0041363E" w:rsidRPr="00787984" w:rsidRDefault="004D5996" w:rsidP="0041363E">
      <w:pPr>
        <w:ind w:left="0"/>
        <w:rPr>
          <w:b/>
        </w:rPr>
      </w:pPr>
      <w:r>
        <w:rPr>
          <w:b/>
        </w:rPr>
        <w:t>Chief Investigator (</w:t>
      </w:r>
      <w:r w:rsidR="0041363E">
        <w:rPr>
          <w:b/>
        </w:rPr>
        <w:t>Applicant</w:t>
      </w:r>
      <w:r>
        <w:rPr>
          <w:b/>
        </w:rPr>
        <w:t>)</w:t>
      </w:r>
      <w:r w:rsidR="0041363E" w:rsidRPr="00861EA0">
        <w:rPr>
          <w:b/>
        </w:rPr>
        <w:t xml:space="preserve"> </w:t>
      </w:r>
    </w:p>
    <w:tbl>
      <w:tblPr>
        <w:tblStyle w:val="TableGrid"/>
        <w:tblW w:w="9498" w:type="dxa"/>
        <w:tblInd w:w="-5" w:type="dxa"/>
        <w:tblLook w:val="04A0" w:firstRow="1" w:lastRow="0" w:firstColumn="1" w:lastColumn="0" w:noHBand="0" w:noVBand="1"/>
      </w:tblPr>
      <w:tblGrid>
        <w:gridCol w:w="9498"/>
      </w:tblGrid>
      <w:tr w:rsidR="0041363E" w14:paraId="19297310" w14:textId="77777777" w:rsidTr="00FB302E">
        <w:tc>
          <w:tcPr>
            <w:tcW w:w="9498" w:type="dxa"/>
          </w:tcPr>
          <w:p w14:paraId="1321F7BB" w14:textId="77777777" w:rsidR="0041363E" w:rsidRDefault="0041363E" w:rsidP="006B7E78">
            <w:pPr>
              <w:ind w:left="0" w:right="4"/>
            </w:pPr>
            <w:r w:rsidRPr="00D82803">
              <w:t>Position</w:t>
            </w:r>
            <w:r>
              <w:t>:</w:t>
            </w:r>
          </w:p>
        </w:tc>
      </w:tr>
      <w:tr w:rsidR="0041363E" w14:paraId="58B60648" w14:textId="77777777" w:rsidTr="00FB302E">
        <w:tc>
          <w:tcPr>
            <w:tcW w:w="9498" w:type="dxa"/>
          </w:tcPr>
          <w:p w14:paraId="662FF424" w14:textId="77777777" w:rsidR="0041363E" w:rsidRDefault="0041363E" w:rsidP="006B7E78">
            <w:pPr>
              <w:ind w:left="0" w:right="4"/>
            </w:pPr>
            <w:r w:rsidRPr="00277025">
              <w:t>Title</w:t>
            </w:r>
            <w:r>
              <w:t>:</w:t>
            </w:r>
          </w:p>
        </w:tc>
      </w:tr>
      <w:tr w:rsidR="0041363E" w14:paraId="7B5372C6" w14:textId="77777777" w:rsidTr="00FB302E">
        <w:tc>
          <w:tcPr>
            <w:tcW w:w="9498" w:type="dxa"/>
          </w:tcPr>
          <w:p w14:paraId="5A1BE600" w14:textId="77777777" w:rsidR="0041363E" w:rsidRPr="00277025" w:rsidRDefault="0041363E" w:rsidP="006B7E78">
            <w:pPr>
              <w:ind w:left="0" w:right="4"/>
            </w:pPr>
            <w:r w:rsidRPr="00277025">
              <w:t>First</w:t>
            </w:r>
            <w:r>
              <w:t xml:space="preserve"> name:</w:t>
            </w:r>
          </w:p>
        </w:tc>
      </w:tr>
      <w:tr w:rsidR="0041363E" w14:paraId="4E8C33B8" w14:textId="77777777" w:rsidTr="00FB302E">
        <w:tc>
          <w:tcPr>
            <w:tcW w:w="9498" w:type="dxa"/>
          </w:tcPr>
          <w:p w14:paraId="4B6721E5" w14:textId="77777777" w:rsidR="0041363E" w:rsidRPr="00277025" w:rsidRDefault="0041363E" w:rsidP="006B7E78">
            <w:pPr>
              <w:ind w:left="0" w:right="4"/>
            </w:pPr>
            <w:r w:rsidRPr="00277025">
              <w:t>Last</w:t>
            </w:r>
            <w:r>
              <w:t xml:space="preserve"> name:</w:t>
            </w:r>
          </w:p>
        </w:tc>
      </w:tr>
      <w:tr w:rsidR="0041363E" w14:paraId="344E6A19" w14:textId="77777777" w:rsidTr="00FB302E">
        <w:tc>
          <w:tcPr>
            <w:tcW w:w="9498" w:type="dxa"/>
          </w:tcPr>
          <w:p w14:paraId="73A8F867" w14:textId="77777777" w:rsidR="0041363E" w:rsidRDefault="0041363E" w:rsidP="006B7E78">
            <w:pPr>
              <w:ind w:left="0" w:right="4"/>
            </w:pPr>
            <w:r>
              <w:t xml:space="preserve">Primary contact number: </w:t>
            </w:r>
          </w:p>
        </w:tc>
      </w:tr>
      <w:tr w:rsidR="0041363E" w14:paraId="73E252A9" w14:textId="77777777" w:rsidTr="00FB302E">
        <w:tc>
          <w:tcPr>
            <w:tcW w:w="9498" w:type="dxa"/>
          </w:tcPr>
          <w:p w14:paraId="3F492377" w14:textId="77777777" w:rsidR="0041363E" w:rsidRPr="00277025" w:rsidRDefault="0041363E" w:rsidP="006B7E78">
            <w:pPr>
              <w:ind w:left="0" w:right="4"/>
            </w:pPr>
            <w:r>
              <w:t>Email address:</w:t>
            </w:r>
          </w:p>
        </w:tc>
      </w:tr>
    </w:tbl>
    <w:p w14:paraId="4C8A13B5" w14:textId="30EE23BE" w:rsidR="0041363E" w:rsidRPr="00D62348" w:rsidRDefault="0041363E" w:rsidP="0041363E">
      <w:pPr>
        <w:ind w:left="0"/>
        <w:rPr>
          <w:i/>
        </w:rPr>
      </w:pPr>
      <w:r>
        <w:rPr>
          <w:i/>
        </w:rPr>
        <w:t>Note:</w:t>
      </w:r>
      <w:r w:rsidR="001E65D5">
        <w:rPr>
          <w:i/>
        </w:rPr>
        <w:t xml:space="preserve"> A </w:t>
      </w:r>
      <w:r w:rsidR="00986FE7">
        <w:rPr>
          <w:i/>
        </w:rPr>
        <w:t>CV</w:t>
      </w:r>
      <w:r w:rsidR="00935C0E">
        <w:rPr>
          <w:i/>
        </w:rPr>
        <w:t xml:space="preserve"> </w:t>
      </w:r>
      <w:r w:rsidR="006B7E78">
        <w:rPr>
          <w:i/>
        </w:rPr>
        <w:t>must</w:t>
      </w:r>
      <w:r w:rsidR="006B7E78" w:rsidRPr="00D62348">
        <w:rPr>
          <w:i/>
        </w:rPr>
        <w:t xml:space="preserve"> be provided at time of application</w:t>
      </w:r>
    </w:p>
    <w:p w14:paraId="59F21C7D" w14:textId="77777777" w:rsidR="0041363E" w:rsidRPr="00FB302E" w:rsidRDefault="0041363E" w:rsidP="00227FED">
      <w:pPr>
        <w:pStyle w:val="ListParagraph"/>
        <w:ind w:left="0"/>
        <w:rPr>
          <w:sz w:val="24"/>
          <w:szCs w:val="32"/>
        </w:rPr>
      </w:pPr>
    </w:p>
    <w:p w14:paraId="7617939A" w14:textId="080A993C" w:rsidR="00A6701C" w:rsidRDefault="00A6701C" w:rsidP="0041363E">
      <w:pPr>
        <w:pStyle w:val="ListParagraph"/>
        <w:ind w:left="0"/>
        <w:rPr>
          <w:b/>
          <w:szCs w:val="22"/>
        </w:rPr>
      </w:pPr>
      <w:r>
        <w:rPr>
          <w:b/>
          <w:szCs w:val="22"/>
        </w:rPr>
        <w:t>Citizenship</w:t>
      </w:r>
    </w:p>
    <w:p w14:paraId="19A5532A" w14:textId="3E721C31" w:rsidR="00A6701C" w:rsidRPr="00FB302E" w:rsidRDefault="00A6701C" w:rsidP="0041363E">
      <w:pPr>
        <w:pStyle w:val="ListParagraph"/>
        <w:ind w:left="0"/>
        <w:rPr>
          <w:szCs w:val="22"/>
        </w:rPr>
      </w:pPr>
      <w:r w:rsidRPr="00FB302E">
        <w:rPr>
          <w:szCs w:val="22"/>
        </w:rPr>
        <w:t>Are you an Australian Citizen</w:t>
      </w:r>
      <w:r>
        <w:rPr>
          <w:szCs w:val="22"/>
        </w:rPr>
        <w:t>?</w:t>
      </w:r>
    </w:p>
    <w:p w14:paraId="460D75B6" w14:textId="77777777" w:rsidR="00A6701C" w:rsidRDefault="00662045" w:rsidP="00A6701C">
      <w:pPr>
        <w:ind w:left="0" w:firstLine="360"/>
      </w:pPr>
      <w:sdt>
        <w:sdtPr>
          <w:rPr>
            <w:rFonts w:asciiTheme="minorHAnsi" w:hAnsiTheme="minorHAnsi" w:cstheme="minorHAnsi"/>
            <w:szCs w:val="22"/>
          </w:rPr>
          <w:id w:val="274985481"/>
          <w14:checkbox>
            <w14:checked w14:val="0"/>
            <w14:checkedState w14:val="2612" w14:font="MS Gothic"/>
            <w14:uncheckedState w14:val="2610" w14:font="MS Gothic"/>
          </w14:checkbox>
        </w:sdtPr>
        <w:sdtEndPr/>
        <w:sdtContent>
          <w:r w:rsidR="00A6701C">
            <w:rPr>
              <w:rFonts w:ascii="MS Gothic" w:eastAsia="MS Gothic" w:hAnsi="MS Gothic" w:cstheme="minorHAnsi" w:hint="eastAsia"/>
              <w:szCs w:val="22"/>
            </w:rPr>
            <w:t>☐</w:t>
          </w:r>
        </w:sdtContent>
      </w:sdt>
      <w:r w:rsidR="00A6701C">
        <w:rPr>
          <w:rFonts w:asciiTheme="minorHAnsi" w:hAnsiTheme="minorHAnsi" w:cstheme="minorHAnsi"/>
          <w:szCs w:val="22"/>
        </w:rPr>
        <w:t xml:space="preserve">    </w:t>
      </w:r>
      <w:r w:rsidR="00A6701C">
        <w:t>Yes</w:t>
      </w:r>
    </w:p>
    <w:p w14:paraId="0D69B44B" w14:textId="77777777" w:rsidR="00A6701C" w:rsidRPr="003D5CE8" w:rsidRDefault="00662045" w:rsidP="00A6701C">
      <w:pPr>
        <w:ind w:left="360"/>
      </w:pPr>
      <w:sdt>
        <w:sdtPr>
          <w:rPr>
            <w:rFonts w:asciiTheme="minorHAnsi" w:hAnsiTheme="minorHAnsi" w:cstheme="minorHAnsi"/>
            <w:szCs w:val="22"/>
          </w:rPr>
          <w:id w:val="-1278949753"/>
          <w14:checkbox>
            <w14:checked w14:val="0"/>
            <w14:checkedState w14:val="2612" w14:font="MS Gothic"/>
            <w14:uncheckedState w14:val="2610" w14:font="MS Gothic"/>
          </w14:checkbox>
        </w:sdtPr>
        <w:sdtEndPr/>
        <w:sdtContent>
          <w:r w:rsidR="00A6701C">
            <w:rPr>
              <w:rFonts w:ascii="MS Gothic" w:eastAsia="MS Gothic" w:hAnsi="MS Gothic" w:cstheme="minorHAnsi" w:hint="eastAsia"/>
              <w:szCs w:val="22"/>
            </w:rPr>
            <w:t>☐</w:t>
          </w:r>
        </w:sdtContent>
      </w:sdt>
      <w:r w:rsidR="00A6701C">
        <w:rPr>
          <w:rFonts w:asciiTheme="minorHAnsi" w:hAnsiTheme="minorHAnsi" w:cstheme="minorHAnsi"/>
          <w:szCs w:val="22"/>
        </w:rPr>
        <w:t xml:space="preserve">    </w:t>
      </w:r>
      <w:r w:rsidR="00A6701C">
        <w:t>No</w:t>
      </w:r>
    </w:p>
    <w:p w14:paraId="2DEDBED9" w14:textId="77777777" w:rsidR="00A6701C" w:rsidRDefault="00A6701C" w:rsidP="0041363E">
      <w:pPr>
        <w:pStyle w:val="ListParagraph"/>
        <w:ind w:left="0"/>
        <w:rPr>
          <w:szCs w:val="22"/>
        </w:rPr>
      </w:pPr>
    </w:p>
    <w:p w14:paraId="23AD09AD" w14:textId="3AA4B8B0" w:rsidR="00A6701C" w:rsidRDefault="00A6701C" w:rsidP="0041363E">
      <w:pPr>
        <w:pStyle w:val="ListParagraph"/>
        <w:ind w:left="0"/>
        <w:rPr>
          <w:szCs w:val="22"/>
        </w:rPr>
      </w:pPr>
      <w:r w:rsidRPr="00FB302E">
        <w:rPr>
          <w:szCs w:val="22"/>
        </w:rPr>
        <w:t>If no</w:t>
      </w:r>
      <w:r>
        <w:rPr>
          <w:szCs w:val="22"/>
        </w:rPr>
        <w:t>,</w:t>
      </w:r>
      <w:r w:rsidRPr="00FB302E">
        <w:rPr>
          <w:szCs w:val="22"/>
        </w:rPr>
        <w:t xml:space="preserve"> evidence that you have a legal right to work and reside in Australia </w:t>
      </w:r>
      <w:r>
        <w:rPr>
          <w:szCs w:val="22"/>
        </w:rPr>
        <w:t>will be required p</w:t>
      </w:r>
      <w:r w:rsidRPr="00FB302E">
        <w:rPr>
          <w:szCs w:val="22"/>
        </w:rPr>
        <w:t>rior to being awarded the grant.</w:t>
      </w:r>
    </w:p>
    <w:p w14:paraId="2BA195E0" w14:textId="03BB9FDE" w:rsidR="003E0EF6" w:rsidRPr="00FB302E" w:rsidRDefault="003E0EF6" w:rsidP="003E0EF6">
      <w:pPr>
        <w:ind w:left="0"/>
        <w:rPr>
          <w:rFonts w:asciiTheme="minorHAnsi" w:hAnsiTheme="minorHAnsi"/>
          <w:szCs w:val="22"/>
        </w:rPr>
      </w:pPr>
      <w:r>
        <w:rPr>
          <w:rFonts w:asciiTheme="minorHAnsi" w:hAnsiTheme="minorHAnsi"/>
          <w:szCs w:val="22"/>
        </w:rPr>
        <w:t>Details of legal right to work and reside in Australia</w:t>
      </w:r>
    </w:p>
    <w:tbl>
      <w:tblPr>
        <w:tblStyle w:val="TableGrid"/>
        <w:tblW w:w="0" w:type="auto"/>
        <w:tblLook w:val="04A0" w:firstRow="1" w:lastRow="0" w:firstColumn="1" w:lastColumn="0" w:noHBand="0" w:noVBand="1"/>
      </w:tblPr>
      <w:tblGrid>
        <w:gridCol w:w="9488"/>
      </w:tblGrid>
      <w:tr w:rsidR="003E0EF6" w14:paraId="148DE45B" w14:textId="77777777" w:rsidTr="003E0EF6">
        <w:tc>
          <w:tcPr>
            <w:tcW w:w="9488" w:type="dxa"/>
          </w:tcPr>
          <w:p w14:paraId="028C455B" w14:textId="77777777" w:rsidR="003E0EF6" w:rsidRDefault="003E0EF6" w:rsidP="003E0EF6">
            <w:pPr>
              <w:spacing w:before="0" w:after="160" w:line="259" w:lineRule="auto"/>
              <w:ind w:left="0"/>
              <w:rPr>
                <w:rFonts w:asciiTheme="minorHAnsi" w:hAnsiTheme="minorHAnsi"/>
                <w:b/>
                <w:szCs w:val="22"/>
              </w:rPr>
            </w:pPr>
          </w:p>
          <w:p w14:paraId="70FF7DE6" w14:textId="7A21ECF4" w:rsidR="003E0EF6" w:rsidRDefault="003E0EF6" w:rsidP="003E0EF6">
            <w:pPr>
              <w:spacing w:before="0" w:after="160" w:line="259" w:lineRule="auto"/>
              <w:ind w:left="0"/>
              <w:rPr>
                <w:rFonts w:asciiTheme="minorHAnsi" w:hAnsiTheme="minorHAnsi"/>
                <w:b/>
                <w:szCs w:val="22"/>
              </w:rPr>
            </w:pPr>
          </w:p>
        </w:tc>
      </w:tr>
    </w:tbl>
    <w:p w14:paraId="227E3E05" w14:textId="2A12737B" w:rsidR="003E0EF6" w:rsidRDefault="003E0EF6" w:rsidP="003E0EF6">
      <w:pPr>
        <w:spacing w:before="0" w:after="160" w:line="259" w:lineRule="auto"/>
        <w:ind w:left="0"/>
        <w:rPr>
          <w:rFonts w:asciiTheme="minorHAnsi" w:hAnsiTheme="minorHAnsi"/>
          <w:b/>
          <w:szCs w:val="22"/>
        </w:rPr>
      </w:pPr>
      <w:r w:rsidRPr="003E0EF6">
        <w:rPr>
          <w:i/>
        </w:rPr>
        <w:t xml:space="preserve">Note: </w:t>
      </w:r>
      <w:r>
        <w:rPr>
          <w:i/>
        </w:rPr>
        <w:t>Supporting documents of legal right to work and reside in Australia must</w:t>
      </w:r>
      <w:r w:rsidRPr="00D62348">
        <w:rPr>
          <w:i/>
        </w:rPr>
        <w:t xml:space="preserve"> be provided at time of application</w:t>
      </w:r>
    </w:p>
    <w:p w14:paraId="3897BCD6" w14:textId="175B44AC" w:rsidR="003E0EF6" w:rsidRDefault="003E0EF6" w:rsidP="0041363E">
      <w:pPr>
        <w:pStyle w:val="ListParagraph"/>
        <w:ind w:left="0"/>
        <w:rPr>
          <w:szCs w:val="22"/>
        </w:rPr>
      </w:pPr>
    </w:p>
    <w:p w14:paraId="236645F0" w14:textId="6D31D710" w:rsidR="00FD3FDF" w:rsidRDefault="00FD3FDF" w:rsidP="0041363E">
      <w:pPr>
        <w:pStyle w:val="ListParagraph"/>
        <w:ind w:left="0"/>
        <w:rPr>
          <w:szCs w:val="22"/>
        </w:rPr>
      </w:pPr>
    </w:p>
    <w:p w14:paraId="2C146152" w14:textId="77777777" w:rsidR="00FD3FDF" w:rsidRPr="00FB302E" w:rsidRDefault="00FD3FDF" w:rsidP="0041363E">
      <w:pPr>
        <w:pStyle w:val="ListParagraph"/>
        <w:ind w:left="0"/>
        <w:rPr>
          <w:szCs w:val="22"/>
        </w:rPr>
      </w:pPr>
    </w:p>
    <w:p w14:paraId="0B22140D" w14:textId="77777777" w:rsidR="00A6701C" w:rsidRDefault="00A6701C" w:rsidP="0041363E">
      <w:pPr>
        <w:pStyle w:val="ListParagraph"/>
        <w:ind w:left="0"/>
        <w:rPr>
          <w:b/>
          <w:szCs w:val="22"/>
        </w:rPr>
      </w:pPr>
    </w:p>
    <w:p w14:paraId="39833B41" w14:textId="6EC80985" w:rsidR="00227FED" w:rsidRPr="00FB302E" w:rsidRDefault="00B62CED" w:rsidP="0041363E">
      <w:pPr>
        <w:pStyle w:val="ListParagraph"/>
        <w:ind w:left="0"/>
        <w:rPr>
          <w:szCs w:val="22"/>
        </w:rPr>
      </w:pPr>
      <w:r>
        <w:rPr>
          <w:b/>
          <w:szCs w:val="22"/>
        </w:rPr>
        <w:t>Co-Investigator(s)</w:t>
      </w:r>
      <w:r w:rsidR="0041363E" w:rsidRPr="00FB302E">
        <w:rPr>
          <w:szCs w:val="22"/>
        </w:rPr>
        <w:t xml:space="preserve"> </w:t>
      </w:r>
      <w:r w:rsidR="0041363E" w:rsidRPr="003A00FE">
        <w:rPr>
          <w:i/>
          <w:szCs w:val="22"/>
        </w:rPr>
        <w:t>(duplicate as required)</w:t>
      </w:r>
    </w:p>
    <w:tbl>
      <w:tblPr>
        <w:tblStyle w:val="TableGrid"/>
        <w:tblW w:w="9498" w:type="dxa"/>
        <w:tblInd w:w="-5" w:type="dxa"/>
        <w:tblLook w:val="04A0" w:firstRow="1" w:lastRow="0" w:firstColumn="1" w:lastColumn="0" w:noHBand="0" w:noVBand="1"/>
      </w:tblPr>
      <w:tblGrid>
        <w:gridCol w:w="9498"/>
      </w:tblGrid>
      <w:tr w:rsidR="0041363E" w:rsidRPr="003A00FE" w14:paraId="07E7D0B8" w14:textId="77777777" w:rsidTr="00FB302E">
        <w:tc>
          <w:tcPr>
            <w:tcW w:w="9498" w:type="dxa"/>
          </w:tcPr>
          <w:p w14:paraId="50E8A3FC" w14:textId="77777777" w:rsidR="0041363E" w:rsidRPr="003A00FE" w:rsidRDefault="0041363E" w:rsidP="00281F1C">
            <w:pPr>
              <w:ind w:left="0"/>
              <w:rPr>
                <w:szCs w:val="22"/>
              </w:rPr>
            </w:pPr>
            <w:r w:rsidRPr="003A00FE">
              <w:rPr>
                <w:szCs w:val="22"/>
              </w:rPr>
              <w:lastRenderedPageBreak/>
              <w:t>Position:</w:t>
            </w:r>
          </w:p>
        </w:tc>
      </w:tr>
      <w:tr w:rsidR="0041363E" w:rsidRPr="003A00FE" w14:paraId="7C0A20F5" w14:textId="77777777" w:rsidTr="00FB302E">
        <w:tc>
          <w:tcPr>
            <w:tcW w:w="9498" w:type="dxa"/>
          </w:tcPr>
          <w:p w14:paraId="633ED1F9" w14:textId="77777777" w:rsidR="0041363E" w:rsidRPr="003A00FE" w:rsidRDefault="0041363E" w:rsidP="00281F1C">
            <w:pPr>
              <w:ind w:left="0"/>
              <w:rPr>
                <w:szCs w:val="22"/>
              </w:rPr>
            </w:pPr>
            <w:r w:rsidRPr="003A00FE">
              <w:rPr>
                <w:szCs w:val="22"/>
              </w:rPr>
              <w:t>Title:</w:t>
            </w:r>
          </w:p>
        </w:tc>
      </w:tr>
      <w:tr w:rsidR="0041363E" w:rsidRPr="003A00FE" w14:paraId="1C234F85" w14:textId="77777777" w:rsidTr="00FB302E">
        <w:tc>
          <w:tcPr>
            <w:tcW w:w="9498" w:type="dxa"/>
          </w:tcPr>
          <w:p w14:paraId="2B9F5F9A" w14:textId="77777777" w:rsidR="0041363E" w:rsidRPr="003A00FE" w:rsidRDefault="0041363E" w:rsidP="00281F1C">
            <w:pPr>
              <w:ind w:left="0"/>
              <w:rPr>
                <w:szCs w:val="22"/>
              </w:rPr>
            </w:pPr>
            <w:r w:rsidRPr="003A00FE">
              <w:rPr>
                <w:szCs w:val="22"/>
              </w:rPr>
              <w:t>First name:</w:t>
            </w:r>
          </w:p>
        </w:tc>
      </w:tr>
      <w:tr w:rsidR="0041363E" w:rsidRPr="003A00FE" w14:paraId="68C3D83C" w14:textId="77777777" w:rsidTr="00FB302E">
        <w:tc>
          <w:tcPr>
            <w:tcW w:w="9498" w:type="dxa"/>
          </w:tcPr>
          <w:p w14:paraId="11AE5A1D" w14:textId="77777777" w:rsidR="0041363E" w:rsidRPr="003A00FE" w:rsidRDefault="0041363E" w:rsidP="00281F1C">
            <w:pPr>
              <w:ind w:left="0"/>
              <w:rPr>
                <w:szCs w:val="22"/>
              </w:rPr>
            </w:pPr>
            <w:r w:rsidRPr="003A00FE">
              <w:rPr>
                <w:szCs w:val="22"/>
              </w:rPr>
              <w:t>Last name:</w:t>
            </w:r>
          </w:p>
        </w:tc>
      </w:tr>
      <w:tr w:rsidR="0041363E" w:rsidRPr="003A00FE" w14:paraId="324EB9F6" w14:textId="77777777" w:rsidTr="00FB302E">
        <w:tc>
          <w:tcPr>
            <w:tcW w:w="9498" w:type="dxa"/>
          </w:tcPr>
          <w:p w14:paraId="3C4B5D80" w14:textId="77777777" w:rsidR="0041363E" w:rsidRPr="003A00FE" w:rsidRDefault="0041363E" w:rsidP="00281F1C">
            <w:pPr>
              <w:ind w:left="0"/>
              <w:rPr>
                <w:szCs w:val="22"/>
              </w:rPr>
            </w:pPr>
            <w:r w:rsidRPr="003A00FE">
              <w:rPr>
                <w:szCs w:val="22"/>
              </w:rPr>
              <w:t xml:space="preserve">Primary contact number: </w:t>
            </w:r>
          </w:p>
        </w:tc>
      </w:tr>
      <w:tr w:rsidR="0041363E" w:rsidRPr="003A00FE" w14:paraId="035C174D" w14:textId="77777777" w:rsidTr="00FB302E">
        <w:tc>
          <w:tcPr>
            <w:tcW w:w="9498" w:type="dxa"/>
          </w:tcPr>
          <w:p w14:paraId="1140F0A1" w14:textId="77777777" w:rsidR="0041363E" w:rsidRPr="003A00FE" w:rsidRDefault="0041363E" w:rsidP="00281F1C">
            <w:pPr>
              <w:ind w:left="0"/>
              <w:rPr>
                <w:szCs w:val="22"/>
              </w:rPr>
            </w:pPr>
            <w:r w:rsidRPr="003A00FE">
              <w:rPr>
                <w:szCs w:val="22"/>
              </w:rPr>
              <w:t>Email address:</w:t>
            </w:r>
          </w:p>
        </w:tc>
      </w:tr>
      <w:tr w:rsidR="0039759D" w:rsidRPr="003A00FE" w14:paraId="3023812A" w14:textId="77777777" w:rsidTr="00FB302E">
        <w:tc>
          <w:tcPr>
            <w:tcW w:w="9498" w:type="dxa"/>
          </w:tcPr>
          <w:p w14:paraId="4CD8D98F" w14:textId="77777777" w:rsidR="0039759D" w:rsidRDefault="0039759D" w:rsidP="00281F1C">
            <w:pPr>
              <w:ind w:left="0"/>
              <w:rPr>
                <w:szCs w:val="22"/>
              </w:rPr>
            </w:pPr>
            <w:r>
              <w:rPr>
                <w:szCs w:val="22"/>
              </w:rPr>
              <w:t xml:space="preserve">Role in the research activity: </w:t>
            </w:r>
          </w:p>
          <w:p w14:paraId="7DDA05F5" w14:textId="0D6DEAE4" w:rsidR="0039759D" w:rsidRPr="003A00FE" w:rsidRDefault="0039759D" w:rsidP="00281F1C">
            <w:pPr>
              <w:ind w:left="0"/>
              <w:rPr>
                <w:szCs w:val="22"/>
              </w:rPr>
            </w:pPr>
          </w:p>
        </w:tc>
      </w:tr>
    </w:tbl>
    <w:p w14:paraId="1C650409" w14:textId="3473A237" w:rsidR="0041363E" w:rsidRPr="00FB302E" w:rsidRDefault="0041363E" w:rsidP="00FB302E">
      <w:pPr>
        <w:pStyle w:val="ListParagraph"/>
        <w:numPr>
          <w:ilvl w:val="0"/>
          <w:numId w:val="25"/>
        </w:numPr>
        <w:ind w:left="284" w:hanging="284"/>
        <w:rPr>
          <w:b/>
          <w:sz w:val="28"/>
          <w:szCs w:val="32"/>
        </w:rPr>
      </w:pPr>
      <w:r w:rsidRPr="00FB302E">
        <w:rPr>
          <w:b/>
          <w:sz w:val="28"/>
          <w:szCs w:val="32"/>
        </w:rPr>
        <w:t>Administering Institution</w:t>
      </w:r>
    </w:p>
    <w:p w14:paraId="6A5895A6" w14:textId="77777777" w:rsidR="0041363E" w:rsidRDefault="0041363E" w:rsidP="0041363E">
      <w:pPr>
        <w:ind w:left="720"/>
        <w:rPr>
          <w:b/>
          <w:sz w:val="28"/>
          <w:szCs w:val="32"/>
        </w:rPr>
      </w:pPr>
    </w:p>
    <w:p w14:paraId="6371ECFA" w14:textId="77777777" w:rsidR="0041363E" w:rsidRPr="00B26295" w:rsidRDefault="0041363E" w:rsidP="00FB302E">
      <w:pPr>
        <w:ind w:left="0"/>
        <w:rPr>
          <w:b/>
        </w:rPr>
      </w:pPr>
      <w:r w:rsidRPr="00B26295">
        <w:rPr>
          <w:b/>
        </w:rPr>
        <w:t>Administering Institution</w:t>
      </w:r>
      <w:r>
        <w:rPr>
          <w:b/>
        </w:rPr>
        <w:t xml:space="preserve"> details</w:t>
      </w:r>
    </w:p>
    <w:tbl>
      <w:tblPr>
        <w:tblStyle w:val="TableGrid"/>
        <w:tblW w:w="9498" w:type="dxa"/>
        <w:tblInd w:w="-5" w:type="dxa"/>
        <w:tblLook w:val="04A0" w:firstRow="1" w:lastRow="0" w:firstColumn="1" w:lastColumn="0" w:noHBand="0" w:noVBand="1"/>
      </w:tblPr>
      <w:tblGrid>
        <w:gridCol w:w="9498"/>
      </w:tblGrid>
      <w:tr w:rsidR="0041363E" w14:paraId="38155FE7" w14:textId="77777777" w:rsidTr="00FB302E">
        <w:tc>
          <w:tcPr>
            <w:tcW w:w="9498" w:type="dxa"/>
          </w:tcPr>
          <w:p w14:paraId="249D0D56" w14:textId="77777777" w:rsidR="0041363E" w:rsidRPr="00057DAF" w:rsidRDefault="0041363E" w:rsidP="00281F1C">
            <w:pPr>
              <w:ind w:left="0"/>
            </w:pPr>
            <w:r>
              <w:t>Institution n</w:t>
            </w:r>
            <w:r w:rsidRPr="00057DAF">
              <w:t>ame:</w:t>
            </w:r>
          </w:p>
        </w:tc>
      </w:tr>
      <w:tr w:rsidR="0041363E" w14:paraId="381C54BA" w14:textId="77777777" w:rsidTr="00FB302E">
        <w:tc>
          <w:tcPr>
            <w:tcW w:w="9498" w:type="dxa"/>
          </w:tcPr>
          <w:p w14:paraId="270CFB95" w14:textId="77777777" w:rsidR="0041363E" w:rsidRPr="00057DAF" w:rsidRDefault="0041363E" w:rsidP="00281F1C">
            <w:pPr>
              <w:ind w:left="0"/>
            </w:pPr>
            <w:r>
              <w:t>Institution address:</w:t>
            </w:r>
          </w:p>
        </w:tc>
      </w:tr>
    </w:tbl>
    <w:p w14:paraId="4EF0BF28" w14:textId="77777777" w:rsidR="003E0EF6" w:rsidRDefault="003E0EF6" w:rsidP="003E0EF6">
      <w:pPr>
        <w:ind w:left="0"/>
        <w:rPr>
          <w:b/>
        </w:rPr>
      </w:pPr>
    </w:p>
    <w:p w14:paraId="46C804CE" w14:textId="661C7F8A" w:rsidR="003E0EF6" w:rsidRPr="008C1185" w:rsidRDefault="003E0EF6" w:rsidP="003E0EF6">
      <w:pPr>
        <w:ind w:left="0"/>
      </w:pPr>
      <w:r>
        <w:rPr>
          <w:b/>
        </w:rPr>
        <w:t>Administering Institution</w:t>
      </w:r>
      <w:r w:rsidRPr="00085351">
        <w:rPr>
          <w:b/>
        </w:rPr>
        <w:t xml:space="preserve"> </w:t>
      </w:r>
      <w:r>
        <w:rPr>
          <w:b/>
        </w:rPr>
        <w:t>contact</w:t>
      </w:r>
      <w:r w:rsidRPr="00B6493F">
        <w:rPr>
          <w:b/>
        </w:rPr>
        <w:t xml:space="preserve"> details</w:t>
      </w:r>
      <w:r>
        <w:rPr>
          <w:b/>
        </w:rPr>
        <w:t xml:space="preserve"> </w:t>
      </w:r>
    </w:p>
    <w:tbl>
      <w:tblPr>
        <w:tblStyle w:val="TableGrid"/>
        <w:tblW w:w="9498" w:type="dxa"/>
        <w:tblInd w:w="-5" w:type="dxa"/>
        <w:tblLook w:val="04A0" w:firstRow="1" w:lastRow="0" w:firstColumn="1" w:lastColumn="0" w:noHBand="0" w:noVBand="1"/>
      </w:tblPr>
      <w:tblGrid>
        <w:gridCol w:w="9498"/>
      </w:tblGrid>
      <w:tr w:rsidR="003E0EF6" w14:paraId="2F2453DE" w14:textId="77777777" w:rsidTr="003E0EF6">
        <w:tc>
          <w:tcPr>
            <w:tcW w:w="9498" w:type="dxa"/>
          </w:tcPr>
          <w:p w14:paraId="026D1DFE" w14:textId="77777777" w:rsidR="003E0EF6" w:rsidRDefault="003E0EF6" w:rsidP="003E0EF6">
            <w:pPr>
              <w:ind w:left="0"/>
            </w:pPr>
            <w:r w:rsidRPr="00D82803">
              <w:t>Position</w:t>
            </w:r>
            <w:r>
              <w:t>:</w:t>
            </w:r>
          </w:p>
        </w:tc>
      </w:tr>
      <w:tr w:rsidR="003E0EF6" w14:paraId="155FF23E" w14:textId="77777777" w:rsidTr="003E0EF6">
        <w:tc>
          <w:tcPr>
            <w:tcW w:w="9498" w:type="dxa"/>
          </w:tcPr>
          <w:p w14:paraId="1FB24724" w14:textId="77777777" w:rsidR="003E0EF6" w:rsidRDefault="003E0EF6" w:rsidP="003E0EF6">
            <w:pPr>
              <w:ind w:left="0"/>
            </w:pPr>
            <w:r w:rsidRPr="00277025">
              <w:t>Title</w:t>
            </w:r>
            <w:r>
              <w:t>:</w:t>
            </w:r>
          </w:p>
        </w:tc>
      </w:tr>
      <w:tr w:rsidR="003E0EF6" w14:paraId="63F91FEF" w14:textId="77777777" w:rsidTr="003E0EF6">
        <w:tc>
          <w:tcPr>
            <w:tcW w:w="9498" w:type="dxa"/>
          </w:tcPr>
          <w:p w14:paraId="1CDCF6EA" w14:textId="77777777" w:rsidR="003E0EF6" w:rsidRPr="00277025" w:rsidRDefault="003E0EF6" w:rsidP="003E0EF6">
            <w:pPr>
              <w:ind w:left="0"/>
            </w:pPr>
            <w:r w:rsidRPr="00277025">
              <w:t>First</w:t>
            </w:r>
            <w:r>
              <w:t xml:space="preserve"> name:</w:t>
            </w:r>
          </w:p>
        </w:tc>
      </w:tr>
      <w:tr w:rsidR="003E0EF6" w14:paraId="44101BF3" w14:textId="77777777" w:rsidTr="003E0EF6">
        <w:tc>
          <w:tcPr>
            <w:tcW w:w="9498" w:type="dxa"/>
          </w:tcPr>
          <w:p w14:paraId="674B051D" w14:textId="77777777" w:rsidR="003E0EF6" w:rsidRPr="00277025" w:rsidRDefault="003E0EF6" w:rsidP="003E0EF6">
            <w:pPr>
              <w:ind w:left="0"/>
            </w:pPr>
            <w:r w:rsidRPr="00277025">
              <w:t>Last</w:t>
            </w:r>
            <w:r>
              <w:t xml:space="preserve"> name:</w:t>
            </w:r>
          </w:p>
        </w:tc>
      </w:tr>
      <w:tr w:rsidR="003E0EF6" w14:paraId="47BCBF63" w14:textId="77777777" w:rsidTr="003E0EF6">
        <w:tc>
          <w:tcPr>
            <w:tcW w:w="9498" w:type="dxa"/>
          </w:tcPr>
          <w:p w14:paraId="390D2121" w14:textId="77777777" w:rsidR="003E0EF6" w:rsidRDefault="003E0EF6" w:rsidP="003E0EF6">
            <w:pPr>
              <w:ind w:left="0"/>
            </w:pPr>
            <w:r>
              <w:t xml:space="preserve">Primary contact number: </w:t>
            </w:r>
          </w:p>
        </w:tc>
      </w:tr>
      <w:tr w:rsidR="003E0EF6" w14:paraId="3CD6A11B" w14:textId="77777777" w:rsidTr="003E0EF6">
        <w:tc>
          <w:tcPr>
            <w:tcW w:w="9498" w:type="dxa"/>
          </w:tcPr>
          <w:p w14:paraId="2F070EFC" w14:textId="77777777" w:rsidR="003E0EF6" w:rsidRPr="00277025" w:rsidRDefault="003E0EF6" w:rsidP="003E0EF6">
            <w:pPr>
              <w:ind w:left="0"/>
            </w:pPr>
            <w:r>
              <w:t>Email address:</w:t>
            </w:r>
          </w:p>
        </w:tc>
      </w:tr>
    </w:tbl>
    <w:p w14:paraId="2783239F" w14:textId="77777777" w:rsidR="0041363E" w:rsidRDefault="0041363E" w:rsidP="0041363E"/>
    <w:p w14:paraId="5AC77293" w14:textId="56FDF327" w:rsidR="0041363E" w:rsidRDefault="0041363E" w:rsidP="00FB302E">
      <w:pPr>
        <w:ind w:left="0"/>
        <w:rPr>
          <w:b/>
        </w:rPr>
      </w:pPr>
      <w:r>
        <w:rPr>
          <w:b/>
        </w:rPr>
        <w:t>Research Administration Officer (RAO) details</w:t>
      </w:r>
    </w:p>
    <w:tbl>
      <w:tblPr>
        <w:tblStyle w:val="TableGrid"/>
        <w:tblW w:w="9498" w:type="dxa"/>
        <w:tblInd w:w="-5" w:type="dxa"/>
        <w:tblLook w:val="04A0" w:firstRow="1" w:lastRow="0" w:firstColumn="1" w:lastColumn="0" w:noHBand="0" w:noVBand="1"/>
      </w:tblPr>
      <w:tblGrid>
        <w:gridCol w:w="9498"/>
      </w:tblGrid>
      <w:tr w:rsidR="0041363E" w14:paraId="3C11EB58" w14:textId="77777777" w:rsidTr="00FB302E">
        <w:tc>
          <w:tcPr>
            <w:tcW w:w="9498" w:type="dxa"/>
          </w:tcPr>
          <w:p w14:paraId="308366F7" w14:textId="77777777" w:rsidR="0041363E" w:rsidRDefault="0041363E" w:rsidP="00281F1C">
            <w:pPr>
              <w:ind w:left="0"/>
            </w:pPr>
            <w:r w:rsidRPr="00D82803">
              <w:t>Position</w:t>
            </w:r>
            <w:r>
              <w:t>:</w:t>
            </w:r>
          </w:p>
        </w:tc>
      </w:tr>
      <w:tr w:rsidR="0041363E" w14:paraId="0BEC0ED7" w14:textId="77777777" w:rsidTr="00FB302E">
        <w:tc>
          <w:tcPr>
            <w:tcW w:w="9498" w:type="dxa"/>
          </w:tcPr>
          <w:p w14:paraId="167E721A" w14:textId="77777777" w:rsidR="0041363E" w:rsidRDefault="0041363E" w:rsidP="00281F1C">
            <w:pPr>
              <w:ind w:left="0"/>
            </w:pPr>
            <w:r w:rsidRPr="00277025">
              <w:t>Title</w:t>
            </w:r>
            <w:r>
              <w:t>:</w:t>
            </w:r>
          </w:p>
        </w:tc>
      </w:tr>
      <w:tr w:rsidR="0041363E" w14:paraId="381AD8C9" w14:textId="77777777" w:rsidTr="00FB302E">
        <w:tc>
          <w:tcPr>
            <w:tcW w:w="9498" w:type="dxa"/>
          </w:tcPr>
          <w:p w14:paraId="7A01F4D7" w14:textId="77777777" w:rsidR="0041363E" w:rsidRPr="00277025" w:rsidRDefault="0041363E" w:rsidP="00281F1C">
            <w:pPr>
              <w:ind w:left="0"/>
            </w:pPr>
            <w:r w:rsidRPr="00277025">
              <w:t>First</w:t>
            </w:r>
            <w:r>
              <w:t xml:space="preserve"> name:</w:t>
            </w:r>
          </w:p>
        </w:tc>
      </w:tr>
      <w:tr w:rsidR="0041363E" w14:paraId="6295690A" w14:textId="77777777" w:rsidTr="00FB302E">
        <w:tc>
          <w:tcPr>
            <w:tcW w:w="9498" w:type="dxa"/>
          </w:tcPr>
          <w:p w14:paraId="78FB7A72" w14:textId="77777777" w:rsidR="0041363E" w:rsidRPr="00277025" w:rsidRDefault="0041363E" w:rsidP="00281F1C">
            <w:pPr>
              <w:ind w:left="0"/>
            </w:pPr>
            <w:r w:rsidRPr="00277025">
              <w:t>Last</w:t>
            </w:r>
            <w:r>
              <w:t xml:space="preserve"> name:</w:t>
            </w:r>
          </w:p>
        </w:tc>
      </w:tr>
      <w:tr w:rsidR="0041363E" w14:paraId="1EC42998" w14:textId="77777777" w:rsidTr="00FB302E">
        <w:tc>
          <w:tcPr>
            <w:tcW w:w="9498" w:type="dxa"/>
          </w:tcPr>
          <w:p w14:paraId="18EB87C4" w14:textId="77777777" w:rsidR="0041363E" w:rsidRDefault="0041363E" w:rsidP="00281F1C">
            <w:pPr>
              <w:ind w:left="0"/>
            </w:pPr>
            <w:r>
              <w:t xml:space="preserve">Primary contact number: </w:t>
            </w:r>
          </w:p>
        </w:tc>
      </w:tr>
      <w:tr w:rsidR="0041363E" w14:paraId="5047151B" w14:textId="77777777" w:rsidTr="00FB302E">
        <w:tc>
          <w:tcPr>
            <w:tcW w:w="9498" w:type="dxa"/>
          </w:tcPr>
          <w:p w14:paraId="667C7951" w14:textId="77777777" w:rsidR="0041363E" w:rsidRPr="00277025" w:rsidRDefault="0041363E" w:rsidP="00281F1C">
            <w:pPr>
              <w:ind w:left="0"/>
            </w:pPr>
            <w:r>
              <w:t>Email address:</w:t>
            </w:r>
          </w:p>
        </w:tc>
      </w:tr>
    </w:tbl>
    <w:p w14:paraId="5201903D" w14:textId="77777777" w:rsidR="0041363E" w:rsidRDefault="0041363E" w:rsidP="0041363E">
      <w:pPr>
        <w:rPr>
          <w:b/>
        </w:rPr>
      </w:pPr>
    </w:p>
    <w:p w14:paraId="21074F6D" w14:textId="40F4AA49" w:rsidR="0041363E" w:rsidRDefault="0041363E" w:rsidP="00FB302E">
      <w:pPr>
        <w:ind w:left="0"/>
        <w:rPr>
          <w:b/>
          <w:sz w:val="28"/>
          <w:szCs w:val="32"/>
        </w:rPr>
      </w:pPr>
      <w:r w:rsidRPr="00D309EB">
        <w:rPr>
          <w:b/>
        </w:rPr>
        <w:t>Is the application being submitted by the RAO on behalf of the Applicant?</w:t>
      </w:r>
    </w:p>
    <w:p w14:paraId="307EC537" w14:textId="77777777" w:rsidR="0041363E" w:rsidRDefault="00662045" w:rsidP="00FB302E">
      <w:pPr>
        <w:ind w:left="0" w:firstLine="360"/>
      </w:pPr>
      <w:sdt>
        <w:sdtPr>
          <w:rPr>
            <w:rFonts w:asciiTheme="minorHAnsi" w:hAnsiTheme="minorHAnsi" w:cstheme="minorHAnsi"/>
            <w:szCs w:val="22"/>
          </w:rPr>
          <w:id w:val="-334146241"/>
          <w14:checkbox>
            <w14:checked w14:val="0"/>
            <w14:checkedState w14:val="2612" w14:font="MS Gothic"/>
            <w14:uncheckedState w14:val="2610" w14:font="MS Gothic"/>
          </w14:checkbox>
        </w:sdtPr>
        <w:sdtEndPr/>
        <w:sdtContent>
          <w:r w:rsidR="0041363E">
            <w:rPr>
              <w:rFonts w:ascii="MS Gothic" w:eastAsia="MS Gothic" w:hAnsi="MS Gothic" w:cstheme="minorHAnsi" w:hint="eastAsia"/>
              <w:szCs w:val="22"/>
            </w:rPr>
            <w:t>☐</w:t>
          </w:r>
        </w:sdtContent>
      </w:sdt>
      <w:r w:rsidR="0041363E">
        <w:rPr>
          <w:rFonts w:asciiTheme="minorHAnsi" w:hAnsiTheme="minorHAnsi" w:cstheme="minorHAnsi"/>
          <w:szCs w:val="22"/>
        </w:rPr>
        <w:t xml:space="preserve">    </w:t>
      </w:r>
      <w:r w:rsidR="0041363E">
        <w:t>Yes</w:t>
      </w:r>
    </w:p>
    <w:p w14:paraId="0A60A6CD" w14:textId="77777777" w:rsidR="0041363E" w:rsidRPr="003D5CE8" w:rsidRDefault="00662045" w:rsidP="00FB302E">
      <w:pPr>
        <w:ind w:left="360"/>
      </w:pPr>
      <w:sdt>
        <w:sdtPr>
          <w:rPr>
            <w:rFonts w:asciiTheme="minorHAnsi" w:hAnsiTheme="minorHAnsi" w:cstheme="minorHAnsi"/>
            <w:szCs w:val="22"/>
          </w:rPr>
          <w:id w:val="-1270698389"/>
          <w14:checkbox>
            <w14:checked w14:val="0"/>
            <w14:checkedState w14:val="2612" w14:font="MS Gothic"/>
            <w14:uncheckedState w14:val="2610" w14:font="MS Gothic"/>
          </w14:checkbox>
        </w:sdtPr>
        <w:sdtEndPr/>
        <w:sdtContent>
          <w:r w:rsidR="0041363E">
            <w:rPr>
              <w:rFonts w:ascii="MS Gothic" w:eastAsia="MS Gothic" w:hAnsi="MS Gothic" w:cstheme="minorHAnsi" w:hint="eastAsia"/>
              <w:szCs w:val="22"/>
            </w:rPr>
            <w:t>☐</w:t>
          </w:r>
        </w:sdtContent>
      </w:sdt>
      <w:r w:rsidR="0041363E">
        <w:rPr>
          <w:rFonts w:asciiTheme="minorHAnsi" w:hAnsiTheme="minorHAnsi" w:cstheme="minorHAnsi"/>
          <w:szCs w:val="22"/>
        </w:rPr>
        <w:t xml:space="preserve">    </w:t>
      </w:r>
      <w:r w:rsidR="0041363E">
        <w:t>No</w:t>
      </w:r>
    </w:p>
    <w:p w14:paraId="38EBB574" w14:textId="766BADFC" w:rsidR="00FE3394" w:rsidRDefault="00FE3394">
      <w:pPr>
        <w:spacing w:before="0" w:after="160" w:line="259" w:lineRule="auto"/>
        <w:ind w:left="0"/>
        <w:rPr>
          <w:b/>
          <w:sz w:val="28"/>
          <w:szCs w:val="32"/>
        </w:rPr>
      </w:pPr>
    </w:p>
    <w:p w14:paraId="4DD79610" w14:textId="0117F93A" w:rsidR="00063005" w:rsidRPr="00FB302E" w:rsidRDefault="00063005" w:rsidP="00FB302E">
      <w:pPr>
        <w:pStyle w:val="ListParagraph"/>
        <w:numPr>
          <w:ilvl w:val="0"/>
          <w:numId w:val="25"/>
        </w:numPr>
        <w:ind w:left="284" w:hanging="284"/>
        <w:rPr>
          <w:b/>
          <w:sz w:val="28"/>
          <w:szCs w:val="32"/>
        </w:rPr>
      </w:pPr>
      <w:r w:rsidRPr="00FB302E">
        <w:rPr>
          <w:b/>
          <w:sz w:val="28"/>
          <w:szCs w:val="32"/>
        </w:rPr>
        <w:t>Partner Organisation</w:t>
      </w:r>
      <w:r w:rsidR="007E0242">
        <w:rPr>
          <w:b/>
          <w:sz w:val="28"/>
          <w:szCs w:val="32"/>
        </w:rPr>
        <w:t>/s</w:t>
      </w:r>
      <w:r w:rsidRPr="00FB302E">
        <w:rPr>
          <w:b/>
          <w:sz w:val="28"/>
          <w:szCs w:val="32"/>
        </w:rPr>
        <w:t xml:space="preserve"> </w:t>
      </w:r>
    </w:p>
    <w:p w14:paraId="62A4D57A" w14:textId="77777777" w:rsidR="00063005" w:rsidRDefault="00063005" w:rsidP="00063005">
      <w:pPr>
        <w:ind w:left="426"/>
        <w:rPr>
          <w:b/>
        </w:rPr>
      </w:pPr>
    </w:p>
    <w:p w14:paraId="689E9836" w14:textId="5F9F330D" w:rsidR="00063005" w:rsidRDefault="00063005" w:rsidP="00063005">
      <w:pPr>
        <w:ind w:left="0"/>
        <w:rPr>
          <w:b/>
        </w:rPr>
      </w:pPr>
      <w:r>
        <w:rPr>
          <w:b/>
        </w:rPr>
        <w:t>Partner Organisation</w:t>
      </w:r>
      <w:r w:rsidR="007E0242">
        <w:rPr>
          <w:b/>
        </w:rPr>
        <w:t>/s</w:t>
      </w:r>
      <w:r>
        <w:rPr>
          <w:b/>
        </w:rPr>
        <w:t xml:space="preserve"> details</w:t>
      </w:r>
      <w:r w:rsidR="007E0242">
        <w:rPr>
          <w:b/>
        </w:rPr>
        <w:t xml:space="preserve"> </w:t>
      </w:r>
      <w:r w:rsidR="007E0242" w:rsidRPr="003A00FE">
        <w:rPr>
          <w:i/>
          <w:szCs w:val="22"/>
        </w:rPr>
        <w:t>(duplicate as required)</w:t>
      </w:r>
    </w:p>
    <w:tbl>
      <w:tblPr>
        <w:tblStyle w:val="TableGrid"/>
        <w:tblW w:w="9498" w:type="dxa"/>
        <w:tblInd w:w="-5" w:type="dxa"/>
        <w:tblLook w:val="04A0" w:firstRow="1" w:lastRow="0" w:firstColumn="1" w:lastColumn="0" w:noHBand="0" w:noVBand="1"/>
      </w:tblPr>
      <w:tblGrid>
        <w:gridCol w:w="9498"/>
      </w:tblGrid>
      <w:tr w:rsidR="00063005" w14:paraId="35000858" w14:textId="77777777" w:rsidTr="00FB302E">
        <w:tc>
          <w:tcPr>
            <w:tcW w:w="9498" w:type="dxa"/>
          </w:tcPr>
          <w:p w14:paraId="2742493A" w14:textId="77777777" w:rsidR="00063005" w:rsidRPr="00057DAF" w:rsidRDefault="00063005" w:rsidP="00063005">
            <w:pPr>
              <w:ind w:left="0"/>
            </w:pPr>
            <w:r>
              <w:t>Organisation n</w:t>
            </w:r>
            <w:r w:rsidRPr="00057DAF">
              <w:t>ame:</w:t>
            </w:r>
          </w:p>
        </w:tc>
      </w:tr>
      <w:tr w:rsidR="00063005" w14:paraId="68AF48DB" w14:textId="77777777" w:rsidTr="00FB302E">
        <w:tc>
          <w:tcPr>
            <w:tcW w:w="9498" w:type="dxa"/>
          </w:tcPr>
          <w:p w14:paraId="5D4CDC60" w14:textId="77777777" w:rsidR="00063005" w:rsidRPr="00057DAF" w:rsidRDefault="00063005" w:rsidP="00063005">
            <w:pPr>
              <w:ind w:left="0"/>
            </w:pPr>
            <w:r>
              <w:t>Organisation address:</w:t>
            </w:r>
          </w:p>
        </w:tc>
      </w:tr>
    </w:tbl>
    <w:p w14:paraId="278AEEAC" w14:textId="1490FD7C" w:rsidR="00063005" w:rsidRPr="00D62348" w:rsidRDefault="00063005" w:rsidP="00063005">
      <w:pPr>
        <w:ind w:left="0"/>
        <w:rPr>
          <w:b/>
          <w:i/>
        </w:rPr>
      </w:pPr>
      <w:r>
        <w:rPr>
          <w:i/>
        </w:rPr>
        <w:t xml:space="preserve">Note: A </w:t>
      </w:r>
      <w:r w:rsidR="004171D1">
        <w:rPr>
          <w:i/>
        </w:rPr>
        <w:t xml:space="preserve">signed </w:t>
      </w:r>
      <w:r>
        <w:rPr>
          <w:i/>
        </w:rPr>
        <w:t>Letter of Involvement</w:t>
      </w:r>
      <w:r w:rsidRPr="00A41159">
        <w:rPr>
          <w:i/>
        </w:rPr>
        <w:t xml:space="preserve"> </w:t>
      </w:r>
      <w:r w:rsidR="004171D1">
        <w:rPr>
          <w:i/>
        </w:rPr>
        <w:t xml:space="preserve">on official letterhead </w:t>
      </w:r>
      <w:r>
        <w:rPr>
          <w:i/>
        </w:rPr>
        <w:t>must</w:t>
      </w:r>
      <w:r w:rsidRPr="00D62348">
        <w:rPr>
          <w:i/>
        </w:rPr>
        <w:t xml:space="preserve"> be provided</w:t>
      </w:r>
      <w:r w:rsidR="006B7E78">
        <w:rPr>
          <w:i/>
        </w:rPr>
        <w:t xml:space="preserve"> at time of application</w:t>
      </w:r>
      <w:r w:rsidRPr="00D62348">
        <w:rPr>
          <w:i/>
        </w:rPr>
        <w:t xml:space="preserve"> </w:t>
      </w:r>
    </w:p>
    <w:p w14:paraId="17F312A8" w14:textId="77777777" w:rsidR="00063005" w:rsidRDefault="00063005" w:rsidP="00063005">
      <w:pPr>
        <w:ind w:left="0"/>
        <w:rPr>
          <w:b/>
        </w:rPr>
      </w:pPr>
    </w:p>
    <w:p w14:paraId="36457CB3" w14:textId="65348D4F" w:rsidR="00063005" w:rsidRPr="008C1185" w:rsidRDefault="00063005" w:rsidP="00063005">
      <w:pPr>
        <w:ind w:left="0"/>
      </w:pPr>
      <w:r w:rsidRPr="00085351">
        <w:rPr>
          <w:b/>
        </w:rPr>
        <w:t xml:space="preserve">Partner Organisation </w:t>
      </w:r>
      <w:r w:rsidR="00B62CED">
        <w:rPr>
          <w:b/>
        </w:rPr>
        <w:t>contact</w:t>
      </w:r>
      <w:r w:rsidRPr="00B6493F">
        <w:rPr>
          <w:b/>
        </w:rPr>
        <w:t xml:space="preserve"> details</w:t>
      </w:r>
      <w:r>
        <w:rPr>
          <w:b/>
        </w:rPr>
        <w:t xml:space="preserve"> </w:t>
      </w:r>
    </w:p>
    <w:tbl>
      <w:tblPr>
        <w:tblStyle w:val="TableGrid"/>
        <w:tblW w:w="9498" w:type="dxa"/>
        <w:tblInd w:w="-5" w:type="dxa"/>
        <w:tblLook w:val="04A0" w:firstRow="1" w:lastRow="0" w:firstColumn="1" w:lastColumn="0" w:noHBand="0" w:noVBand="1"/>
      </w:tblPr>
      <w:tblGrid>
        <w:gridCol w:w="9498"/>
      </w:tblGrid>
      <w:tr w:rsidR="00063005" w14:paraId="4617F267" w14:textId="77777777" w:rsidTr="00FB302E">
        <w:tc>
          <w:tcPr>
            <w:tcW w:w="9498" w:type="dxa"/>
          </w:tcPr>
          <w:p w14:paraId="22CDA3F7" w14:textId="77777777" w:rsidR="00063005" w:rsidRDefault="00063005" w:rsidP="00063005">
            <w:pPr>
              <w:ind w:left="0"/>
            </w:pPr>
            <w:r w:rsidRPr="00D82803">
              <w:t>Position</w:t>
            </w:r>
            <w:r>
              <w:t>:</w:t>
            </w:r>
          </w:p>
        </w:tc>
      </w:tr>
      <w:tr w:rsidR="00063005" w14:paraId="6B6DDF5D" w14:textId="77777777" w:rsidTr="00FB302E">
        <w:tc>
          <w:tcPr>
            <w:tcW w:w="9498" w:type="dxa"/>
          </w:tcPr>
          <w:p w14:paraId="1FBB31B0" w14:textId="77777777" w:rsidR="00063005" w:rsidRDefault="00063005" w:rsidP="00063005">
            <w:pPr>
              <w:ind w:left="0"/>
            </w:pPr>
            <w:r w:rsidRPr="00277025">
              <w:t>Title</w:t>
            </w:r>
            <w:r>
              <w:t>:</w:t>
            </w:r>
          </w:p>
        </w:tc>
      </w:tr>
      <w:tr w:rsidR="00063005" w14:paraId="470437A2" w14:textId="77777777" w:rsidTr="00FB302E">
        <w:tc>
          <w:tcPr>
            <w:tcW w:w="9498" w:type="dxa"/>
          </w:tcPr>
          <w:p w14:paraId="711ED5FD" w14:textId="77777777" w:rsidR="00063005" w:rsidRPr="00277025" w:rsidRDefault="00063005" w:rsidP="00063005">
            <w:pPr>
              <w:ind w:left="0"/>
            </w:pPr>
            <w:r w:rsidRPr="00277025">
              <w:t>First</w:t>
            </w:r>
            <w:r>
              <w:t xml:space="preserve"> name:</w:t>
            </w:r>
          </w:p>
        </w:tc>
      </w:tr>
      <w:tr w:rsidR="00063005" w14:paraId="5FCA43F1" w14:textId="77777777" w:rsidTr="00FB302E">
        <w:tc>
          <w:tcPr>
            <w:tcW w:w="9498" w:type="dxa"/>
          </w:tcPr>
          <w:p w14:paraId="07D70AE9" w14:textId="77777777" w:rsidR="00063005" w:rsidRPr="00277025" w:rsidRDefault="00063005" w:rsidP="00063005">
            <w:pPr>
              <w:ind w:left="0"/>
            </w:pPr>
            <w:r w:rsidRPr="00277025">
              <w:t>Last</w:t>
            </w:r>
            <w:r>
              <w:t xml:space="preserve"> name:</w:t>
            </w:r>
          </w:p>
        </w:tc>
      </w:tr>
      <w:tr w:rsidR="00063005" w14:paraId="471FE0A3" w14:textId="77777777" w:rsidTr="00FB302E">
        <w:tc>
          <w:tcPr>
            <w:tcW w:w="9498" w:type="dxa"/>
          </w:tcPr>
          <w:p w14:paraId="6D9D5056" w14:textId="77777777" w:rsidR="00063005" w:rsidRDefault="00063005" w:rsidP="00063005">
            <w:pPr>
              <w:ind w:left="0"/>
            </w:pPr>
            <w:r>
              <w:t xml:space="preserve">Primary contact number: </w:t>
            </w:r>
          </w:p>
        </w:tc>
      </w:tr>
      <w:tr w:rsidR="00063005" w14:paraId="01AA08D4" w14:textId="77777777" w:rsidTr="00FB302E">
        <w:tc>
          <w:tcPr>
            <w:tcW w:w="9498" w:type="dxa"/>
          </w:tcPr>
          <w:p w14:paraId="2CF9AE8C" w14:textId="77777777" w:rsidR="00063005" w:rsidRPr="00277025" w:rsidRDefault="00063005" w:rsidP="00063005">
            <w:pPr>
              <w:ind w:left="0"/>
            </w:pPr>
            <w:r>
              <w:t>Email address:</w:t>
            </w:r>
          </w:p>
        </w:tc>
      </w:tr>
    </w:tbl>
    <w:p w14:paraId="23F8FAA4" w14:textId="77777777" w:rsidR="00726764" w:rsidRDefault="00726764" w:rsidP="00726764">
      <w:pPr>
        <w:pStyle w:val="ListParagraph"/>
        <w:ind w:left="284"/>
        <w:rPr>
          <w:b/>
          <w:sz w:val="28"/>
          <w:szCs w:val="32"/>
        </w:rPr>
      </w:pPr>
    </w:p>
    <w:p w14:paraId="084B9AFA" w14:textId="6DCBCF85" w:rsidR="00726764" w:rsidRPr="00FB302E" w:rsidRDefault="00726764" w:rsidP="00726764">
      <w:pPr>
        <w:pStyle w:val="ListParagraph"/>
        <w:numPr>
          <w:ilvl w:val="0"/>
          <w:numId w:val="25"/>
        </w:numPr>
        <w:ind w:left="284" w:hanging="284"/>
        <w:rPr>
          <w:b/>
          <w:sz w:val="28"/>
          <w:szCs w:val="32"/>
        </w:rPr>
      </w:pPr>
      <w:r>
        <w:rPr>
          <w:b/>
          <w:sz w:val="28"/>
          <w:szCs w:val="32"/>
        </w:rPr>
        <w:t>Partner Research</w:t>
      </w:r>
      <w:r w:rsidRPr="00FB302E">
        <w:rPr>
          <w:b/>
          <w:sz w:val="28"/>
          <w:szCs w:val="32"/>
        </w:rPr>
        <w:t xml:space="preserve"> Institution</w:t>
      </w:r>
      <w:r>
        <w:rPr>
          <w:b/>
          <w:sz w:val="28"/>
          <w:szCs w:val="32"/>
        </w:rPr>
        <w:t xml:space="preserve">/s </w:t>
      </w:r>
      <w:r w:rsidRPr="003A00FE">
        <w:rPr>
          <w:i/>
          <w:szCs w:val="22"/>
        </w:rPr>
        <w:t>(</w:t>
      </w:r>
      <w:r>
        <w:rPr>
          <w:i/>
          <w:szCs w:val="22"/>
        </w:rPr>
        <w:t>if</w:t>
      </w:r>
      <w:r w:rsidRPr="003A00FE">
        <w:rPr>
          <w:i/>
          <w:szCs w:val="22"/>
        </w:rPr>
        <w:t xml:space="preserve"> </w:t>
      </w:r>
      <w:r w:rsidR="008D5460">
        <w:rPr>
          <w:i/>
          <w:szCs w:val="22"/>
        </w:rPr>
        <w:t>applicable</w:t>
      </w:r>
      <w:r w:rsidRPr="003A00FE">
        <w:rPr>
          <w:i/>
          <w:szCs w:val="22"/>
        </w:rPr>
        <w:t>)</w:t>
      </w:r>
    </w:p>
    <w:p w14:paraId="57852270" w14:textId="77777777" w:rsidR="00726764" w:rsidRDefault="00726764" w:rsidP="00726764">
      <w:pPr>
        <w:ind w:left="720"/>
        <w:rPr>
          <w:b/>
          <w:sz w:val="28"/>
          <w:szCs w:val="32"/>
        </w:rPr>
      </w:pPr>
    </w:p>
    <w:p w14:paraId="298716AE" w14:textId="77777777" w:rsidR="00726764" w:rsidRPr="00B26295" w:rsidRDefault="00726764" w:rsidP="00726764">
      <w:pPr>
        <w:ind w:left="0"/>
        <w:rPr>
          <w:b/>
        </w:rPr>
      </w:pPr>
      <w:r>
        <w:rPr>
          <w:b/>
        </w:rPr>
        <w:t>Partner Research</w:t>
      </w:r>
      <w:r w:rsidRPr="00B26295">
        <w:rPr>
          <w:b/>
        </w:rPr>
        <w:t xml:space="preserve"> Institution</w:t>
      </w:r>
      <w:r>
        <w:rPr>
          <w:b/>
        </w:rPr>
        <w:t xml:space="preserve"> details </w:t>
      </w:r>
      <w:r w:rsidRPr="003A00FE">
        <w:rPr>
          <w:i/>
          <w:szCs w:val="22"/>
        </w:rPr>
        <w:t>(duplicate as required)</w:t>
      </w:r>
    </w:p>
    <w:tbl>
      <w:tblPr>
        <w:tblStyle w:val="TableGrid"/>
        <w:tblW w:w="9498" w:type="dxa"/>
        <w:tblInd w:w="-5" w:type="dxa"/>
        <w:tblLook w:val="04A0" w:firstRow="1" w:lastRow="0" w:firstColumn="1" w:lastColumn="0" w:noHBand="0" w:noVBand="1"/>
      </w:tblPr>
      <w:tblGrid>
        <w:gridCol w:w="9498"/>
      </w:tblGrid>
      <w:tr w:rsidR="00726764" w14:paraId="7AF7D9B5" w14:textId="77777777" w:rsidTr="00726764">
        <w:tc>
          <w:tcPr>
            <w:tcW w:w="9498" w:type="dxa"/>
          </w:tcPr>
          <w:p w14:paraId="3E7DCB95" w14:textId="77777777" w:rsidR="00726764" w:rsidRPr="00057DAF" w:rsidRDefault="00726764" w:rsidP="00726764">
            <w:pPr>
              <w:ind w:left="0"/>
            </w:pPr>
            <w:r>
              <w:t>Institution n</w:t>
            </w:r>
            <w:r w:rsidRPr="00057DAF">
              <w:t>ame:</w:t>
            </w:r>
          </w:p>
        </w:tc>
      </w:tr>
      <w:tr w:rsidR="00726764" w14:paraId="5CC865C4" w14:textId="77777777" w:rsidTr="00726764">
        <w:tc>
          <w:tcPr>
            <w:tcW w:w="9498" w:type="dxa"/>
          </w:tcPr>
          <w:p w14:paraId="1167F901" w14:textId="77777777" w:rsidR="00726764" w:rsidRPr="00057DAF" w:rsidRDefault="00726764" w:rsidP="00726764">
            <w:pPr>
              <w:ind w:left="0"/>
            </w:pPr>
            <w:r>
              <w:t>Institution address:</w:t>
            </w:r>
          </w:p>
        </w:tc>
      </w:tr>
    </w:tbl>
    <w:p w14:paraId="0EF4F835" w14:textId="77777777" w:rsidR="00726764" w:rsidRDefault="00726764" w:rsidP="00726764">
      <w:pPr>
        <w:ind w:left="0"/>
        <w:rPr>
          <w:b/>
        </w:rPr>
      </w:pPr>
    </w:p>
    <w:p w14:paraId="66E2C139" w14:textId="77777777" w:rsidR="00726764" w:rsidRPr="008C1185" w:rsidRDefault="00726764" w:rsidP="00726764">
      <w:pPr>
        <w:ind w:left="0"/>
      </w:pPr>
      <w:r>
        <w:rPr>
          <w:b/>
        </w:rPr>
        <w:t>Partner Research Institution</w:t>
      </w:r>
      <w:r w:rsidRPr="00085351">
        <w:rPr>
          <w:b/>
        </w:rPr>
        <w:t xml:space="preserve"> </w:t>
      </w:r>
      <w:r>
        <w:rPr>
          <w:b/>
        </w:rPr>
        <w:t>contact</w:t>
      </w:r>
      <w:r w:rsidRPr="00B6493F">
        <w:rPr>
          <w:b/>
        </w:rPr>
        <w:t xml:space="preserve"> details</w:t>
      </w:r>
      <w:r>
        <w:rPr>
          <w:b/>
        </w:rPr>
        <w:t xml:space="preserve"> </w:t>
      </w:r>
    </w:p>
    <w:tbl>
      <w:tblPr>
        <w:tblStyle w:val="TableGrid"/>
        <w:tblW w:w="9498" w:type="dxa"/>
        <w:tblInd w:w="-5" w:type="dxa"/>
        <w:tblLook w:val="04A0" w:firstRow="1" w:lastRow="0" w:firstColumn="1" w:lastColumn="0" w:noHBand="0" w:noVBand="1"/>
      </w:tblPr>
      <w:tblGrid>
        <w:gridCol w:w="9498"/>
      </w:tblGrid>
      <w:tr w:rsidR="00726764" w14:paraId="52369C23" w14:textId="77777777" w:rsidTr="00726764">
        <w:tc>
          <w:tcPr>
            <w:tcW w:w="9498" w:type="dxa"/>
          </w:tcPr>
          <w:p w14:paraId="241B9BD9" w14:textId="77777777" w:rsidR="00726764" w:rsidRDefault="00726764" w:rsidP="00726764">
            <w:pPr>
              <w:ind w:left="0"/>
            </w:pPr>
            <w:r w:rsidRPr="00D82803">
              <w:t>Position</w:t>
            </w:r>
            <w:r>
              <w:t>:</w:t>
            </w:r>
          </w:p>
        </w:tc>
      </w:tr>
      <w:tr w:rsidR="00726764" w14:paraId="63F21A81" w14:textId="77777777" w:rsidTr="00726764">
        <w:tc>
          <w:tcPr>
            <w:tcW w:w="9498" w:type="dxa"/>
          </w:tcPr>
          <w:p w14:paraId="1410CF6C" w14:textId="77777777" w:rsidR="00726764" w:rsidRDefault="00726764" w:rsidP="00726764">
            <w:pPr>
              <w:ind w:left="0"/>
            </w:pPr>
            <w:r w:rsidRPr="00277025">
              <w:t>Title</w:t>
            </w:r>
            <w:r>
              <w:t>:</w:t>
            </w:r>
          </w:p>
        </w:tc>
      </w:tr>
      <w:tr w:rsidR="00726764" w14:paraId="5B536FC6" w14:textId="77777777" w:rsidTr="00726764">
        <w:tc>
          <w:tcPr>
            <w:tcW w:w="9498" w:type="dxa"/>
          </w:tcPr>
          <w:p w14:paraId="59EFB083" w14:textId="77777777" w:rsidR="00726764" w:rsidRPr="00277025" w:rsidRDefault="00726764" w:rsidP="00726764">
            <w:pPr>
              <w:ind w:left="0"/>
            </w:pPr>
            <w:r w:rsidRPr="00277025">
              <w:t>First</w:t>
            </w:r>
            <w:r>
              <w:t xml:space="preserve"> name:</w:t>
            </w:r>
          </w:p>
        </w:tc>
      </w:tr>
      <w:tr w:rsidR="00726764" w14:paraId="69AA19E6" w14:textId="77777777" w:rsidTr="00726764">
        <w:tc>
          <w:tcPr>
            <w:tcW w:w="9498" w:type="dxa"/>
          </w:tcPr>
          <w:p w14:paraId="2AF3E522" w14:textId="77777777" w:rsidR="00726764" w:rsidRPr="00277025" w:rsidRDefault="00726764" w:rsidP="00726764">
            <w:pPr>
              <w:ind w:left="0"/>
            </w:pPr>
            <w:r w:rsidRPr="00277025">
              <w:t>Last</w:t>
            </w:r>
            <w:r>
              <w:t xml:space="preserve"> name:</w:t>
            </w:r>
          </w:p>
        </w:tc>
      </w:tr>
      <w:tr w:rsidR="00726764" w14:paraId="34D910E8" w14:textId="77777777" w:rsidTr="00726764">
        <w:tc>
          <w:tcPr>
            <w:tcW w:w="9498" w:type="dxa"/>
          </w:tcPr>
          <w:p w14:paraId="3DB07082" w14:textId="77777777" w:rsidR="00726764" w:rsidRDefault="00726764" w:rsidP="00726764">
            <w:pPr>
              <w:ind w:left="0"/>
            </w:pPr>
            <w:r>
              <w:t xml:space="preserve">Primary contact number: </w:t>
            </w:r>
          </w:p>
        </w:tc>
      </w:tr>
      <w:tr w:rsidR="00726764" w14:paraId="391B6EF2" w14:textId="77777777" w:rsidTr="00726764">
        <w:tc>
          <w:tcPr>
            <w:tcW w:w="9498" w:type="dxa"/>
          </w:tcPr>
          <w:p w14:paraId="066A5A6B" w14:textId="77777777" w:rsidR="00726764" w:rsidRPr="00277025" w:rsidRDefault="00726764" w:rsidP="00726764">
            <w:pPr>
              <w:ind w:left="0"/>
            </w:pPr>
            <w:r>
              <w:t>Email address:</w:t>
            </w:r>
          </w:p>
        </w:tc>
      </w:tr>
    </w:tbl>
    <w:p w14:paraId="6FC2E7E0" w14:textId="77777777" w:rsidR="00FE3394" w:rsidRDefault="00FE3394">
      <w:pPr>
        <w:spacing w:before="0" w:after="160" w:line="259" w:lineRule="auto"/>
        <w:ind w:left="0"/>
        <w:rPr>
          <w:b/>
          <w:sz w:val="28"/>
          <w:szCs w:val="32"/>
        </w:rPr>
      </w:pPr>
    </w:p>
    <w:p w14:paraId="4AB429AA" w14:textId="19C4FB1B" w:rsidR="00281F1C" w:rsidRDefault="00281F1C" w:rsidP="00FB302E">
      <w:pPr>
        <w:pStyle w:val="ListParagraph"/>
        <w:numPr>
          <w:ilvl w:val="0"/>
          <w:numId w:val="25"/>
        </w:numPr>
        <w:ind w:left="284" w:hanging="284"/>
        <w:rPr>
          <w:b/>
          <w:sz w:val="28"/>
          <w:szCs w:val="32"/>
        </w:rPr>
      </w:pPr>
      <w:r w:rsidRPr="00FB302E">
        <w:rPr>
          <w:b/>
          <w:sz w:val="28"/>
          <w:szCs w:val="32"/>
        </w:rPr>
        <w:t>Project detail</w:t>
      </w:r>
      <w:r w:rsidR="004171D1">
        <w:rPr>
          <w:b/>
          <w:sz w:val="28"/>
          <w:szCs w:val="32"/>
        </w:rPr>
        <w:t>s</w:t>
      </w:r>
    </w:p>
    <w:p w14:paraId="1237F316" w14:textId="77777777" w:rsidR="00C13500" w:rsidRPr="00FB302E" w:rsidRDefault="00C13500" w:rsidP="00C13500">
      <w:pPr>
        <w:pStyle w:val="ListParagraph"/>
        <w:ind w:left="284"/>
        <w:rPr>
          <w:b/>
          <w:sz w:val="28"/>
          <w:szCs w:val="32"/>
        </w:rPr>
      </w:pPr>
    </w:p>
    <w:p w14:paraId="459CF8B5" w14:textId="20DAD4FC" w:rsidR="0041363E" w:rsidRPr="00FB302E" w:rsidRDefault="004171D1" w:rsidP="00FB302E">
      <w:pPr>
        <w:ind w:left="0"/>
        <w:rPr>
          <w:rFonts w:asciiTheme="minorHAnsi" w:hAnsiTheme="minorHAnsi"/>
          <w:b/>
          <w:szCs w:val="22"/>
        </w:rPr>
      </w:pPr>
      <w:r>
        <w:rPr>
          <w:rFonts w:asciiTheme="minorHAnsi" w:hAnsiTheme="minorHAnsi"/>
          <w:b/>
          <w:szCs w:val="22"/>
        </w:rPr>
        <w:t>Duration</w:t>
      </w:r>
      <w:r w:rsidR="0041363E" w:rsidRPr="00FB302E">
        <w:rPr>
          <w:rFonts w:asciiTheme="minorHAnsi" w:hAnsiTheme="minorHAnsi"/>
          <w:b/>
          <w:szCs w:val="22"/>
        </w:rPr>
        <w:t xml:space="preserve"> of funding requested </w:t>
      </w:r>
    </w:p>
    <w:p w14:paraId="7D73E92D" w14:textId="06B78E92" w:rsidR="0041363E" w:rsidRPr="00FB302E" w:rsidRDefault="00662045" w:rsidP="00FB302E">
      <w:pPr>
        <w:ind w:left="0" w:firstLine="360"/>
        <w:rPr>
          <w:rFonts w:asciiTheme="minorHAnsi" w:hAnsiTheme="minorHAnsi"/>
          <w:szCs w:val="22"/>
        </w:rPr>
      </w:pPr>
      <w:sdt>
        <w:sdtPr>
          <w:rPr>
            <w:rFonts w:asciiTheme="minorHAnsi" w:hAnsiTheme="minorHAnsi" w:cstheme="minorHAnsi"/>
            <w:szCs w:val="22"/>
          </w:rPr>
          <w:id w:val="-1466347381"/>
          <w14:checkbox>
            <w14:checked w14:val="0"/>
            <w14:checkedState w14:val="2612" w14:font="MS Gothic"/>
            <w14:uncheckedState w14:val="2610" w14:font="MS Gothic"/>
          </w14:checkbox>
        </w:sdtPr>
        <w:sdtEndPr/>
        <w:sdtContent>
          <w:r w:rsidR="00382FB9">
            <w:rPr>
              <w:rFonts w:ascii="MS Gothic" w:eastAsia="MS Gothic" w:hAnsi="MS Gothic" w:cstheme="minorHAnsi" w:hint="eastAsia"/>
              <w:szCs w:val="22"/>
            </w:rPr>
            <w:t>☐</w:t>
          </w:r>
        </w:sdtContent>
      </w:sdt>
      <w:r w:rsidR="0041363E" w:rsidRPr="003A00FE">
        <w:rPr>
          <w:rFonts w:asciiTheme="minorHAnsi" w:hAnsiTheme="minorHAnsi" w:cstheme="minorHAnsi"/>
          <w:szCs w:val="22"/>
        </w:rPr>
        <w:t xml:space="preserve">    </w:t>
      </w:r>
      <w:r w:rsidR="0041363E" w:rsidRPr="00FB302E">
        <w:rPr>
          <w:rFonts w:asciiTheme="minorHAnsi" w:hAnsiTheme="minorHAnsi"/>
          <w:szCs w:val="22"/>
        </w:rPr>
        <w:t>1 year</w:t>
      </w:r>
    </w:p>
    <w:p w14:paraId="62C568F1" w14:textId="3E2B59DE" w:rsidR="0041363E" w:rsidRDefault="00662045" w:rsidP="00FB302E">
      <w:pPr>
        <w:ind w:left="360"/>
        <w:rPr>
          <w:rFonts w:asciiTheme="minorHAnsi" w:hAnsiTheme="minorHAnsi"/>
          <w:szCs w:val="22"/>
        </w:rPr>
      </w:pPr>
      <w:sdt>
        <w:sdtPr>
          <w:rPr>
            <w:rFonts w:asciiTheme="minorHAnsi" w:hAnsiTheme="minorHAnsi" w:cstheme="minorHAnsi"/>
            <w:szCs w:val="22"/>
          </w:rPr>
          <w:id w:val="1291332327"/>
          <w14:checkbox>
            <w14:checked w14:val="0"/>
            <w14:checkedState w14:val="2612" w14:font="MS Gothic"/>
            <w14:uncheckedState w14:val="2610" w14:font="MS Gothic"/>
          </w14:checkbox>
        </w:sdtPr>
        <w:sdtEndPr/>
        <w:sdtContent>
          <w:r w:rsidR="0041363E" w:rsidRPr="003A00FE">
            <w:rPr>
              <w:rFonts w:ascii="Segoe UI Symbol" w:eastAsia="MS Gothic" w:hAnsi="Segoe UI Symbol" w:cs="Segoe UI Symbol"/>
              <w:szCs w:val="22"/>
            </w:rPr>
            <w:t>☐</w:t>
          </w:r>
        </w:sdtContent>
      </w:sdt>
      <w:r w:rsidR="0041363E" w:rsidRPr="003A00FE">
        <w:rPr>
          <w:rFonts w:asciiTheme="minorHAnsi" w:hAnsiTheme="minorHAnsi" w:cstheme="minorHAnsi"/>
          <w:szCs w:val="22"/>
        </w:rPr>
        <w:t xml:space="preserve">    </w:t>
      </w:r>
      <w:r w:rsidR="0041363E" w:rsidRPr="00FB302E">
        <w:rPr>
          <w:rFonts w:asciiTheme="minorHAnsi" w:hAnsiTheme="minorHAnsi"/>
          <w:szCs w:val="22"/>
        </w:rPr>
        <w:t>2 years</w:t>
      </w:r>
    </w:p>
    <w:p w14:paraId="448E26E6" w14:textId="104179A9" w:rsidR="00C13500" w:rsidRPr="00FB302E" w:rsidRDefault="00662045" w:rsidP="00C13500">
      <w:pPr>
        <w:ind w:left="360"/>
        <w:rPr>
          <w:rFonts w:asciiTheme="minorHAnsi" w:hAnsiTheme="minorHAnsi"/>
          <w:szCs w:val="22"/>
        </w:rPr>
      </w:pPr>
      <w:sdt>
        <w:sdtPr>
          <w:rPr>
            <w:rFonts w:asciiTheme="minorHAnsi" w:hAnsiTheme="minorHAnsi" w:cstheme="minorHAnsi"/>
            <w:szCs w:val="22"/>
          </w:rPr>
          <w:id w:val="1487282080"/>
          <w14:checkbox>
            <w14:checked w14:val="0"/>
            <w14:checkedState w14:val="2612" w14:font="MS Gothic"/>
            <w14:uncheckedState w14:val="2610" w14:font="MS Gothic"/>
          </w14:checkbox>
        </w:sdtPr>
        <w:sdtEndPr/>
        <w:sdtContent>
          <w:r w:rsidR="00C13500" w:rsidRPr="003A00FE">
            <w:rPr>
              <w:rFonts w:ascii="Segoe UI Symbol" w:eastAsia="MS Gothic" w:hAnsi="Segoe UI Symbol" w:cs="Segoe UI Symbol"/>
              <w:szCs w:val="22"/>
            </w:rPr>
            <w:t>☐</w:t>
          </w:r>
        </w:sdtContent>
      </w:sdt>
      <w:r w:rsidR="00C13500" w:rsidRPr="003A00FE">
        <w:rPr>
          <w:rFonts w:asciiTheme="minorHAnsi" w:hAnsiTheme="minorHAnsi" w:cstheme="minorHAnsi"/>
          <w:szCs w:val="22"/>
        </w:rPr>
        <w:t xml:space="preserve">    </w:t>
      </w:r>
      <w:r w:rsidR="00C13500">
        <w:rPr>
          <w:rFonts w:asciiTheme="minorHAnsi" w:hAnsiTheme="minorHAnsi" w:cstheme="minorHAnsi"/>
          <w:szCs w:val="22"/>
        </w:rPr>
        <w:t>3</w:t>
      </w:r>
      <w:r w:rsidR="00C13500" w:rsidRPr="00FB302E">
        <w:rPr>
          <w:rFonts w:asciiTheme="minorHAnsi" w:hAnsiTheme="minorHAnsi"/>
          <w:szCs w:val="22"/>
        </w:rPr>
        <w:t xml:space="preserve"> years</w:t>
      </w:r>
    </w:p>
    <w:p w14:paraId="4B1B0A0E" w14:textId="77777777" w:rsidR="00FD3FDF" w:rsidRDefault="00FD3FDF" w:rsidP="001218A9">
      <w:pPr>
        <w:ind w:left="0"/>
        <w:rPr>
          <w:rFonts w:asciiTheme="minorHAnsi" w:hAnsiTheme="minorHAnsi"/>
          <w:b/>
          <w:szCs w:val="22"/>
        </w:rPr>
      </w:pPr>
    </w:p>
    <w:p w14:paraId="0DFF739D" w14:textId="035ABD41" w:rsidR="001218A9" w:rsidRPr="001218A9" w:rsidRDefault="004171D1" w:rsidP="001218A9">
      <w:pPr>
        <w:ind w:left="0"/>
        <w:rPr>
          <w:rFonts w:asciiTheme="minorHAnsi" w:hAnsiTheme="minorHAnsi"/>
          <w:b/>
          <w:szCs w:val="22"/>
        </w:rPr>
      </w:pPr>
      <w:r>
        <w:rPr>
          <w:rFonts w:asciiTheme="minorHAnsi" w:hAnsiTheme="minorHAnsi"/>
          <w:b/>
          <w:szCs w:val="22"/>
        </w:rPr>
        <w:t>Funding requested from the Suicide Prevention Research Fund</w:t>
      </w:r>
    </w:p>
    <w:p w14:paraId="45B4E1A1" w14:textId="51E19513" w:rsidR="0037393C" w:rsidRPr="001218A9" w:rsidRDefault="0037393C" w:rsidP="001218A9">
      <w:pPr>
        <w:ind w:left="0"/>
        <w:rPr>
          <w:rFonts w:asciiTheme="minorHAnsi" w:hAnsiTheme="minorHAnsi"/>
          <w:szCs w:val="22"/>
        </w:rPr>
      </w:pPr>
      <w:r w:rsidRPr="001218A9">
        <w:rPr>
          <w:rFonts w:asciiTheme="minorHAnsi" w:hAnsiTheme="minorHAnsi"/>
          <w:szCs w:val="22"/>
        </w:rPr>
        <w:lastRenderedPageBreak/>
        <w:t>The</w:t>
      </w:r>
      <w:r w:rsidR="004171D1">
        <w:rPr>
          <w:rFonts w:asciiTheme="minorHAnsi" w:hAnsiTheme="minorHAnsi"/>
          <w:szCs w:val="22"/>
        </w:rPr>
        <w:t xml:space="preserve"> total</w:t>
      </w:r>
      <w:r w:rsidRPr="001218A9">
        <w:rPr>
          <w:rFonts w:asciiTheme="minorHAnsi" w:hAnsiTheme="minorHAnsi"/>
          <w:szCs w:val="22"/>
        </w:rPr>
        <w:t xml:space="preserve"> funding allocation for the </w:t>
      </w:r>
      <w:r w:rsidR="004171D1">
        <w:rPr>
          <w:rFonts w:asciiTheme="minorHAnsi" w:hAnsiTheme="minorHAnsi"/>
          <w:szCs w:val="22"/>
        </w:rPr>
        <w:t>Targeted Research Grant</w:t>
      </w:r>
      <w:r w:rsidRPr="001218A9">
        <w:rPr>
          <w:rFonts w:asciiTheme="minorHAnsi" w:hAnsiTheme="minorHAnsi"/>
          <w:szCs w:val="22"/>
        </w:rPr>
        <w:t xml:space="preserve"> opportunity is $3 million. The funding allocation will not exceed $1.5 million for each successful </w:t>
      </w:r>
      <w:r w:rsidR="004171D1">
        <w:rPr>
          <w:rFonts w:asciiTheme="minorHAnsi" w:hAnsiTheme="minorHAnsi"/>
          <w:szCs w:val="22"/>
        </w:rPr>
        <w:t>application</w:t>
      </w:r>
      <w:r w:rsidRPr="001218A9">
        <w:rPr>
          <w:rFonts w:asciiTheme="minorHAnsi" w:hAnsiTheme="minorHAnsi"/>
          <w:szCs w:val="22"/>
        </w:rPr>
        <w:t xml:space="preserve">. </w:t>
      </w:r>
    </w:p>
    <w:tbl>
      <w:tblPr>
        <w:tblStyle w:val="TableGrid"/>
        <w:tblW w:w="0" w:type="auto"/>
        <w:tblLook w:val="04A0" w:firstRow="1" w:lastRow="0" w:firstColumn="1" w:lastColumn="0" w:noHBand="0" w:noVBand="1"/>
      </w:tblPr>
      <w:tblGrid>
        <w:gridCol w:w="2547"/>
      </w:tblGrid>
      <w:tr w:rsidR="007E0242" w14:paraId="7B195E95" w14:textId="77777777" w:rsidTr="007E0242">
        <w:tc>
          <w:tcPr>
            <w:tcW w:w="2547" w:type="dxa"/>
            <w:vAlign w:val="center"/>
          </w:tcPr>
          <w:p w14:paraId="3BC47716" w14:textId="27835595" w:rsidR="007E0242" w:rsidRDefault="007E0242" w:rsidP="007E0242">
            <w:pPr>
              <w:spacing w:before="0" w:after="160" w:line="259" w:lineRule="auto"/>
              <w:ind w:left="0"/>
              <w:rPr>
                <w:rFonts w:asciiTheme="minorHAnsi" w:hAnsiTheme="minorHAnsi"/>
                <w:b/>
                <w:szCs w:val="22"/>
              </w:rPr>
            </w:pPr>
            <w:r>
              <w:rPr>
                <w:rFonts w:asciiTheme="minorHAnsi" w:hAnsiTheme="minorHAnsi"/>
                <w:b/>
                <w:szCs w:val="22"/>
              </w:rPr>
              <w:t>$</w:t>
            </w:r>
          </w:p>
        </w:tc>
      </w:tr>
    </w:tbl>
    <w:p w14:paraId="174E60EF" w14:textId="77777777" w:rsidR="007E0242" w:rsidRDefault="007E0242" w:rsidP="007E0242">
      <w:pPr>
        <w:spacing w:before="0" w:after="160" w:line="259" w:lineRule="auto"/>
        <w:ind w:left="0"/>
        <w:rPr>
          <w:rFonts w:asciiTheme="minorHAnsi" w:hAnsiTheme="minorHAnsi"/>
          <w:b/>
          <w:szCs w:val="22"/>
        </w:rPr>
      </w:pPr>
    </w:p>
    <w:p w14:paraId="067CB679" w14:textId="77DF59E4" w:rsidR="00281F1C" w:rsidRPr="00FB302E" w:rsidRDefault="00281F1C" w:rsidP="00FB302E">
      <w:pPr>
        <w:ind w:left="0"/>
        <w:rPr>
          <w:rFonts w:asciiTheme="minorHAnsi" w:hAnsiTheme="minorHAnsi"/>
          <w:b/>
          <w:szCs w:val="22"/>
        </w:rPr>
      </w:pPr>
      <w:r w:rsidRPr="00FB302E">
        <w:rPr>
          <w:rFonts w:asciiTheme="minorHAnsi" w:hAnsiTheme="minorHAnsi"/>
          <w:b/>
          <w:szCs w:val="22"/>
        </w:rPr>
        <w:t>Ethics Approval</w:t>
      </w:r>
    </w:p>
    <w:p w14:paraId="7970EF29" w14:textId="77777777" w:rsidR="00281F1C" w:rsidRPr="00FB302E" w:rsidRDefault="00281F1C" w:rsidP="00FB302E">
      <w:pPr>
        <w:ind w:left="0"/>
        <w:rPr>
          <w:rFonts w:asciiTheme="minorHAnsi" w:hAnsiTheme="minorHAnsi"/>
          <w:szCs w:val="22"/>
        </w:rPr>
      </w:pPr>
      <w:r w:rsidRPr="00FB302E">
        <w:rPr>
          <w:rFonts w:asciiTheme="minorHAnsi" w:hAnsiTheme="minorHAnsi"/>
          <w:szCs w:val="22"/>
        </w:rPr>
        <w:t>Is ethics approval required?</w:t>
      </w:r>
    </w:p>
    <w:p w14:paraId="7C93E25D" w14:textId="77777777" w:rsidR="00281F1C" w:rsidRPr="00FB302E" w:rsidRDefault="00662045" w:rsidP="00FB302E">
      <w:pPr>
        <w:ind w:left="0" w:firstLine="360"/>
        <w:rPr>
          <w:rFonts w:asciiTheme="minorHAnsi" w:hAnsiTheme="minorHAnsi"/>
          <w:szCs w:val="22"/>
        </w:rPr>
      </w:pPr>
      <w:sdt>
        <w:sdtPr>
          <w:rPr>
            <w:rFonts w:asciiTheme="minorHAnsi" w:hAnsiTheme="minorHAnsi" w:cstheme="minorHAnsi"/>
            <w:szCs w:val="22"/>
          </w:rPr>
          <w:id w:val="1630514285"/>
          <w14:checkbox>
            <w14:checked w14:val="0"/>
            <w14:checkedState w14:val="2612" w14:font="MS Gothic"/>
            <w14:uncheckedState w14:val="2610" w14:font="MS Gothic"/>
          </w14:checkbox>
        </w:sdtPr>
        <w:sdtEndPr/>
        <w:sdtContent>
          <w:r w:rsidR="00281F1C" w:rsidRPr="003A00FE">
            <w:rPr>
              <w:rFonts w:ascii="Segoe UI Symbol" w:eastAsia="MS Gothic" w:hAnsi="Segoe UI Symbol" w:cs="Segoe UI Symbol"/>
              <w:szCs w:val="22"/>
            </w:rPr>
            <w:t>☐</w:t>
          </w:r>
        </w:sdtContent>
      </w:sdt>
      <w:r w:rsidR="00281F1C" w:rsidRPr="003A00FE">
        <w:rPr>
          <w:rFonts w:asciiTheme="minorHAnsi" w:hAnsiTheme="minorHAnsi" w:cstheme="minorHAnsi"/>
          <w:szCs w:val="22"/>
        </w:rPr>
        <w:t xml:space="preserve">    </w:t>
      </w:r>
      <w:r w:rsidR="00281F1C" w:rsidRPr="00FB302E">
        <w:rPr>
          <w:rFonts w:asciiTheme="minorHAnsi" w:hAnsiTheme="minorHAnsi"/>
          <w:szCs w:val="22"/>
        </w:rPr>
        <w:t>Yes</w:t>
      </w:r>
    </w:p>
    <w:p w14:paraId="50600E55" w14:textId="77777777" w:rsidR="00281F1C" w:rsidRPr="00FB302E" w:rsidRDefault="00662045" w:rsidP="00FB302E">
      <w:pPr>
        <w:ind w:left="360"/>
        <w:rPr>
          <w:rFonts w:asciiTheme="minorHAnsi" w:hAnsiTheme="minorHAnsi"/>
          <w:szCs w:val="22"/>
        </w:rPr>
      </w:pPr>
      <w:sdt>
        <w:sdtPr>
          <w:rPr>
            <w:rFonts w:asciiTheme="minorHAnsi" w:hAnsiTheme="minorHAnsi" w:cstheme="minorHAnsi"/>
            <w:szCs w:val="22"/>
          </w:rPr>
          <w:id w:val="853537132"/>
          <w14:checkbox>
            <w14:checked w14:val="0"/>
            <w14:checkedState w14:val="2612" w14:font="MS Gothic"/>
            <w14:uncheckedState w14:val="2610" w14:font="MS Gothic"/>
          </w14:checkbox>
        </w:sdtPr>
        <w:sdtEndPr/>
        <w:sdtContent>
          <w:r w:rsidR="00281F1C" w:rsidRPr="003A00FE">
            <w:rPr>
              <w:rFonts w:ascii="Segoe UI Symbol" w:eastAsia="MS Gothic" w:hAnsi="Segoe UI Symbol" w:cs="Segoe UI Symbol"/>
              <w:szCs w:val="22"/>
            </w:rPr>
            <w:t>☐</w:t>
          </w:r>
        </w:sdtContent>
      </w:sdt>
      <w:r w:rsidR="00281F1C" w:rsidRPr="003A00FE">
        <w:rPr>
          <w:rFonts w:asciiTheme="minorHAnsi" w:hAnsiTheme="minorHAnsi" w:cstheme="minorHAnsi"/>
          <w:szCs w:val="22"/>
        </w:rPr>
        <w:t xml:space="preserve">    </w:t>
      </w:r>
      <w:r w:rsidR="00281F1C" w:rsidRPr="00FB302E">
        <w:rPr>
          <w:rFonts w:asciiTheme="minorHAnsi" w:hAnsiTheme="minorHAnsi"/>
          <w:szCs w:val="22"/>
        </w:rPr>
        <w:t>No</w:t>
      </w:r>
    </w:p>
    <w:p w14:paraId="1012B929" w14:textId="77777777" w:rsidR="00281F1C" w:rsidRPr="00FB302E" w:rsidRDefault="00281F1C" w:rsidP="00281F1C">
      <w:pPr>
        <w:rPr>
          <w:rFonts w:asciiTheme="minorHAnsi" w:hAnsiTheme="minorHAnsi"/>
          <w:szCs w:val="22"/>
        </w:rPr>
      </w:pPr>
    </w:p>
    <w:p w14:paraId="39560B0C" w14:textId="77777777" w:rsidR="00281F1C" w:rsidRPr="00FB302E" w:rsidRDefault="00281F1C" w:rsidP="00FB302E">
      <w:pPr>
        <w:ind w:left="0"/>
        <w:rPr>
          <w:rFonts w:asciiTheme="minorHAnsi" w:hAnsiTheme="minorHAnsi"/>
          <w:szCs w:val="22"/>
        </w:rPr>
      </w:pPr>
      <w:r w:rsidRPr="00FB302E">
        <w:rPr>
          <w:rFonts w:asciiTheme="minorHAnsi" w:hAnsiTheme="minorHAnsi"/>
          <w:szCs w:val="22"/>
        </w:rPr>
        <w:t>If yes, do you have ethics approval at this time?</w:t>
      </w:r>
    </w:p>
    <w:p w14:paraId="34F2AB32" w14:textId="77777777" w:rsidR="00281F1C" w:rsidRPr="00FB302E" w:rsidRDefault="00662045" w:rsidP="00FB302E">
      <w:pPr>
        <w:ind w:left="0" w:firstLine="360"/>
        <w:rPr>
          <w:rFonts w:asciiTheme="minorHAnsi" w:hAnsiTheme="minorHAnsi"/>
          <w:szCs w:val="22"/>
        </w:rPr>
      </w:pPr>
      <w:sdt>
        <w:sdtPr>
          <w:rPr>
            <w:rFonts w:asciiTheme="minorHAnsi" w:hAnsiTheme="minorHAnsi" w:cstheme="minorHAnsi"/>
            <w:szCs w:val="22"/>
          </w:rPr>
          <w:id w:val="1122728402"/>
          <w14:checkbox>
            <w14:checked w14:val="0"/>
            <w14:checkedState w14:val="2612" w14:font="MS Gothic"/>
            <w14:uncheckedState w14:val="2610" w14:font="MS Gothic"/>
          </w14:checkbox>
        </w:sdtPr>
        <w:sdtEndPr/>
        <w:sdtContent>
          <w:r w:rsidR="00281F1C" w:rsidRPr="003A00FE">
            <w:rPr>
              <w:rFonts w:ascii="Segoe UI Symbol" w:eastAsia="MS Gothic" w:hAnsi="Segoe UI Symbol" w:cs="Segoe UI Symbol"/>
              <w:szCs w:val="22"/>
            </w:rPr>
            <w:t>☐</w:t>
          </w:r>
        </w:sdtContent>
      </w:sdt>
      <w:r w:rsidR="00281F1C" w:rsidRPr="003A00FE">
        <w:rPr>
          <w:rFonts w:asciiTheme="minorHAnsi" w:hAnsiTheme="minorHAnsi" w:cstheme="minorHAnsi"/>
          <w:szCs w:val="22"/>
        </w:rPr>
        <w:t xml:space="preserve">    </w:t>
      </w:r>
      <w:r w:rsidR="00281F1C" w:rsidRPr="00FB302E">
        <w:rPr>
          <w:rFonts w:asciiTheme="minorHAnsi" w:hAnsiTheme="minorHAnsi"/>
          <w:szCs w:val="22"/>
        </w:rPr>
        <w:t>Yes</w:t>
      </w:r>
    </w:p>
    <w:p w14:paraId="5C9E5CDA" w14:textId="6FA6F839" w:rsidR="00281F1C" w:rsidRDefault="00662045" w:rsidP="00FB302E">
      <w:pPr>
        <w:ind w:left="360"/>
        <w:rPr>
          <w:rFonts w:asciiTheme="minorHAnsi" w:hAnsiTheme="minorHAnsi"/>
          <w:szCs w:val="22"/>
        </w:rPr>
      </w:pPr>
      <w:sdt>
        <w:sdtPr>
          <w:rPr>
            <w:rFonts w:asciiTheme="minorHAnsi" w:hAnsiTheme="minorHAnsi" w:cstheme="minorHAnsi"/>
            <w:szCs w:val="22"/>
          </w:rPr>
          <w:id w:val="-1976210428"/>
          <w14:checkbox>
            <w14:checked w14:val="0"/>
            <w14:checkedState w14:val="2612" w14:font="MS Gothic"/>
            <w14:uncheckedState w14:val="2610" w14:font="MS Gothic"/>
          </w14:checkbox>
        </w:sdtPr>
        <w:sdtEndPr/>
        <w:sdtContent>
          <w:r w:rsidR="00382FB9">
            <w:rPr>
              <w:rFonts w:ascii="MS Gothic" w:eastAsia="MS Gothic" w:hAnsi="MS Gothic" w:cstheme="minorHAnsi" w:hint="eastAsia"/>
              <w:szCs w:val="22"/>
            </w:rPr>
            <w:t>☐</w:t>
          </w:r>
        </w:sdtContent>
      </w:sdt>
      <w:r w:rsidR="00281F1C" w:rsidRPr="003A00FE">
        <w:rPr>
          <w:rFonts w:asciiTheme="minorHAnsi" w:hAnsiTheme="minorHAnsi" w:cstheme="minorHAnsi"/>
          <w:szCs w:val="22"/>
        </w:rPr>
        <w:t xml:space="preserve">    </w:t>
      </w:r>
      <w:r w:rsidR="00281F1C" w:rsidRPr="00FB302E">
        <w:rPr>
          <w:rFonts w:asciiTheme="minorHAnsi" w:hAnsiTheme="minorHAnsi"/>
          <w:szCs w:val="22"/>
        </w:rPr>
        <w:t>No</w:t>
      </w:r>
    </w:p>
    <w:p w14:paraId="738D99B1" w14:textId="5A89E2E4" w:rsidR="00373383" w:rsidRPr="00FB302E" w:rsidRDefault="00373383" w:rsidP="00373383">
      <w:pPr>
        <w:ind w:left="0"/>
        <w:rPr>
          <w:rFonts w:asciiTheme="minorHAnsi" w:hAnsiTheme="minorHAnsi"/>
          <w:szCs w:val="22"/>
        </w:rPr>
      </w:pPr>
      <w:r>
        <w:rPr>
          <w:rFonts w:asciiTheme="minorHAnsi" w:hAnsiTheme="minorHAnsi"/>
          <w:szCs w:val="22"/>
        </w:rPr>
        <w:t>Ethics reference number</w:t>
      </w:r>
    </w:p>
    <w:tbl>
      <w:tblPr>
        <w:tblStyle w:val="TableGrid"/>
        <w:tblW w:w="0" w:type="auto"/>
        <w:tblLook w:val="04A0" w:firstRow="1" w:lastRow="0" w:firstColumn="1" w:lastColumn="0" w:noHBand="0" w:noVBand="1"/>
      </w:tblPr>
      <w:tblGrid>
        <w:gridCol w:w="9488"/>
      </w:tblGrid>
      <w:tr w:rsidR="00373383" w14:paraId="685820E7" w14:textId="77777777" w:rsidTr="00373383">
        <w:tc>
          <w:tcPr>
            <w:tcW w:w="9488" w:type="dxa"/>
          </w:tcPr>
          <w:p w14:paraId="5393CE24" w14:textId="77777777" w:rsidR="00373383" w:rsidRDefault="00373383" w:rsidP="003A00FE">
            <w:pPr>
              <w:spacing w:before="0" w:after="160" w:line="259" w:lineRule="auto"/>
              <w:ind w:left="0"/>
              <w:rPr>
                <w:rFonts w:asciiTheme="minorHAnsi" w:hAnsiTheme="minorHAnsi"/>
                <w:b/>
                <w:szCs w:val="22"/>
              </w:rPr>
            </w:pPr>
          </w:p>
        </w:tc>
      </w:tr>
    </w:tbl>
    <w:p w14:paraId="5A6445FC" w14:textId="04270A78" w:rsidR="0012154D" w:rsidRDefault="0012154D" w:rsidP="003A00FE">
      <w:pPr>
        <w:spacing w:before="0" w:after="160" w:line="259" w:lineRule="auto"/>
        <w:ind w:left="0"/>
        <w:rPr>
          <w:rFonts w:asciiTheme="minorHAnsi" w:hAnsiTheme="minorHAnsi"/>
          <w:b/>
          <w:szCs w:val="22"/>
        </w:rPr>
      </w:pPr>
    </w:p>
    <w:p w14:paraId="1C612265" w14:textId="00A61BE3" w:rsidR="00C20319" w:rsidRPr="00C20319" w:rsidRDefault="00281F1C" w:rsidP="00C20319">
      <w:pPr>
        <w:pStyle w:val="ListParagraph"/>
        <w:numPr>
          <w:ilvl w:val="0"/>
          <w:numId w:val="25"/>
        </w:numPr>
        <w:ind w:left="284" w:hanging="284"/>
        <w:rPr>
          <w:b/>
          <w:sz w:val="28"/>
          <w:szCs w:val="32"/>
        </w:rPr>
      </w:pPr>
      <w:r w:rsidRPr="00FB302E">
        <w:rPr>
          <w:b/>
          <w:sz w:val="28"/>
          <w:szCs w:val="32"/>
        </w:rPr>
        <w:t>Responses to Selection Criteria</w:t>
      </w:r>
    </w:p>
    <w:p w14:paraId="5897A8B2" w14:textId="77777777" w:rsidR="00C20319" w:rsidRDefault="00C20319" w:rsidP="00C20319">
      <w:pPr>
        <w:pStyle w:val="Default"/>
        <w:rPr>
          <w:rFonts w:asciiTheme="minorHAnsi" w:hAnsiTheme="minorHAnsi" w:cstheme="minorHAnsi"/>
          <w:b/>
          <w:color w:val="auto"/>
        </w:rPr>
      </w:pPr>
    </w:p>
    <w:p w14:paraId="601A3349" w14:textId="6049C4FD" w:rsidR="00591738" w:rsidRDefault="00C20319" w:rsidP="00A53DA8">
      <w:pPr>
        <w:pStyle w:val="Default"/>
        <w:ind w:firstLine="284"/>
        <w:rPr>
          <w:rFonts w:asciiTheme="minorHAnsi" w:hAnsiTheme="minorHAnsi" w:cstheme="minorHAnsi"/>
          <w:szCs w:val="22"/>
        </w:rPr>
      </w:pPr>
      <w:r>
        <w:rPr>
          <w:rFonts w:asciiTheme="minorHAnsi" w:hAnsiTheme="minorHAnsi" w:cstheme="minorHAnsi"/>
          <w:b/>
          <w:color w:val="auto"/>
        </w:rPr>
        <w:t xml:space="preserve">Selection </w:t>
      </w:r>
      <w:r w:rsidRPr="00C20319">
        <w:rPr>
          <w:rFonts w:asciiTheme="minorHAnsi" w:hAnsiTheme="minorHAnsi" w:cstheme="minorHAnsi"/>
          <w:b/>
          <w:color w:val="auto"/>
        </w:rPr>
        <w:t>Criteria 1</w:t>
      </w:r>
      <w:r w:rsidRPr="00C20319">
        <w:rPr>
          <w:rFonts w:asciiTheme="minorHAnsi" w:hAnsiTheme="minorHAnsi" w:cstheme="minorHAnsi"/>
          <w:szCs w:val="22"/>
        </w:rPr>
        <w:t xml:space="preserve"> </w:t>
      </w:r>
    </w:p>
    <w:p w14:paraId="00E789FB" w14:textId="77777777" w:rsidR="00A53DA8" w:rsidRPr="00FB302E" w:rsidRDefault="00A53DA8" w:rsidP="00A53DA8">
      <w:pPr>
        <w:pStyle w:val="Default"/>
        <w:rPr>
          <w:szCs w:val="32"/>
        </w:rPr>
      </w:pPr>
    </w:p>
    <w:p w14:paraId="0E817028" w14:textId="386B17BE" w:rsidR="00227FED" w:rsidRPr="00FB302E" w:rsidRDefault="00373383" w:rsidP="00227FED">
      <w:pPr>
        <w:pStyle w:val="ListParagraph"/>
        <w:ind w:left="0"/>
        <w:rPr>
          <w:szCs w:val="32"/>
        </w:rPr>
      </w:pPr>
      <w:r>
        <w:rPr>
          <w:b/>
          <w:szCs w:val="32"/>
        </w:rPr>
        <w:t>What is your research question (or questions)</w:t>
      </w:r>
      <w:r>
        <w:rPr>
          <w:szCs w:val="32"/>
        </w:rPr>
        <w:t>?</w:t>
      </w:r>
      <w:r w:rsidR="00654A53">
        <w:rPr>
          <w:szCs w:val="32"/>
        </w:rPr>
        <w:t xml:space="preserve"> </w:t>
      </w:r>
      <w:r w:rsidR="007E0242" w:rsidRPr="00373383">
        <w:rPr>
          <w:i/>
          <w:szCs w:val="32"/>
        </w:rPr>
        <w:t>(</w:t>
      </w:r>
      <w:r w:rsidR="004D3FBA">
        <w:rPr>
          <w:i/>
          <w:szCs w:val="32"/>
        </w:rPr>
        <w:t>maximum 200 words</w:t>
      </w:r>
      <w:r w:rsidR="007E0242" w:rsidRPr="00373383">
        <w:rPr>
          <w:i/>
          <w:szCs w:val="32"/>
        </w:rPr>
        <w:t>)</w:t>
      </w:r>
    </w:p>
    <w:tbl>
      <w:tblPr>
        <w:tblStyle w:val="TableGrid"/>
        <w:tblW w:w="9498" w:type="dxa"/>
        <w:tblInd w:w="-5" w:type="dxa"/>
        <w:tblLook w:val="04A0" w:firstRow="1" w:lastRow="0" w:firstColumn="1" w:lastColumn="0" w:noHBand="0" w:noVBand="1"/>
      </w:tblPr>
      <w:tblGrid>
        <w:gridCol w:w="9498"/>
      </w:tblGrid>
      <w:tr w:rsidR="00DC6976" w14:paraId="44BA58BF" w14:textId="77777777" w:rsidTr="00FB302E">
        <w:tc>
          <w:tcPr>
            <w:tcW w:w="9498" w:type="dxa"/>
          </w:tcPr>
          <w:p w14:paraId="389B9BF2" w14:textId="5AEFC974" w:rsidR="00DC6976" w:rsidRDefault="00DC6976" w:rsidP="00DC6976">
            <w:pPr>
              <w:ind w:left="0"/>
              <w:rPr>
                <w:szCs w:val="22"/>
              </w:rPr>
            </w:pPr>
          </w:p>
        </w:tc>
      </w:tr>
    </w:tbl>
    <w:p w14:paraId="5C941A3C" w14:textId="77777777" w:rsidR="00591738" w:rsidRPr="00FB302E" w:rsidRDefault="00591738" w:rsidP="00227FED">
      <w:pPr>
        <w:pStyle w:val="ListParagraph"/>
        <w:ind w:left="0"/>
        <w:rPr>
          <w:szCs w:val="32"/>
        </w:rPr>
      </w:pPr>
    </w:p>
    <w:p w14:paraId="16B866BB" w14:textId="6FCA5C3C" w:rsidR="00227FED" w:rsidRPr="00FB302E" w:rsidRDefault="00227FED" w:rsidP="00227FED">
      <w:pPr>
        <w:pStyle w:val="ListParagraph"/>
        <w:ind w:left="0"/>
        <w:rPr>
          <w:szCs w:val="32"/>
        </w:rPr>
      </w:pPr>
      <w:r w:rsidRPr="00FB302E">
        <w:rPr>
          <w:b/>
          <w:szCs w:val="32"/>
        </w:rPr>
        <w:t>Full project synopsis</w:t>
      </w:r>
      <w:r w:rsidRPr="00FB302E">
        <w:rPr>
          <w:szCs w:val="32"/>
        </w:rPr>
        <w:t xml:space="preserve"> </w:t>
      </w:r>
      <w:r w:rsidR="007E0242" w:rsidRPr="00373383">
        <w:rPr>
          <w:i/>
          <w:szCs w:val="32"/>
        </w:rPr>
        <w:t>(</w:t>
      </w:r>
      <w:r w:rsidR="007E0242">
        <w:rPr>
          <w:i/>
          <w:szCs w:val="32"/>
        </w:rPr>
        <w:t xml:space="preserve">maximum </w:t>
      </w:r>
      <w:r w:rsidR="004D3FBA">
        <w:rPr>
          <w:i/>
          <w:szCs w:val="32"/>
        </w:rPr>
        <w:t>400 words</w:t>
      </w:r>
      <w:r w:rsidR="007E0242" w:rsidRPr="00373383">
        <w:rPr>
          <w:i/>
          <w:szCs w:val="32"/>
        </w:rPr>
        <w:t>)</w:t>
      </w:r>
    </w:p>
    <w:tbl>
      <w:tblPr>
        <w:tblStyle w:val="TableGrid"/>
        <w:tblW w:w="9498" w:type="dxa"/>
        <w:tblInd w:w="-5" w:type="dxa"/>
        <w:tblLook w:val="04A0" w:firstRow="1" w:lastRow="0" w:firstColumn="1" w:lastColumn="0" w:noHBand="0" w:noVBand="1"/>
      </w:tblPr>
      <w:tblGrid>
        <w:gridCol w:w="9498"/>
      </w:tblGrid>
      <w:tr w:rsidR="00DC6976" w14:paraId="4B89858E" w14:textId="77777777" w:rsidTr="00FB302E">
        <w:tc>
          <w:tcPr>
            <w:tcW w:w="9498" w:type="dxa"/>
          </w:tcPr>
          <w:p w14:paraId="767C7955" w14:textId="77777777" w:rsidR="00DC6976" w:rsidRDefault="00DC6976" w:rsidP="00DC6976">
            <w:pPr>
              <w:ind w:left="0"/>
              <w:rPr>
                <w:szCs w:val="22"/>
              </w:rPr>
            </w:pPr>
          </w:p>
          <w:p w14:paraId="7817B1ED" w14:textId="77777777" w:rsidR="00DC6976" w:rsidRDefault="00DC6976" w:rsidP="00DC6976">
            <w:pPr>
              <w:ind w:left="0"/>
              <w:rPr>
                <w:szCs w:val="22"/>
              </w:rPr>
            </w:pPr>
          </w:p>
          <w:p w14:paraId="06216E1A" w14:textId="77777777" w:rsidR="00DC6976" w:rsidRDefault="00DC6976" w:rsidP="00DC6976">
            <w:pPr>
              <w:ind w:left="0"/>
              <w:rPr>
                <w:szCs w:val="22"/>
              </w:rPr>
            </w:pPr>
          </w:p>
        </w:tc>
      </w:tr>
    </w:tbl>
    <w:p w14:paraId="67602E43" w14:textId="77777777" w:rsidR="00726764" w:rsidRDefault="00726764" w:rsidP="00726764">
      <w:pPr>
        <w:pStyle w:val="ListParagraph"/>
        <w:ind w:left="0"/>
        <w:rPr>
          <w:b/>
          <w:szCs w:val="32"/>
        </w:rPr>
      </w:pPr>
    </w:p>
    <w:p w14:paraId="65686984" w14:textId="7A318FF1" w:rsidR="00726764" w:rsidRPr="00FB302E" w:rsidRDefault="00726764" w:rsidP="00726764">
      <w:pPr>
        <w:pStyle w:val="ListParagraph"/>
        <w:ind w:left="0"/>
        <w:rPr>
          <w:szCs w:val="32"/>
        </w:rPr>
      </w:pPr>
      <w:r w:rsidRPr="00FB302E">
        <w:rPr>
          <w:b/>
          <w:szCs w:val="32"/>
        </w:rPr>
        <w:t>Objectives</w:t>
      </w:r>
      <w:r w:rsidRPr="00FB302E">
        <w:rPr>
          <w:szCs w:val="32"/>
        </w:rPr>
        <w:t xml:space="preserve"> </w:t>
      </w:r>
      <w:r>
        <w:rPr>
          <w:szCs w:val="32"/>
        </w:rPr>
        <w:t>(</w:t>
      </w:r>
      <w:r>
        <w:rPr>
          <w:i/>
          <w:szCs w:val="32"/>
        </w:rPr>
        <w:t xml:space="preserve">maximum </w:t>
      </w:r>
      <w:r w:rsidR="004D3FBA">
        <w:rPr>
          <w:i/>
          <w:szCs w:val="32"/>
        </w:rPr>
        <w:t>200 words</w:t>
      </w:r>
      <w:r w:rsidRPr="00373383">
        <w:rPr>
          <w:i/>
          <w:szCs w:val="32"/>
        </w:rPr>
        <w:t>)</w:t>
      </w:r>
    </w:p>
    <w:tbl>
      <w:tblPr>
        <w:tblStyle w:val="TableGrid"/>
        <w:tblW w:w="9498" w:type="dxa"/>
        <w:tblInd w:w="-5" w:type="dxa"/>
        <w:tblLook w:val="04A0" w:firstRow="1" w:lastRow="0" w:firstColumn="1" w:lastColumn="0" w:noHBand="0" w:noVBand="1"/>
      </w:tblPr>
      <w:tblGrid>
        <w:gridCol w:w="9498"/>
      </w:tblGrid>
      <w:tr w:rsidR="00726764" w14:paraId="7D03C288" w14:textId="77777777" w:rsidTr="00726764">
        <w:tc>
          <w:tcPr>
            <w:tcW w:w="9498" w:type="dxa"/>
          </w:tcPr>
          <w:p w14:paraId="71A4D8C6" w14:textId="77777777" w:rsidR="00726764" w:rsidRDefault="00726764" w:rsidP="00726764">
            <w:pPr>
              <w:ind w:left="0"/>
              <w:rPr>
                <w:szCs w:val="22"/>
              </w:rPr>
            </w:pPr>
          </w:p>
          <w:p w14:paraId="5C1D2362" w14:textId="77777777" w:rsidR="00726764" w:rsidRDefault="00726764" w:rsidP="00726764">
            <w:pPr>
              <w:ind w:left="0"/>
              <w:rPr>
                <w:szCs w:val="22"/>
              </w:rPr>
            </w:pPr>
          </w:p>
          <w:p w14:paraId="64E33F64" w14:textId="77777777" w:rsidR="00726764" w:rsidRDefault="00726764" w:rsidP="00726764">
            <w:pPr>
              <w:ind w:left="0"/>
              <w:rPr>
                <w:szCs w:val="22"/>
              </w:rPr>
            </w:pPr>
          </w:p>
        </w:tc>
      </w:tr>
    </w:tbl>
    <w:p w14:paraId="4CC4A64B" w14:textId="77777777" w:rsidR="00591738" w:rsidRPr="00FB302E" w:rsidRDefault="00591738" w:rsidP="00227FED">
      <w:pPr>
        <w:pStyle w:val="ListParagraph"/>
        <w:ind w:left="0"/>
        <w:rPr>
          <w:szCs w:val="32"/>
        </w:rPr>
      </w:pPr>
    </w:p>
    <w:p w14:paraId="668D64E7" w14:textId="294D50EB" w:rsidR="00726764" w:rsidRPr="00FB302E" w:rsidRDefault="00E47BCC" w:rsidP="00726764">
      <w:pPr>
        <w:pStyle w:val="ListParagraph"/>
        <w:ind w:left="0"/>
        <w:rPr>
          <w:szCs w:val="32"/>
        </w:rPr>
      </w:pPr>
      <w:r>
        <w:rPr>
          <w:b/>
          <w:szCs w:val="32"/>
        </w:rPr>
        <w:t>Detailed r</w:t>
      </w:r>
      <w:r w:rsidR="00726764">
        <w:rPr>
          <w:b/>
          <w:szCs w:val="32"/>
        </w:rPr>
        <w:t>esearch m</w:t>
      </w:r>
      <w:r w:rsidR="00726764" w:rsidRPr="00FB302E">
        <w:rPr>
          <w:b/>
          <w:szCs w:val="32"/>
        </w:rPr>
        <w:t>ethodology</w:t>
      </w:r>
      <w:r w:rsidR="00726764" w:rsidRPr="00FB302E">
        <w:rPr>
          <w:szCs w:val="32"/>
        </w:rPr>
        <w:t xml:space="preserve"> </w:t>
      </w:r>
      <w:r w:rsidR="00726764" w:rsidRPr="00373383">
        <w:rPr>
          <w:i/>
          <w:szCs w:val="32"/>
        </w:rPr>
        <w:t>(</w:t>
      </w:r>
      <w:r w:rsidR="00726764">
        <w:rPr>
          <w:i/>
          <w:szCs w:val="32"/>
        </w:rPr>
        <w:t xml:space="preserve">maximum </w:t>
      </w:r>
      <w:r w:rsidR="004D3FBA">
        <w:rPr>
          <w:i/>
          <w:szCs w:val="32"/>
        </w:rPr>
        <w:t>1500 words</w:t>
      </w:r>
      <w:r w:rsidR="00726764" w:rsidRPr="00373383">
        <w:rPr>
          <w:i/>
          <w:szCs w:val="32"/>
        </w:rPr>
        <w:t>)</w:t>
      </w:r>
    </w:p>
    <w:tbl>
      <w:tblPr>
        <w:tblStyle w:val="TableGrid"/>
        <w:tblW w:w="9498" w:type="dxa"/>
        <w:tblInd w:w="-5" w:type="dxa"/>
        <w:tblLook w:val="04A0" w:firstRow="1" w:lastRow="0" w:firstColumn="1" w:lastColumn="0" w:noHBand="0" w:noVBand="1"/>
      </w:tblPr>
      <w:tblGrid>
        <w:gridCol w:w="9498"/>
      </w:tblGrid>
      <w:tr w:rsidR="00726764" w14:paraId="6CECE6D4" w14:textId="77777777" w:rsidTr="00726764">
        <w:tc>
          <w:tcPr>
            <w:tcW w:w="9498" w:type="dxa"/>
          </w:tcPr>
          <w:p w14:paraId="5964D7BF" w14:textId="77777777" w:rsidR="00726764" w:rsidRDefault="00726764" w:rsidP="00726764">
            <w:pPr>
              <w:ind w:left="0"/>
              <w:rPr>
                <w:szCs w:val="22"/>
              </w:rPr>
            </w:pPr>
          </w:p>
          <w:p w14:paraId="0CB58E76" w14:textId="77777777" w:rsidR="00726764" w:rsidRDefault="00726764" w:rsidP="00726764">
            <w:pPr>
              <w:ind w:left="0"/>
              <w:rPr>
                <w:szCs w:val="22"/>
              </w:rPr>
            </w:pPr>
          </w:p>
          <w:p w14:paraId="2C26F0B4" w14:textId="77777777" w:rsidR="00726764" w:rsidRDefault="00726764" w:rsidP="00726764">
            <w:pPr>
              <w:ind w:left="0"/>
              <w:rPr>
                <w:szCs w:val="22"/>
              </w:rPr>
            </w:pPr>
          </w:p>
        </w:tc>
      </w:tr>
    </w:tbl>
    <w:p w14:paraId="5760511E" w14:textId="77777777" w:rsidR="00726764" w:rsidRDefault="00726764" w:rsidP="00726764">
      <w:pPr>
        <w:pStyle w:val="ListParagraph"/>
        <w:ind w:left="0"/>
        <w:rPr>
          <w:b/>
          <w:szCs w:val="32"/>
        </w:rPr>
      </w:pPr>
    </w:p>
    <w:p w14:paraId="311A0C1A" w14:textId="1AC82475" w:rsidR="004D3FBA" w:rsidRPr="00FB302E" w:rsidRDefault="004D3FBA" w:rsidP="004D3FBA">
      <w:pPr>
        <w:pStyle w:val="ListParagraph"/>
        <w:ind w:left="0"/>
        <w:rPr>
          <w:rFonts w:asciiTheme="minorHAnsi" w:hAnsiTheme="minorHAnsi"/>
          <w:b/>
          <w:szCs w:val="22"/>
        </w:rPr>
      </w:pPr>
      <w:r>
        <w:rPr>
          <w:rFonts w:asciiTheme="minorHAnsi" w:hAnsiTheme="minorHAnsi"/>
          <w:b/>
          <w:szCs w:val="22"/>
        </w:rPr>
        <w:t xml:space="preserve">Timeline and milestones of research activity </w:t>
      </w:r>
      <w:r w:rsidRPr="00373383">
        <w:rPr>
          <w:i/>
          <w:szCs w:val="32"/>
        </w:rPr>
        <w:t>(</w:t>
      </w:r>
      <w:r>
        <w:rPr>
          <w:i/>
          <w:szCs w:val="32"/>
        </w:rPr>
        <w:t>maximum 400 words</w:t>
      </w:r>
      <w:r w:rsidRPr="00373383">
        <w:rPr>
          <w:i/>
          <w:szCs w:val="32"/>
        </w:rPr>
        <w:t>)</w:t>
      </w:r>
    </w:p>
    <w:tbl>
      <w:tblPr>
        <w:tblStyle w:val="TableGrid"/>
        <w:tblW w:w="9498" w:type="dxa"/>
        <w:tblInd w:w="-5" w:type="dxa"/>
        <w:tblLook w:val="04A0" w:firstRow="1" w:lastRow="0" w:firstColumn="1" w:lastColumn="0" w:noHBand="0" w:noVBand="1"/>
      </w:tblPr>
      <w:tblGrid>
        <w:gridCol w:w="9498"/>
      </w:tblGrid>
      <w:tr w:rsidR="004D3FBA" w14:paraId="1D77C577" w14:textId="77777777" w:rsidTr="004D3FBA">
        <w:tc>
          <w:tcPr>
            <w:tcW w:w="9498" w:type="dxa"/>
          </w:tcPr>
          <w:p w14:paraId="4F4F0135" w14:textId="77777777" w:rsidR="004D3FBA" w:rsidRDefault="004D3FBA" w:rsidP="004D3FBA">
            <w:pPr>
              <w:ind w:left="0"/>
              <w:rPr>
                <w:szCs w:val="22"/>
              </w:rPr>
            </w:pPr>
          </w:p>
          <w:p w14:paraId="24EE3E33" w14:textId="77777777" w:rsidR="004D3FBA" w:rsidRDefault="004D3FBA" w:rsidP="004D3FBA">
            <w:pPr>
              <w:ind w:left="0"/>
              <w:rPr>
                <w:szCs w:val="22"/>
              </w:rPr>
            </w:pPr>
          </w:p>
          <w:p w14:paraId="62D4EC3D" w14:textId="77777777" w:rsidR="004D3FBA" w:rsidRDefault="004D3FBA" w:rsidP="004D3FBA">
            <w:pPr>
              <w:ind w:left="0"/>
              <w:rPr>
                <w:szCs w:val="22"/>
              </w:rPr>
            </w:pPr>
          </w:p>
        </w:tc>
      </w:tr>
    </w:tbl>
    <w:p w14:paraId="29C5A8FC" w14:textId="77777777" w:rsidR="00A53DA8" w:rsidRDefault="00A53DA8" w:rsidP="00A53DA8">
      <w:pPr>
        <w:pStyle w:val="ListParagraph"/>
        <w:ind w:left="0"/>
        <w:rPr>
          <w:rFonts w:asciiTheme="minorHAnsi" w:hAnsiTheme="minorHAnsi"/>
          <w:b/>
          <w:szCs w:val="22"/>
        </w:rPr>
      </w:pPr>
    </w:p>
    <w:p w14:paraId="1BDAFE44" w14:textId="3FDA0384" w:rsidR="00A53DA8" w:rsidRPr="008C1185" w:rsidRDefault="00A53DA8" w:rsidP="00A53DA8">
      <w:pPr>
        <w:pStyle w:val="ListParagraph"/>
        <w:ind w:left="0"/>
        <w:rPr>
          <w:rFonts w:asciiTheme="minorHAnsi" w:hAnsiTheme="minorHAnsi"/>
          <w:b/>
          <w:szCs w:val="22"/>
        </w:rPr>
      </w:pPr>
      <w:r w:rsidRPr="008C1185">
        <w:rPr>
          <w:rFonts w:asciiTheme="minorHAnsi" w:hAnsiTheme="minorHAnsi"/>
          <w:b/>
          <w:szCs w:val="22"/>
        </w:rPr>
        <w:t xml:space="preserve">Budget </w:t>
      </w:r>
      <w:r>
        <w:rPr>
          <w:rFonts w:asciiTheme="minorHAnsi" w:hAnsiTheme="minorHAnsi"/>
          <w:b/>
          <w:szCs w:val="22"/>
        </w:rPr>
        <w:t xml:space="preserve">summary and </w:t>
      </w:r>
      <w:r w:rsidRPr="008C1185">
        <w:rPr>
          <w:rFonts w:asciiTheme="minorHAnsi" w:hAnsiTheme="minorHAnsi"/>
          <w:b/>
          <w:szCs w:val="22"/>
        </w:rPr>
        <w:t>justification</w:t>
      </w:r>
      <w:r>
        <w:rPr>
          <w:rFonts w:asciiTheme="minorHAnsi" w:hAnsiTheme="minorHAnsi"/>
          <w:b/>
          <w:szCs w:val="22"/>
        </w:rPr>
        <w:t xml:space="preserve"> </w:t>
      </w:r>
      <w:r w:rsidRPr="00373383">
        <w:rPr>
          <w:i/>
          <w:szCs w:val="32"/>
        </w:rPr>
        <w:t>(</w:t>
      </w:r>
      <w:r>
        <w:rPr>
          <w:i/>
          <w:szCs w:val="32"/>
        </w:rPr>
        <w:t>maximum 400 words</w:t>
      </w:r>
      <w:r w:rsidRPr="00373383">
        <w:rPr>
          <w:i/>
          <w:szCs w:val="32"/>
        </w:rPr>
        <w:t>)</w:t>
      </w:r>
    </w:p>
    <w:tbl>
      <w:tblPr>
        <w:tblStyle w:val="TableGrid"/>
        <w:tblW w:w="9498" w:type="dxa"/>
        <w:tblInd w:w="-5" w:type="dxa"/>
        <w:tblLook w:val="04A0" w:firstRow="1" w:lastRow="0" w:firstColumn="1" w:lastColumn="0" w:noHBand="0" w:noVBand="1"/>
      </w:tblPr>
      <w:tblGrid>
        <w:gridCol w:w="9498"/>
      </w:tblGrid>
      <w:tr w:rsidR="00A53DA8" w14:paraId="2B28F693" w14:textId="77777777" w:rsidTr="00304C40">
        <w:tc>
          <w:tcPr>
            <w:tcW w:w="9498" w:type="dxa"/>
          </w:tcPr>
          <w:p w14:paraId="3B594AB3" w14:textId="77777777" w:rsidR="00A53DA8" w:rsidRDefault="00A53DA8" w:rsidP="00304C40">
            <w:pPr>
              <w:ind w:left="0"/>
              <w:rPr>
                <w:szCs w:val="22"/>
              </w:rPr>
            </w:pPr>
          </w:p>
          <w:p w14:paraId="6B938041" w14:textId="77777777" w:rsidR="00A53DA8" w:rsidRDefault="00A53DA8" w:rsidP="00304C40">
            <w:pPr>
              <w:ind w:left="0"/>
              <w:rPr>
                <w:szCs w:val="22"/>
              </w:rPr>
            </w:pPr>
          </w:p>
          <w:p w14:paraId="14AC258B" w14:textId="77777777" w:rsidR="00A53DA8" w:rsidRDefault="00A53DA8" w:rsidP="00304C40">
            <w:pPr>
              <w:ind w:left="0"/>
              <w:rPr>
                <w:szCs w:val="22"/>
              </w:rPr>
            </w:pPr>
          </w:p>
        </w:tc>
      </w:tr>
    </w:tbl>
    <w:p w14:paraId="2611E74C" w14:textId="5D706802" w:rsidR="00726764" w:rsidRDefault="00726764" w:rsidP="00726764">
      <w:pPr>
        <w:pStyle w:val="ListParagraph"/>
        <w:ind w:left="0"/>
        <w:rPr>
          <w:b/>
          <w:szCs w:val="32"/>
        </w:rPr>
      </w:pPr>
    </w:p>
    <w:p w14:paraId="26AF563E" w14:textId="28C26221" w:rsidR="000A5B14" w:rsidRDefault="000A5B14" w:rsidP="000A5B14">
      <w:pPr>
        <w:pStyle w:val="ListParagraph"/>
        <w:ind w:left="0"/>
        <w:rPr>
          <w:i/>
          <w:szCs w:val="32"/>
        </w:rPr>
      </w:pPr>
      <w:r>
        <w:rPr>
          <w:b/>
          <w:szCs w:val="32"/>
        </w:rPr>
        <w:t xml:space="preserve">Description of Partner Research Institution/s involvement in the research, if applicable </w:t>
      </w:r>
      <w:r w:rsidRPr="004D3FBA">
        <w:rPr>
          <w:szCs w:val="32"/>
        </w:rPr>
        <w:t>(</w:t>
      </w:r>
      <w:r>
        <w:rPr>
          <w:i/>
          <w:szCs w:val="32"/>
        </w:rPr>
        <w:t>maximum 400 words</w:t>
      </w:r>
      <w:r w:rsidRPr="00373383">
        <w:rPr>
          <w:i/>
          <w:szCs w:val="32"/>
        </w:rPr>
        <w:t>)</w:t>
      </w:r>
      <w:r>
        <w:rPr>
          <w:i/>
          <w:szCs w:val="32"/>
        </w:rPr>
        <w:t xml:space="preserve"> </w:t>
      </w:r>
    </w:p>
    <w:p w14:paraId="2F8C4092" w14:textId="77777777" w:rsidR="000A5B14" w:rsidRPr="00DF21FE" w:rsidRDefault="000A5B14" w:rsidP="000A5B14">
      <w:pPr>
        <w:pStyle w:val="ListParagraph"/>
        <w:ind w:left="0"/>
        <w:rPr>
          <w:b/>
          <w:szCs w:val="32"/>
        </w:rPr>
      </w:pPr>
      <w:r w:rsidRPr="003A00FE">
        <w:rPr>
          <w:i/>
          <w:szCs w:val="22"/>
        </w:rPr>
        <w:t>(duplicate as required)</w:t>
      </w:r>
    </w:p>
    <w:tbl>
      <w:tblPr>
        <w:tblStyle w:val="TableGrid"/>
        <w:tblW w:w="9498" w:type="dxa"/>
        <w:tblInd w:w="-5" w:type="dxa"/>
        <w:tblBorders>
          <w:insideH w:val="none" w:sz="0" w:space="0" w:color="auto"/>
          <w:insideV w:val="none" w:sz="0" w:space="0" w:color="auto"/>
        </w:tblBorders>
        <w:tblLook w:val="04A0" w:firstRow="1" w:lastRow="0" w:firstColumn="1" w:lastColumn="0" w:noHBand="0" w:noVBand="1"/>
      </w:tblPr>
      <w:tblGrid>
        <w:gridCol w:w="9498"/>
      </w:tblGrid>
      <w:tr w:rsidR="000A5B14" w14:paraId="72489C34" w14:textId="77777777" w:rsidTr="00D8526E">
        <w:tc>
          <w:tcPr>
            <w:tcW w:w="9498" w:type="dxa"/>
          </w:tcPr>
          <w:p w14:paraId="3295F5C9" w14:textId="77777777" w:rsidR="000A5B14" w:rsidRDefault="000A5B14" w:rsidP="00D8526E">
            <w:pPr>
              <w:ind w:left="0"/>
              <w:rPr>
                <w:szCs w:val="22"/>
              </w:rPr>
            </w:pPr>
          </w:p>
          <w:p w14:paraId="3E02E434" w14:textId="77777777" w:rsidR="000A5B14" w:rsidRDefault="000A5B14" w:rsidP="00D8526E">
            <w:pPr>
              <w:ind w:left="0"/>
              <w:rPr>
                <w:szCs w:val="22"/>
              </w:rPr>
            </w:pPr>
          </w:p>
          <w:p w14:paraId="0FF983F9" w14:textId="77777777" w:rsidR="000A5B14" w:rsidRDefault="000A5B14" w:rsidP="00D8526E">
            <w:pPr>
              <w:ind w:left="0"/>
              <w:rPr>
                <w:szCs w:val="22"/>
              </w:rPr>
            </w:pPr>
          </w:p>
        </w:tc>
      </w:tr>
    </w:tbl>
    <w:p w14:paraId="3C52F9F5" w14:textId="7A6AF326" w:rsidR="000A5B14" w:rsidRDefault="000A5B14" w:rsidP="000A5B14">
      <w:pPr>
        <w:pStyle w:val="ListParagraph"/>
        <w:ind w:left="0"/>
        <w:rPr>
          <w:b/>
          <w:szCs w:val="32"/>
        </w:rPr>
      </w:pPr>
    </w:p>
    <w:p w14:paraId="73FF01B2" w14:textId="77777777" w:rsidR="000A5B14" w:rsidRDefault="000A5B14" w:rsidP="000A5B14">
      <w:pPr>
        <w:pStyle w:val="ListParagraph"/>
        <w:ind w:left="0"/>
        <w:rPr>
          <w:b/>
          <w:szCs w:val="32"/>
        </w:rPr>
      </w:pPr>
    </w:p>
    <w:p w14:paraId="32FA9211" w14:textId="10BF748B" w:rsidR="00A53DA8" w:rsidRPr="00C20319" w:rsidRDefault="00A53DA8" w:rsidP="00A53DA8">
      <w:pPr>
        <w:pStyle w:val="Default"/>
        <w:ind w:firstLine="720"/>
        <w:rPr>
          <w:rFonts w:asciiTheme="minorHAnsi" w:hAnsiTheme="minorHAnsi" w:cstheme="minorHAnsi"/>
          <w:b/>
          <w:color w:val="auto"/>
        </w:rPr>
      </w:pPr>
      <w:r>
        <w:rPr>
          <w:rFonts w:asciiTheme="minorHAnsi" w:hAnsiTheme="minorHAnsi" w:cstheme="minorHAnsi"/>
          <w:b/>
          <w:color w:val="auto"/>
        </w:rPr>
        <w:t xml:space="preserve">Selection </w:t>
      </w:r>
      <w:r w:rsidRPr="00A53DA8">
        <w:rPr>
          <w:rFonts w:asciiTheme="minorHAnsi" w:hAnsiTheme="minorHAnsi" w:cstheme="minorHAnsi"/>
          <w:b/>
          <w:szCs w:val="22"/>
        </w:rPr>
        <w:t>Criteria 2</w:t>
      </w:r>
      <w:r w:rsidRPr="00C20319">
        <w:rPr>
          <w:rFonts w:asciiTheme="minorHAnsi" w:hAnsiTheme="minorHAnsi" w:cstheme="minorHAnsi"/>
          <w:szCs w:val="22"/>
        </w:rPr>
        <w:t xml:space="preserve"> </w:t>
      </w:r>
    </w:p>
    <w:p w14:paraId="0C770858" w14:textId="77777777" w:rsidR="00A53DA8" w:rsidRDefault="00A53DA8" w:rsidP="00726764">
      <w:pPr>
        <w:pStyle w:val="ListParagraph"/>
        <w:ind w:left="0"/>
        <w:rPr>
          <w:b/>
          <w:color w:val="FF0000"/>
          <w:szCs w:val="32"/>
        </w:rPr>
      </w:pPr>
    </w:p>
    <w:p w14:paraId="17E31F4F" w14:textId="0630970A" w:rsidR="00726764" w:rsidRDefault="00726764" w:rsidP="00726764">
      <w:pPr>
        <w:pStyle w:val="ListParagraph"/>
        <w:ind w:left="0"/>
        <w:rPr>
          <w:i/>
          <w:szCs w:val="32"/>
        </w:rPr>
      </w:pPr>
      <w:r>
        <w:rPr>
          <w:b/>
          <w:szCs w:val="32"/>
        </w:rPr>
        <w:t>K</w:t>
      </w:r>
      <w:r w:rsidRPr="00FB302E">
        <w:rPr>
          <w:b/>
          <w:szCs w:val="32"/>
        </w:rPr>
        <w:t>nowledge translation</w:t>
      </w:r>
      <w:r>
        <w:rPr>
          <w:b/>
          <w:szCs w:val="32"/>
        </w:rPr>
        <w:t xml:space="preserve"> and dissemination strategy </w:t>
      </w:r>
      <w:r w:rsidRPr="00373383">
        <w:rPr>
          <w:i/>
          <w:szCs w:val="32"/>
        </w:rPr>
        <w:t>(</w:t>
      </w:r>
      <w:r>
        <w:rPr>
          <w:i/>
          <w:szCs w:val="32"/>
        </w:rPr>
        <w:t xml:space="preserve">maximum </w:t>
      </w:r>
      <w:r w:rsidR="004D3FBA">
        <w:rPr>
          <w:i/>
          <w:szCs w:val="32"/>
        </w:rPr>
        <w:t>400 words</w:t>
      </w:r>
      <w:r w:rsidRPr="00373383">
        <w:rPr>
          <w:i/>
          <w:szCs w:val="32"/>
        </w:rPr>
        <w:t>)</w:t>
      </w:r>
    </w:p>
    <w:tbl>
      <w:tblPr>
        <w:tblStyle w:val="TableGrid"/>
        <w:tblW w:w="9488" w:type="dxa"/>
        <w:tblLook w:val="04A0" w:firstRow="1" w:lastRow="0" w:firstColumn="1" w:lastColumn="0" w:noHBand="0" w:noVBand="1"/>
      </w:tblPr>
      <w:tblGrid>
        <w:gridCol w:w="9488"/>
      </w:tblGrid>
      <w:tr w:rsidR="00D72DAE" w14:paraId="73677EE6" w14:textId="77777777" w:rsidTr="00D72DAE">
        <w:tc>
          <w:tcPr>
            <w:tcW w:w="9488" w:type="dxa"/>
          </w:tcPr>
          <w:p w14:paraId="034B3940" w14:textId="77777777" w:rsidR="00D72DAE" w:rsidRDefault="00D72DAE" w:rsidP="00D72DAE">
            <w:pPr>
              <w:ind w:left="0"/>
              <w:rPr>
                <w:szCs w:val="22"/>
              </w:rPr>
            </w:pPr>
          </w:p>
          <w:p w14:paraId="77E003D8" w14:textId="77777777" w:rsidR="00D72DAE" w:rsidRDefault="00D72DAE" w:rsidP="00D72DAE">
            <w:pPr>
              <w:ind w:left="0"/>
              <w:rPr>
                <w:szCs w:val="22"/>
              </w:rPr>
            </w:pPr>
          </w:p>
          <w:p w14:paraId="68006D21" w14:textId="77777777" w:rsidR="00D72DAE" w:rsidRDefault="00D72DAE" w:rsidP="00D72DAE">
            <w:pPr>
              <w:ind w:left="0"/>
              <w:rPr>
                <w:szCs w:val="22"/>
              </w:rPr>
            </w:pPr>
          </w:p>
        </w:tc>
      </w:tr>
    </w:tbl>
    <w:p w14:paraId="4C0DAB07" w14:textId="219C882F" w:rsidR="000A043F" w:rsidRDefault="000A043F" w:rsidP="000A043F">
      <w:pPr>
        <w:pStyle w:val="ListParagraph"/>
        <w:ind w:left="0"/>
        <w:rPr>
          <w:rFonts w:asciiTheme="minorHAnsi" w:hAnsiTheme="minorHAnsi"/>
          <w:b/>
          <w:szCs w:val="22"/>
        </w:rPr>
      </w:pPr>
    </w:p>
    <w:p w14:paraId="0D212BA6" w14:textId="77777777" w:rsidR="000A5B14" w:rsidRDefault="000A5B14" w:rsidP="000A043F">
      <w:pPr>
        <w:pStyle w:val="ListParagraph"/>
        <w:ind w:left="0"/>
        <w:rPr>
          <w:rFonts w:asciiTheme="minorHAnsi" w:hAnsiTheme="minorHAnsi"/>
          <w:b/>
          <w:szCs w:val="22"/>
        </w:rPr>
      </w:pPr>
    </w:p>
    <w:p w14:paraId="4C43F91B" w14:textId="35F55A5C" w:rsidR="00A53DA8" w:rsidRPr="00A53DA8" w:rsidRDefault="00A53DA8" w:rsidP="00A53DA8">
      <w:pPr>
        <w:shd w:val="clear" w:color="auto" w:fill="FFFFFF"/>
        <w:spacing w:before="0" w:after="0" w:line="240" w:lineRule="auto"/>
        <w:ind w:left="0" w:firstLine="720"/>
        <w:rPr>
          <w:rFonts w:asciiTheme="minorHAnsi" w:hAnsiTheme="minorHAnsi" w:cstheme="minorHAnsi"/>
          <w:szCs w:val="22"/>
        </w:rPr>
      </w:pPr>
      <w:r w:rsidRPr="00A53DA8">
        <w:rPr>
          <w:rFonts w:asciiTheme="minorHAnsi" w:eastAsiaTheme="minorHAnsi" w:hAnsiTheme="minorHAnsi" w:cstheme="minorHAnsi"/>
          <w:b/>
          <w:color w:val="000000"/>
          <w:sz w:val="24"/>
          <w:szCs w:val="22"/>
          <w:lang w:eastAsia="en-US"/>
        </w:rPr>
        <w:t>Selection Criteria 3</w:t>
      </w:r>
    </w:p>
    <w:p w14:paraId="1F841692" w14:textId="28645876" w:rsidR="00A53DA8" w:rsidRPr="00A53DA8" w:rsidRDefault="00A53DA8" w:rsidP="00A53DA8">
      <w:pPr>
        <w:pStyle w:val="ListParagraph"/>
        <w:ind w:left="0"/>
        <w:rPr>
          <w:rFonts w:asciiTheme="minorHAnsi" w:eastAsiaTheme="minorHAnsi" w:hAnsiTheme="minorHAnsi" w:cstheme="minorHAnsi"/>
          <w:b/>
          <w:color w:val="000000"/>
          <w:sz w:val="24"/>
          <w:szCs w:val="22"/>
          <w:lang w:eastAsia="en-US"/>
        </w:rPr>
      </w:pPr>
    </w:p>
    <w:p w14:paraId="5E036A8A" w14:textId="15572E6A" w:rsidR="007E0242" w:rsidRPr="00DF21FE" w:rsidRDefault="007E0242" w:rsidP="00DF21FE">
      <w:pPr>
        <w:pStyle w:val="ListParagraph"/>
        <w:ind w:left="0"/>
        <w:rPr>
          <w:b/>
          <w:szCs w:val="32"/>
        </w:rPr>
      </w:pPr>
      <w:r w:rsidRPr="00DF21FE">
        <w:rPr>
          <w:b/>
          <w:szCs w:val="32"/>
        </w:rPr>
        <w:t>How</w:t>
      </w:r>
      <w:r w:rsidR="00DF21FE">
        <w:rPr>
          <w:b/>
          <w:szCs w:val="32"/>
        </w:rPr>
        <w:t xml:space="preserve"> </w:t>
      </w:r>
      <w:r w:rsidR="00747901">
        <w:rPr>
          <w:b/>
          <w:szCs w:val="32"/>
        </w:rPr>
        <w:t>will the research build</w:t>
      </w:r>
      <w:r w:rsidRPr="00DF21FE">
        <w:rPr>
          <w:b/>
          <w:szCs w:val="32"/>
        </w:rPr>
        <w:t xml:space="preserve"> on existing </w:t>
      </w:r>
      <w:r w:rsidR="00ED3494">
        <w:rPr>
          <w:b/>
          <w:szCs w:val="32"/>
        </w:rPr>
        <w:t>research in suicide prevention</w:t>
      </w:r>
      <w:r w:rsidR="00D72DAE">
        <w:rPr>
          <w:b/>
          <w:szCs w:val="32"/>
        </w:rPr>
        <w:t>?</w:t>
      </w:r>
      <w:r w:rsidRPr="00DF21FE">
        <w:rPr>
          <w:b/>
          <w:szCs w:val="32"/>
        </w:rPr>
        <w:t xml:space="preserve"> </w:t>
      </w:r>
      <w:r w:rsidR="00DF21FE" w:rsidRPr="00373383">
        <w:rPr>
          <w:i/>
          <w:szCs w:val="32"/>
        </w:rPr>
        <w:t>(</w:t>
      </w:r>
      <w:r w:rsidR="004D3FBA">
        <w:rPr>
          <w:i/>
          <w:szCs w:val="32"/>
        </w:rPr>
        <w:t>maximum 400 words</w:t>
      </w:r>
      <w:r w:rsidR="00DF21FE" w:rsidRPr="00373383">
        <w:rPr>
          <w:i/>
          <w:szCs w:val="32"/>
        </w:rPr>
        <w:t>)</w:t>
      </w:r>
    </w:p>
    <w:tbl>
      <w:tblPr>
        <w:tblStyle w:val="TableGrid"/>
        <w:tblW w:w="9498" w:type="dxa"/>
        <w:tblInd w:w="-5" w:type="dxa"/>
        <w:tblLook w:val="04A0" w:firstRow="1" w:lastRow="0" w:firstColumn="1" w:lastColumn="0" w:noHBand="0" w:noVBand="1"/>
      </w:tblPr>
      <w:tblGrid>
        <w:gridCol w:w="9498"/>
      </w:tblGrid>
      <w:tr w:rsidR="00DC6976" w14:paraId="33E23D06" w14:textId="77777777" w:rsidTr="00FB302E">
        <w:tc>
          <w:tcPr>
            <w:tcW w:w="9498" w:type="dxa"/>
          </w:tcPr>
          <w:p w14:paraId="28C41D1B" w14:textId="231341C3" w:rsidR="00DC6976" w:rsidRDefault="00DC6976" w:rsidP="00DC6976">
            <w:pPr>
              <w:ind w:left="0"/>
              <w:rPr>
                <w:szCs w:val="22"/>
              </w:rPr>
            </w:pPr>
          </w:p>
          <w:p w14:paraId="63336E18" w14:textId="77777777" w:rsidR="00A1594F" w:rsidRDefault="00A1594F" w:rsidP="00DC6976">
            <w:pPr>
              <w:ind w:left="0"/>
              <w:rPr>
                <w:szCs w:val="22"/>
              </w:rPr>
            </w:pPr>
          </w:p>
          <w:p w14:paraId="01CD166E" w14:textId="77777777" w:rsidR="00DC6976" w:rsidRDefault="00DC6976" w:rsidP="00DC6976">
            <w:pPr>
              <w:ind w:left="0"/>
              <w:rPr>
                <w:szCs w:val="22"/>
              </w:rPr>
            </w:pPr>
          </w:p>
        </w:tc>
      </w:tr>
    </w:tbl>
    <w:p w14:paraId="4C794E03" w14:textId="251AE636" w:rsidR="00591738" w:rsidRDefault="00591738" w:rsidP="00227FED">
      <w:pPr>
        <w:pStyle w:val="ListParagraph"/>
        <w:ind w:left="0"/>
        <w:rPr>
          <w:szCs w:val="32"/>
        </w:rPr>
      </w:pPr>
    </w:p>
    <w:p w14:paraId="37267324" w14:textId="29F32B1A" w:rsidR="00DF21FE" w:rsidRPr="00DF21FE" w:rsidRDefault="00A53DA8" w:rsidP="00DF21FE">
      <w:pPr>
        <w:pStyle w:val="ListParagraph"/>
        <w:ind w:left="0"/>
        <w:rPr>
          <w:b/>
          <w:szCs w:val="32"/>
        </w:rPr>
      </w:pPr>
      <w:r>
        <w:rPr>
          <w:b/>
          <w:szCs w:val="32"/>
        </w:rPr>
        <w:t>How does</w:t>
      </w:r>
      <w:r w:rsidR="00ED3494" w:rsidRPr="00ED3494">
        <w:rPr>
          <w:b/>
          <w:szCs w:val="32"/>
        </w:rPr>
        <w:t xml:space="preserve"> the research address at least one of the Targeted Research Grant priorities? </w:t>
      </w:r>
      <w:r w:rsidR="00DF21FE" w:rsidRPr="00373383">
        <w:rPr>
          <w:i/>
          <w:szCs w:val="32"/>
        </w:rPr>
        <w:t>(</w:t>
      </w:r>
      <w:r w:rsidR="004D3FBA">
        <w:rPr>
          <w:i/>
          <w:szCs w:val="32"/>
        </w:rPr>
        <w:t>maximum 400 words</w:t>
      </w:r>
      <w:r w:rsidR="00DF21FE" w:rsidRPr="00373383">
        <w:rPr>
          <w:i/>
          <w:szCs w:val="32"/>
        </w:rPr>
        <w:t>)</w:t>
      </w:r>
      <w:r w:rsidR="00304C40">
        <w:rPr>
          <w:i/>
          <w:szCs w:val="32"/>
        </w:rPr>
        <w:t xml:space="preserve"> </w:t>
      </w:r>
    </w:p>
    <w:tbl>
      <w:tblPr>
        <w:tblStyle w:val="TableGrid"/>
        <w:tblW w:w="9498" w:type="dxa"/>
        <w:tblInd w:w="-5" w:type="dxa"/>
        <w:tblLook w:val="04A0" w:firstRow="1" w:lastRow="0" w:firstColumn="1" w:lastColumn="0" w:noHBand="0" w:noVBand="1"/>
      </w:tblPr>
      <w:tblGrid>
        <w:gridCol w:w="9498"/>
      </w:tblGrid>
      <w:tr w:rsidR="00DF21FE" w14:paraId="0980E4F9" w14:textId="77777777" w:rsidTr="00DF21FE">
        <w:tc>
          <w:tcPr>
            <w:tcW w:w="9498" w:type="dxa"/>
          </w:tcPr>
          <w:p w14:paraId="591BEFAA" w14:textId="77777777" w:rsidR="00DF21FE" w:rsidRDefault="00DF21FE" w:rsidP="00DF21FE">
            <w:pPr>
              <w:ind w:left="0"/>
              <w:rPr>
                <w:szCs w:val="22"/>
              </w:rPr>
            </w:pPr>
          </w:p>
          <w:p w14:paraId="1FC62074" w14:textId="77777777" w:rsidR="00DF21FE" w:rsidRDefault="00DF21FE" w:rsidP="00DF21FE">
            <w:pPr>
              <w:ind w:left="0"/>
              <w:rPr>
                <w:szCs w:val="22"/>
              </w:rPr>
            </w:pPr>
          </w:p>
          <w:p w14:paraId="0ED7D7DD" w14:textId="77777777" w:rsidR="00DF21FE" w:rsidRDefault="00DF21FE" w:rsidP="00DF21FE">
            <w:pPr>
              <w:ind w:left="0"/>
              <w:rPr>
                <w:szCs w:val="22"/>
              </w:rPr>
            </w:pPr>
          </w:p>
        </w:tc>
      </w:tr>
    </w:tbl>
    <w:p w14:paraId="13FE70C6" w14:textId="70D1F0AF" w:rsidR="00DF21FE" w:rsidRDefault="00DF21FE" w:rsidP="00227FED">
      <w:pPr>
        <w:pStyle w:val="ListParagraph"/>
        <w:ind w:left="0"/>
        <w:rPr>
          <w:szCs w:val="32"/>
        </w:rPr>
      </w:pPr>
    </w:p>
    <w:p w14:paraId="410B4C8E" w14:textId="10D87F11" w:rsidR="000A5B14" w:rsidRDefault="000A5B14" w:rsidP="00227FED">
      <w:pPr>
        <w:pStyle w:val="ListParagraph"/>
        <w:ind w:left="0"/>
        <w:rPr>
          <w:szCs w:val="32"/>
        </w:rPr>
      </w:pPr>
    </w:p>
    <w:p w14:paraId="5C8F7C93" w14:textId="2476244F" w:rsidR="00986FE7" w:rsidRDefault="00986FE7" w:rsidP="00227FED">
      <w:pPr>
        <w:pStyle w:val="ListParagraph"/>
        <w:ind w:left="0"/>
        <w:rPr>
          <w:szCs w:val="32"/>
        </w:rPr>
      </w:pPr>
    </w:p>
    <w:p w14:paraId="635BAC56" w14:textId="77777777" w:rsidR="00986FE7" w:rsidRDefault="00986FE7" w:rsidP="00227FED">
      <w:pPr>
        <w:pStyle w:val="ListParagraph"/>
        <w:ind w:left="0"/>
        <w:rPr>
          <w:szCs w:val="32"/>
        </w:rPr>
      </w:pPr>
    </w:p>
    <w:p w14:paraId="3E194E56" w14:textId="5647C0D5" w:rsidR="00A53DA8" w:rsidRDefault="00A53DA8" w:rsidP="00A53DA8">
      <w:pPr>
        <w:pStyle w:val="ListParagraph"/>
        <w:ind w:left="0" w:firstLine="720"/>
        <w:rPr>
          <w:rFonts w:asciiTheme="minorHAnsi" w:eastAsiaTheme="minorHAnsi" w:hAnsiTheme="minorHAnsi" w:cstheme="minorHAnsi"/>
          <w:b/>
          <w:color w:val="000000"/>
          <w:sz w:val="24"/>
          <w:szCs w:val="22"/>
          <w:lang w:eastAsia="en-US"/>
        </w:rPr>
      </w:pPr>
      <w:r w:rsidRPr="00A53DA8">
        <w:rPr>
          <w:rFonts w:asciiTheme="minorHAnsi" w:eastAsiaTheme="minorHAnsi" w:hAnsiTheme="minorHAnsi" w:cstheme="minorHAnsi"/>
          <w:b/>
          <w:color w:val="000000"/>
          <w:sz w:val="24"/>
          <w:szCs w:val="22"/>
          <w:lang w:eastAsia="en-US"/>
        </w:rPr>
        <w:t xml:space="preserve">Selection Criteria </w:t>
      </w:r>
      <w:r>
        <w:rPr>
          <w:rFonts w:asciiTheme="minorHAnsi" w:eastAsiaTheme="minorHAnsi" w:hAnsiTheme="minorHAnsi" w:cstheme="minorHAnsi"/>
          <w:b/>
          <w:color w:val="000000"/>
          <w:sz w:val="24"/>
          <w:szCs w:val="22"/>
          <w:lang w:eastAsia="en-US"/>
        </w:rPr>
        <w:t>4</w:t>
      </w:r>
    </w:p>
    <w:p w14:paraId="42F5B159" w14:textId="77777777" w:rsidR="00A53DA8" w:rsidRDefault="00A53DA8" w:rsidP="00527B7C">
      <w:pPr>
        <w:pStyle w:val="ListParagraph"/>
        <w:ind w:left="0"/>
        <w:rPr>
          <w:b/>
          <w:szCs w:val="32"/>
        </w:rPr>
      </w:pPr>
    </w:p>
    <w:p w14:paraId="3E6D4A41" w14:textId="4E879897" w:rsidR="00527B7C" w:rsidRDefault="00527B7C" w:rsidP="00527B7C">
      <w:pPr>
        <w:pStyle w:val="ListParagraph"/>
        <w:ind w:left="0"/>
        <w:rPr>
          <w:i/>
          <w:szCs w:val="32"/>
        </w:rPr>
      </w:pPr>
      <w:r>
        <w:rPr>
          <w:b/>
          <w:szCs w:val="32"/>
        </w:rPr>
        <w:lastRenderedPageBreak/>
        <w:t>Description of Partner Organisation/s and</w:t>
      </w:r>
      <w:r w:rsidR="00ED3494">
        <w:rPr>
          <w:b/>
          <w:szCs w:val="32"/>
        </w:rPr>
        <w:t xml:space="preserve"> their</w:t>
      </w:r>
      <w:r>
        <w:rPr>
          <w:b/>
          <w:szCs w:val="32"/>
        </w:rPr>
        <w:t xml:space="preserve"> involvement in the </w:t>
      </w:r>
      <w:r w:rsidR="00ED3494">
        <w:rPr>
          <w:b/>
          <w:szCs w:val="32"/>
        </w:rPr>
        <w:t xml:space="preserve">research </w:t>
      </w:r>
      <w:r w:rsidR="00ED3494" w:rsidRPr="004D3FBA">
        <w:rPr>
          <w:szCs w:val="32"/>
        </w:rPr>
        <w:t>(</w:t>
      </w:r>
      <w:r w:rsidR="004D3FBA">
        <w:rPr>
          <w:i/>
          <w:szCs w:val="32"/>
        </w:rPr>
        <w:t>maximum 400 words</w:t>
      </w:r>
      <w:r w:rsidRPr="00373383">
        <w:rPr>
          <w:i/>
          <w:szCs w:val="32"/>
        </w:rPr>
        <w:t>)</w:t>
      </w:r>
    </w:p>
    <w:p w14:paraId="7B2B8CAC" w14:textId="11D067FD" w:rsidR="00ED3494" w:rsidRPr="00DF21FE" w:rsidRDefault="00ED3494" w:rsidP="00527B7C">
      <w:pPr>
        <w:pStyle w:val="ListParagraph"/>
        <w:ind w:left="0"/>
        <w:rPr>
          <w:b/>
          <w:szCs w:val="32"/>
        </w:rPr>
      </w:pPr>
      <w:r w:rsidRPr="003A00FE">
        <w:rPr>
          <w:i/>
          <w:szCs w:val="22"/>
        </w:rPr>
        <w:t>(duplicate as required)</w:t>
      </w:r>
    </w:p>
    <w:tbl>
      <w:tblPr>
        <w:tblStyle w:val="TableGrid"/>
        <w:tblW w:w="9498" w:type="dxa"/>
        <w:tblInd w:w="-5" w:type="dxa"/>
        <w:tblBorders>
          <w:insideH w:val="none" w:sz="0" w:space="0" w:color="auto"/>
          <w:insideV w:val="none" w:sz="0" w:space="0" w:color="auto"/>
        </w:tblBorders>
        <w:tblLook w:val="04A0" w:firstRow="1" w:lastRow="0" w:firstColumn="1" w:lastColumn="0" w:noHBand="0" w:noVBand="1"/>
      </w:tblPr>
      <w:tblGrid>
        <w:gridCol w:w="9498"/>
      </w:tblGrid>
      <w:tr w:rsidR="00527B7C" w14:paraId="2758EC9E" w14:textId="77777777" w:rsidTr="007E3102">
        <w:tc>
          <w:tcPr>
            <w:tcW w:w="9498" w:type="dxa"/>
          </w:tcPr>
          <w:p w14:paraId="01C67D6D" w14:textId="77777777" w:rsidR="00527B7C" w:rsidRDefault="00527B7C" w:rsidP="003E0EF6">
            <w:pPr>
              <w:ind w:left="0"/>
              <w:rPr>
                <w:szCs w:val="22"/>
              </w:rPr>
            </w:pPr>
          </w:p>
          <w:p w14:paraId="36C681F6" w14:textId="77777777" w:rsidR="00527B7C" w:rsidRDefault="00527B7C" w:rsidP="003E0EF6">
            <w:pPr>
              <w:ind w:left="0"/>
              <w:rPr>
                <w:szCs w:val="22"/>
              </w:rPr>
            </w:pPr>
          </w:p>
          <w:p w14:paraId="78747928" w14:textId="77777777" w:rsidR="00527B7C" w:rsidRDefault="00527B7C" w:rsidP="003E0EF6">
            <w:pPr>
              <w:ind w:left="0"/>
              <w:rPr>
                <w:szCs w:val="22"/>
              </w:rPr>
            </w:pPr>
          </w:p>
        </w:tc>
      </w:tr>
    </w:tbl>
    <w:p w14:paraId="101126C4" w14:textId="29945844" w:rsidR="00A53DA8" w:rsidRDefault="00A53DA8" w:rsidP="0039759D">
      <w:pPr>
        <w:pStyle w:val="ListParagraph"/>
        <w:ind w:left="0"/>
        <w:rPr>
          <w:b/>
          <w:color w:val="FF0000"/>
          <w:szCs w:val="32"/>
        </w:rPr>
      </w:pPr>
    </w:p>
    <w:p w14:paraId="42B5638A" w14:textId="704410DF" w:rsidR="0037393C" w:rsidRPr="00A53DA8" w:rsidRDefault="0037393C" w:rsidP="005423CE">
      <w:pPr>
        <w:pStyle w:val="ListParagraph"/>
        <w:ind w:left="0"/>
        <w:rPr>
          <w:rFonts w:asciiTheme="minorHAnsi" w:eastAsiaTheme="minorHAnsi" w:hAnsiTheme="minorHAnsi" w:cstheme="minorHAnsi"/>
          <w:b/>
          <w:color w:val="000000"/>
          <w:szCs w:val="22"/>
          <w:lang w:eastAsia="en-US"/>
        </w:rPr>
      </w:pPr>
    </w:p>
    <w:p w14:paraId="48BAD7BB" w14:textId="67C89DCF" w:rsidR="00A53DA8" w:rsidRPr="00A53DA8" w:rsidRDefault="00A53DA8" w:rsidP="00A53DA8">
      <w:pPr>
        <w:shd w:val="clear" w:color="auto" w:fill="FFFFFF"/>
        <w:spacing w:before="0" w:after="0" w:line="240" w:lineRule="auto"/>
        <w:ind w:left="0" w:firstLine="720"/>
        <w:rPr>
          <w:rFonts w:asciiTheme="minorHAnsi" w:eastAsiaTheme="minorHAnsi" w:hAnsiTheme="minorHAnsi" w:cstheme="minorHAnsi"/>
          <w:b/>
          <w:color w:val="000000"/>
          <w:sz w:val="24"/>
          <w:szCs w:val="22"/>
          <w:lang w:eastAsia="en-US"/>
        </w:rPr>
      </w:pPr>
      <w:r w:rsidRPr="00A53DA8">
        <w:rPr>
          <w:rFonts w:asciiTheme="minorHAnsi" w:eastAsiaTheme="minorHAnsi" w:hAnsiTheme="minorHAnsi" w:cstheme="minorHAnsi"/>
          <w:b/>
          <w:color w:val="000000"/>
          <w:sz w:val="24"/>
          <w:szCs w:val="22"/>
          <w:lang w:eastAsia="en-US"/>
        </w:rPr>
        <w:t xml:space="preserve">Selection Criteria 5 </w:t>
      </w:r>
    </w:p>
    <w:p w14:paraId="33330FE7" w14:textId="77777777" w:rsidR="00A53DA8" w:rsidRDefault="00A53DA8">
      <w:pPr>
        <w:pStyle w:val="ListParagraph"/>
        <w:ind w:left="0"/>
        <w:rPr>
          <w:b/>
          <w:szCs w:val="32"/>
        </w:rPr>
      </w:pPr>
    </w:p>
    <w:p w14:paraId="51134D61" w14:textId="5B2F82D4" w:rsidR="00A6701C" w:rsidRPr="00C171E3" w:rsidRDefault="00726764">
      <w:pPr>
        <w:pStyle w:val="ListParagraph"/>
        <w:ind w:left="0"/>
        <w:rPr>
          <w:b/>
          <w:szCs w:val="32"/>
        </w:rPr>
      </w:pPr>
      <w:r w:rsidRPr="00A53DA8">
        <w:rPr>
          <w:b/>
          <w:szCs w:val="32"/>
        </w:rPr>
        <w:t>How are the perspectives of people with lived experience of suicide being incorporated into the research project?</w:t>
      </w:r>
      <w:r w:rsidR="003C17D6">
        <w:rPr>
          <w:b/>
          <w:szCs w:val="32"/>
        </w:rPr>
        <w:t xml:space="preserve"> </w:t>
      </w:r>
      <w:r w:rsidR="00527B7C" w:rsidRPr="00373383">
        <w:rPr>
          <w:i/>
          <w:szCs w:val="32"/>
        </w:rPr>
        <w:t>(</w:t>
      </w:r>
      <w:r w:rsidR="004D3FBA">
        <w:rPr>
          <w:i/>
          <w:szCs w:val="32"/>
        </w:rPr>
        <w:t>maximum 400 words</w:t>
      </w:r>
      <w:r>
        <w:rPr>
          <w:i/>
          <w:szCs w:val="32"/>
        </w:rPr>
        <w:t>)</w:t>
      </w:r>
    </w:p>
    <w:tbl>
      <w:tblPr>
        <w:tblStyle w:val="TableGrid"/>
        <w:tblW w:w="9498" w:type="dxa"/>
        <w:tblInd w:w="-5" w:type="dxa"/>
        <w:tblLook w:val="04A0" w:firstRow="1" w:lastRow="0" w:firstColumn="1" w:lastColumn="0" w:noHBand="0" w:noVBand="1"/>
      </w:tblPr>
      <w:tblGrid>
        <w:gridCol w:w="9498"/>
      </w:tblGrid>
      <w:tr w:rsidR="00A6701C" w14:paraId="42367BCA" w14:textId="77777777" w:rsidTr="00A6701C">
        <w:tc>
          <w:tcPr>
            <w:tcW w:w="9498" w:type="dxa"/>
          </w:tcPr>
          <w:p w14:paraId="6C8C752D" w14:textId="77777777" w:rsidR="00A6701C" w:rsidRDefault="00A6701C" w:rsidP="00A6701C">
            <w:pPr>
              <w:ind w:left="0"/>
              <w:rPr>
                <w:szCs w:val="22"/>
              </w:rPr>
            </w:pPr>
          </w:p>
          <w:p w14:paraId="6378319D" w14:textId="77777777" w:rsidR="00A6701C" w:rsidRDefault="00A6701C" w:rsidP="00A6701C">
            <w:pPr>
              <w:ind w:left="0"/>
              <w:rPr>
                <w:szCs w:val="22"/>
              </w:rPr>
            </w:pPr>
          </w:p>
          <w:p w14:paraId="15142E07" w14:textId="77777777" w:rsidR="00A6701C" w:rsidRDefault="00A6701C" w:rsidP="00A6701C">
            <w:pPr>
              <w:ind w:left="0"/>
              <w:rPr>
                <w:szCs w:val="22"/>
              </w:rPr>
            </w:pPr>
          </w:p>
        </w:tc>
      </w:tr>
    </w:tbl>
    <w:p w14:paraId="4DF7280C" w14:textId="08A32A50" w:rsidR="00DC6976" w:rsidRDefault="00DC6976" w:rsidP="00227FED">
      <w:pPr>
        <w:pStyle w:val="ListParagraph"/>
        <w:ind w:left="0"/>
        <w:rPr>
          <w:rFonts w:asciiTheme="minorHAnsi" w:hAnsiTheme="minorHAnsi"/>
          <w:szCs w:val="22"/>
        </w:rPr>
      </w:pPr>
    </w:p>
    <w:p w14:paraId="631D3D3B" w14:textId="77777777" w:rsidR="00C20319" w:rsidRDefault="00C20319" w:rsidP="00C20319">
      <w:pPr>
        <w:pStyle w:val="Default"/>
        <w:rPr>
          <w:rFonts w:asciiTheme="minorHAnsi" w:hAnsiTheme="minorHAnsi" w:cstheme="minorHAnsi"/>
          <w:b/>
          <w:color w:val="auto"/>
        </w:rPr>
      </w:pPr>
      <w:r w:rsidRPr="003B034B">
        <w:rPr>
          <w:rFonts w:asciiTheme="minorHAnsi" w:hAnsiTheme="minorHAnsi" w:cstheme="minorHAnsi"/>
          <w:b/>
          <w:color w:val="auto"/>
        </w:rPr>
        <w:t>COVID-19 official public health guidance</w:t>
      </w:r>
    </w:p>
    <w:p w14:paraId="3260785A" w14:textId="77777777" w:rsidR="00C20319" w:rsidRDefault="00C20319" w:rsidP="00747901">
      <w:pPr>
        <w:pStyle w:val="ListParagraph"/>
        <w:ind w:left="0"/>
        <w:rPr>
          <w:b/>
          <w:szCs w:val="32"/>
        </w:rPr>
      </w:pPr>
    </w:p>
    <w:p w14:paraId="27E4C1A8" w14:textId="2DE7D844" w:rsidR="00747901" w:rsidRDefault="00747901" w:rsidP="00747901">
      <w:pPr>
        <w:pStyle w:val="ListParagraph"/>
        <w:ind w:left="0"/>
        <w:rPr>
          <w:b/>
          <w:szCs w:val="32"/>
        </w:rPr>
      </w:pPr>
      <w:r>
        <w:rPr>
          <w:b/>
          <w:szCs w:val="32"/>
        </w:rPr>
        <w:t>How will the research be</w:t>
      </w:r>
      <w:r w:rsidRPr="00654A53">
        <w:rPr>
          <w:b/>
          <w:szCs w:val="32"/>
        </w:rPr>
        <w:t xml:space="preserve"> undertaken in adherence to COVID-19 </w:t>
      </w:r>
      <w:r w:rsidR="00D70ACD">
        <w:rPr>
          <w:b/>
          <w:szCs w:val="32"/>
        </w:rPr>
        <w:t xml:space="preserve">public health official </w:t>
      </w:r>
      <w:r>
        <w:rPr>
          <w:b/>
          <w:szCs w:val="32"/>
        </w:rPr>
        <w:t>guidelines</w:t>
      </w:r>
      <w:r w:rsidRPr="00654A53">
        <w:rPr>
          <w:b/>
          <w:szCs w:val="32"/>
        </w:rPr>
        <w:t xml:space="preserve"> from relevant jurisdictions and the Commonwealth Government</w:t>
      </w:r>
      <w:r>
        <w:rPr>
          <w:b/>
          <w:szCs w:val="32"/>
        </w:rPr>
        <w:t xml:space="preserve"> </w:t>
      </w:r>
      <w:r w:rsidRPr="00373383">
        <w:rPr>
          <w:i/>
          <w:szCs w:val="32"/>
        </w:rPr>
        <w:t>(</w:t>
      </w:r>
      <w:r w:rsidR="004D3FBA">
        <w:rPr>
          <w:i/>
          <w:szCs w:val="32"/>
        </w:rPr>
        <w:t>maximum 200 words</w:t>
      </w:r>
      <w:r w:rsidRPr="00373383">
        <w:rPr>
          <w:i/>
          <w:szCs w:val="32"/>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88"/>
      </w:tblGrid>
      <w:tr w:rsidR="00747901" w14:paraId="3679B3E5" w14:textId="77777777" w:rsidTr="00D70ACD">
        <w:tc>
          <w:tcPr>
            <w:tcW w:w="9488" w:type="dxa"/>
          </w:tcPr>
          <w:p w14:paraId="0DE61CD5" w14:textId="77777777" w:rsidR="00747901" w:rsidRDefault="00747901" w:rsidP="00D70ACD">
            <w:pPr>
              <w:pStyle w:val="ListParagraph"/>
              <w:ind w:left="0"/>
              <w:rPr>
                <w:b/>
                <w:szCs w:val="32"/>
              </w:rPr>
            </w:pPr>
          </w:p>
          <w:p w14:paraId="4FECBFD7" w14:textId="77777777" w:rsidR="00747901" w:rsidRDefault="00747901" w:rsidP="00D70ACD">
            <w:pPr>
              <w:pStyle w:val="ListParagraph"/>
              <w:ind w:left="0"/>
              <w:rPr>
                <w:b/>
                <w:szCs w:val="32"/>
              </w:rPr>
            </w:pPr>
          </w:p>
          <w:p w14:paraId="4888783E" w14:textId="77777777" w:rsidR="00747901" w:rsidRDefault="00747901" w:rsidP="00D70ACD">
            <w:pPr>
              <w:pStyle w:val="ListParagraph"/>
              <w:ind w:left="0"/>
              <w:rPr>
                <w:b/>
                <w:szCs w:val="32"/>
              </w:rPr>
            </w:pPr>
          </w:p>
        </w:tc>
      </w:tr>
    </w:tbl>
    <w:p w14:paraId="5E11CC24" w14:textId="77777777" w:rsidR="004A6B47" w:rsidRDefault="004A6B47" w:rsidP="00227FED">
      <w:pPr>
        <w:pStyle w:val="ListParagraph"/>
        <w:ind w:left="0"/>
        <w:rPr>
          <w:rFonts w:asciiTheme="minorHAnsi" w:hAnsiTheme="minorHAnsi"/>
          <w:b/>
          <w:szCs w:val="22"/>
        </w:rPr>
      </w:pPr>
    </w:p>
    <w:p w14:paraId="52A91591" w14:textId="77777777" w:rsidR="0012154D" w:rsidRPr="0012154D" w:rsidRDefault="00916E5F" w:rsidP="0012154D">
      <w:pPr>
        <w:pStyle w:val="ListParagraph"/>
        <w:numPr>
          <w:ilvl w:val="0"/>
          <w:numId w:val="33"/>
        </w:numPr>
        <w:spacing w:before="0" w:after="160" w:line="259" w:lineRule="auto"/>
        <w:ind w:left="284" w:hanging="284"/>
      </w:pPr>
      <w:r>
        <w:rPr>
          <w:b/>
          <w:sz w:val="28"/>
          <w:szCs w:val="32"/>
        </w:rPr>
        <w:t>R</w:t>
      </w:r>
      <w:r w:rsidR="007777A8" w:rsidRPr="00FB302E">
        <w:rPr>
          <w:b/>
          <w:sz w:val="28"/>
          <w:szCs w:val="32"/>
        </w:rPr>
        <w:t>eferences</w:t>
      </w:r>
    </w:p>
    <w:p w14:paraId="2D63A010" w14:textId="40FCE7E7" w:rsidR="007777A8" w:rsidRPr="007777A8" w:rsidRDefault="00DF21FE" w:rsidP="00FB302E">
      <w:pPr>
        <w:spacing w:before="0" w:after="160" w:line="259" w:lineRule="auto"/>
        <w:ind w:left="0"/>
      </w:pPr>
      <w:r>
        <w:rPr>
          <w:b/>
        </w:rPr>
        <w:t>Cited academic references</w:t>
      </w:r>
    </w:p>
    <w:tbl>
      <w:tblPr>
        <w:tblStyle w:val="TableGrid"/>
        <w:tblW w:w="9498" w:type="dxa"/>
        <w:tblInd w:w="-5" w:type="dxa"/>
        <w:tblLook w:val="04A0" w:firstRow="1" w:lastRow="0" w:firstColumn="1" w:lastColumn="0" w:noHBand="0" w:noVBand="1"/>
      </w:tblPr>
      <w:tblGrid>
        <w:gridCol w:w="9498"/>
      </w:tblGrid>
      <w:tr w:rsidR="007777A8" w14:paraId="785364CA" w14:textId="77777777" w:rsidTr="00F70FCE">
        <w:tc>
          <w:tcPr>
            <w:tcW w:w="9498" w:type="dxa"/>
          </w:tcPr>
          <w:p w14:paraId="7074ADFA" w14:textId="77777777" w:rsidR="007777A8" w:rsidRDefault="007777A8" w:rsidP="00F70FCE">
            <w:pPr>
              <w:ind w:left="0"/>
              <w:rPr>
                <w:szCs w:val="22"/>
              </w:rPr>
            </w:pPr>
          </w:p>
          <w:p w14:paraId="47433A4B" w14:textId="77777777" w:rsidR="007777A8" w:rsidRDefault="007777A8" w:rsidP="00F70FCE">
            <w:pPr>
              <w:ind w:left="0"/>
              <w:rPr>
                <w:szCs w:val="22"/>
              </w:rPr>
            </w:pPr>
          </w:p>
          <w:p w14:paraId="3FC80ACE" w14:textId="77777777" w:rsidR="007777A8" w:rsidRDefault="007777A8" w:rsidP="00F70FCE">
            <w:pPr>
              <w:ind w:left="0"/>
              <w:rPr>
                <w:szCs w:val="22"/>
              </w:rPr>
            </w:pPr>
          </w:p>
        </w:tc>
      </w:tr>
    </w:tbl>
    <w:p w14:paraId="2DAAEBF8" w14:textId="073D35F5" w:rsidR="0012154D" w:rsidRDefault="0012154D" w:rsidP="0012154D">
      <w:pPr>
        <w:spacing w:before="0" w:line="240" w:lineRule="auto"/>
        <w:ind w:left="0"/>
      </w:pPr>
    </w:p>
    <w:p w14:paraId="524BB0E0" w14:textId="77777777" w:rsidR="0037393C" w:rsidRDefault="0037393C" w:rsidP="0012154D">
      <w:pPr>
        <w:spacing w:before="0" w:line="240" w:lineRule="auto"/>
        <w:ind w:left="0"/>
      </w:pPr>
    </w:p>
    <w:p w14:paraId="3BE3D9FA" w14:textId="5686C275" w:rsidR="0012154D" w:rsidRPr="0012154D" w:rsidRDefault="0012154D" w:rsidP="0012154D">
      <w:pPr>
        <w:spacing w:before="0" w:line="240" w:lineRule="auto"/>
        <w:ind w:left="0"/>
        <w:rPr>
          <w:b/>
          <w:sz w:val="28"/>
        </w:rPr>
      </w:pPr>
      <w:r>
        <w:rPr>
          <w:b/>
          <w:sz w:val="28"/>
        </w:rPr>
        <w:t xml:space="preserve">Chief Investigator </w:t>
      </w:r>
      <w:r w:rsidRPr="0012154D">
        <w:rPr>
          <w:b/>
          <w:sz w:val="28"/>
        </w:rPr>
        <w:t>Signature</w:t>
      </w:r>
    </w:p>
    <w:p w14:paraId="6DD5C86D" w14:textId="3C137C79" w:rsidR="0012154D" w:rsidRPr="00D82803" w:rsidRDefault="0012154D" w:rsidP="0012154D">
      <w:pPr>
        <w:spacing w:before="0" w:line="240" w:lineRule="auto"/>
        <w:ind w:left="0"/>
      </w:pPr>
      <w:r>
        <w:t xml:space="preserve">The Chief Investigator must ensure the application is accurate and meets all the eligibility requirements, as set out in the grant guidelines. Applications that do not meet these eligibility requirements may be ineligible and may be excluded from further consideration. </w:t>
      </w:r>
      <w:r>
        <w:cr/>
      </w:r>
    </w:p>
    <w:tbl>
      <w:tblPr>
        <w:tblStyle w:val="TableGrid"/>
        <w:tblW w:w="0" w:type="auto"/>
        <w:tblLook w:val="04A0" w:firstRow="1" w:lastRow="0" w:firstColumn="1" w:lastColumn="0" w:noHBand="0" w:noVBand="1"/>
      </w:tblPr>
      <w:tblGrid>
        <w:gridCol w:w="4744"/>
        <w:gridCol w:w="4744"/>
      </w:tblGrid>
      <w:tr w:rsidR="0012154D" w14:paraId="3084F218" w14:textId="77777777" w:rsidTr="0012154D">
        <w:tc>
          <w:tcPr>
            <w:tcW w:w="9488" w:type="dxa"/>
            <w:gridSpan w:val="2"/>
          </w:tcPr>
          <w:p w14:paraId="367E90C7" w14:textId="77777777" w:rsidR="0012154D" w:rsidRDefault="0012154D" w:rsidP="0012154D">
            <w:pPr>
              <w:ind w:left="0"/>
            </w:pPr>
          </w:p>
        </w:tc>
      </w:tr>
      <w:tr w:rsidR="0012154D" w14:paraId="4D50B64C" w14:textId="77777777" w:rsidTr="00C13500">
        <w:tc>
          <w:tcPr>
            <w:tcW w:w="4744" w:type="dxa"/>
          </w:tcPr>
          <w:p w14:paraId="4FE67114" w14:textId="0B76DE8A" w:rsidR="0012154D" w:rsidRDefault="0012154D" w:rsidP="0012154D">
            <w:pPr>
              <w:ind w:left="0"/>
            </w:pPr>
            <w:r>
              <w:t>Name:</w:t>
            </w:r>
          </w:p>
        </w:tc>
        <w:tc>
          <w:tcPr>
            <w:tcW w:w="4744" w:type="dxa"/>
          </w:tcPr>
          <w:p w14:paraId="32179235" w14:textId="3A5796DC" w:rsidR="0012154D" w:rsidRDefault="0012154D" w:rsidP="0012154D">
            <w:pPr>
              <w:ind w:left="0"/>
            </w:pPr>
            <w:r>
              <w:t>Date:</w:t>
            </w:r>
          </w:p>
        </w:tc>
      </w:tr>
    </w:tbl>
    <w:p w14:paraId="0145002A" w14:textId="77777777" w:rsidR="0012154D" w:rsidRDefault="0012154D" w:rsidP="0012154D">
      <w:pPr>
        <w:ind w:left="0"/>
      </w:pPr>
    </w:p>
    <w:sectPr w:rsidR="0012154D" w:rsidSect="00FB302E">
      <w:headerReference w:type="default" r:id="rId11"/>
      <w:footerReference w:type="first" r:id="rId12"/>
      <w:pgSz w:w="11906" w:h="16838"/>
      <w:pgMar w:top="1440" w:right="1274" w:bottom="568"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7CA1E" w14:textId="77777777" w:rsidR="00304C40" w:rsidRDefault="00304C40" w:rsidP="00FE3CD0">
      <w:pPr>
        <w:spacing w:before="0" w:after="0" w:line="240" w:lineRule="auto"/>
      </w:pPr>
      <w:r>
        <w:separator/>
      </w:r>
    </w:p>
  </w:endnote>
  <w:endnote w:type="continuationSeparator" w:id="0">
    <w:p w14:paraId="48B5ABEE" w14:textId="77777777" w:rsidR="00304C40" w:rsidRDefault="00304C40" w:rsidP="00FE3C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536D" w14:textId="29FF2D9B" w:rsidR="00304C40" w:rsidRDefault="00304C40" w:rsidP="00FB302E">
    <w:pPr>
      <w:pStyle w:val="Footer"/>
      <w:tabs>
        <w:tab w:val="clear" w:pos="9026"/>
        <w:tab w:val="right" w:pos="10206"/>
      </w:tabs>
    </w:pPr>
    <w:r>
      <w:t>FINAL</w:t>
    </w:r>
    <w:r>
      <w:tab/>
    </w:r>
    <w:r>
      <w:tab/>
      <w:t xml:space="preserve">        </w:t>
    </w:r>
    <w:r>
      <w:fldChar w:fldCharType="begin"/>
    </w:r>
    <w:r>
      <w:instrText xml:space="preserve"> DATE \@ "d MMMM yyyy" </w:instrText>
    </w:r>
    <w:r>
      <w:fldChar w:fldCharType="separate"/>
    </w:r>
    <w:r w:rsidR="00662045">
      <w:rPr>
        <w:noProof/>
      </w:rPr>
      <w:t>6 October 2020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37773" w14:textId="77777777" w:rsidR="00304C40" w:rsidRDefault="00304C40" w:rsidP="00FE3CD0">
      <w:pPr>
        <w:spacing w:before="0" w:after="0" w:line="240" w:lineRule="auto"/>
      </w:pPr>
      <w:r>
        <w:separator/>
      </w:r>
    </w:p>
  </w:footnote>
  <w:footnote w:type="continuationSeparator" w:id="0">
    <w:p w14:paraId="72F487D3" w14:textId="77777777" w:rsidR="00304C40" w:rsidRDefault="00304C40" w:rsidP="00FE3C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385706"/>
      <w:docPartObj>
        <w:docPartGallery w:val="Page Numbers (Top of Page)"/>
        <w:docPartUnique/>
      </w:docPartObj>
    </w:sdtPr>
    <w:sdtEndPr>
      <w:rPr>
        <w:noProof/>
      </w:rPr>
    </w:sdtEndPr>
    <w:sdtContent>
      <w:p w14:paraId="0008D0A9" w14:textId="3CFFB88E" w:rsidR="00304C40" w:rsidRDefault="00304C40">
        <w:pPr>
          <w:pStyle w:val="Header"/>
          <w:jc w:val="right"/>
        </w:pPr>
        <w:r w:rsidRPr="005611EA">
          <w:rPr>
            <w:b/>
            <w:noProof/>
            <w:color w:val="1F4E79" w:themeColor="accent1" w:themeShade="80"/>
            <w:sz w:val="30"/>
            <w:szCs w:val="30"/>
            <w:lang w:eastAsia="en-AU"/>
          </w:rPr>
          <mc:AlternateContent>
            <mc:Choice Requires="wps">
              <w:drawing>
                <wp:anchor distT="0" distB="0" distL="114300" distR="114300" simplePos="0" relativeHeight="251659264" behindDoc="0" locked="0" layoutInCell="1" allowOverlap="1" wp14:anchorId="7A8B4F1B" wp14:editId="5E25F6C9">
                  <wp:simplePos x="0" y="0"/>
                  <wp:positionH relativeFrom="page">
                    <wp:posOffset>447040</wp:posOffset>
                  </wp:positionH>
                  <wp:positionV relativeFrom="page">
                    <wp:posOffset>352425</wp:posOffset>
                  </wp:positionV>
                  <wp:extent cx="4638675" cy="415636"/>
                  <wp:effectExtent l="0" t="0" r="0" b="3810"/>
                  <wp:wrapThrough wrapText="bothSides">
                    <wp:wrapPolygon edited="0">
                      <wp:start x="177" y="0"/>
                      <wp:lineTo x="177" y="20807"/>
                      <wp:lineTo x="21290" y="20807"/>
                      <wp:lineTo x="21290" y="0"/>
                      <wp:lineTo x="177" y="0"/>
                    </wp:wrapPolygon>
                  </wp:wrapThrough>
                  <wp:docPr id="8" name="Text Box 8"/>
                  <wp:cNvGraphicFramePr/>
                  <a:graphic xmlns:a="http://schemas.openxmlformats.org/drawingml/2006/main">
                    <a:graphicData uri="http://schemas.microsoft.com/office/word/2010/wordprocessingShape">
                      <wps:wsp>
                        <wps:cNvSpPr txBox="1"/>
                        <wps:spPr>
                          <a:xfrm>
                            <a:off x="0" y="0"/>
                            <a:ext cx="4638675" cy="415636"/>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793D19" w14:textId="0ECA9EF4" w:rsidR="00304C40" w:rsidRPr="008C1185" w:rsidRDefault="00304C40" w:rsidP="00D838A3">
                              <w:pPr>
                                <w:pStyle w:val="02TitleHeading"/>
                                <w:rPr>
                                  <w:rFonts w:asciiTheme="minorHAnsi" w:hAnsiTheme="minorHAnsi" w:cstheme="minorHAnsi"/>
                                  <w:color w:val="2E74B5" w:themeColor="accent1" w:themeShade="BF"/>
                                  <w:sz w:val="22"/>
                                  <w:szCs w:val="22"/>
                                </w:rPr>
                              </w:pPr>
                              <w:bookmarkStart w:id="1" w:name="_Toc474417960"/>
                              <w:bookmarkStart w:id="2" w:name="_Toc484425057"/>
                              <w:r w:rsidRPr="008C1185">
                                <w:rPr>
                                  <w:rFonts w:asciiTheme="minorHAnsi" w:hAnsiTheme="minorHAnsi" w:cstheme="minorHAnsi"/>
                                  <w:caps w:val="0"/>
                                  <w:color w:val="auto"/>
                                  <w:spacing w:val="-10"/>
                                  <w:kern w:val="28"/>
                                  <w:sz w:val="22"/>
                                  <w:szCs w:val="22"/>
                                </w:rPr>
                                <w:t xml:space="preserve">Application </w:t>
                              </w:r>
                              <w:r>
                                <w:rPr>
                                  <w:rFonts w:asciiTheme="minorHAnsi" w:hAnsiTheme="minorHAnsi" w:cstheme="minorHAnsi"/>
                                  <w:caps w:val="0"/>
                                  <w:color w:val="auto"/>
                                  <w:spacing w:val="-10"/>
                                  <w:kern w:val="28"/>
                                  <w:sz w:val="22"/>
                                  <w:szCs w:val="22"/>
                                </w:rPr>
                                <w:t>Form</w:t>
                              </w:r>
                              <w:r w:rsidRPr="008C1185">
                                <w:rPr>
                                  <w:rFonts w:asciiTheme="minorHAnsi" w:hAnsiTheme="minorHAnsi" w:cstheme="minorHAnsi"/>
                                  <w:caps w:val="0"/>
                                  <w:color w:val="auto"/>
                                  <w:spacing w:val="-10"/>
                                  <w:kern w:val="28"/>
                                  <w:sz w:val="22"/>
                                  <w:szCs w:val="22"/>
                                </w:rPr>
                                <w:t xml:space="preserve"> </w:t>
                              </w:r>
                              <w:r>
                                <w:rPr>
                                  <w:rFonts w:asciiTheme="minorHAnsi" w:hAnsiTheme="minorHAnsi" w:cstheme="minorHAnsi"/>
                                  <w:caps w:val="0"/>
                                  <w:color w:val="auto"/>
                                  <w:spacing w:val="-10"/>
                                  <w:kern w:val="28"/>
                                  <w:sz w:val="22"/>
                                  <w:szCs w:val="22"/>
                                </w:rPr>
                                <w:t>–</w:t>
                              </w:r>
                              <w:r w:rsidRPr="008C1185">
                                <w:rPr>
                                  <w:rFonts w:asciiTheme="minorHAnsi" w:hAnsiTheme="minorHAnsi" w:cstheme="minorHAnsi"/>
                                  <w:caps w:val="0"/>
                                  <w:color w:val="auto"/>
                                  <w:spacing w:val="-10"/>
                                  <w:kern w:val="28"/>
                                  <w:sz w:val="22"/>
                                  <w:szCs w:val="22"/>
                                </w:rPr>
                                <w:t xml:space="preserve"> </w:t>
                              </w:r>
                              <w:r>
                                <w:rPr>
                                  <w:rFonts w:asciiTheme="minorHAnsi" w:hAnsiTheme="minorHAnsi" w:cstheme="minorHAnsi"/>
                                  <w:caps w:val="0"/>
                                  <w:color w:val="auto"/>
                                  <w:spacing w:val="-10"/>
                                  <w:kern w:val="28"/>
                                  <w:sz w:val="22"/>
                                  <w:szCs w:val="22"/>
                                </w:rPr>
                                <w:t xml:space="preserve">Targeted </w:t>
                              </w:r>
                              <w:r w:rsidRPr="008C1185">
                                <w:rPr>
                                  <w:rFonts w:asciiTheme="minorHAnsi" w:hAnsiTheme="minorHAnsi" w:cstheme="minorHAnsi"/>
                                  <w:caps w:val="0"/>
                                  <w:color w:val="auto"/>
                                  <w:spacing w:val="-10"/>
                                  <w:kern w:val="28"/>
                                  <w:sz w:val="22"/>
                                  <w:szCs w:val="22"/>
                                </w:rPr>
                                <w:t>Research Grant</w:t>
                              </w:r>
                              <w:bookmarkEnd w:id="1"/>
                              <w:bookmarkEnd w:id="2"/>
                            </w:p>
                            <w:p w14:paraId="0B4F509D" w14:textId="77777777" w:rsidR="00304C40" w:rsidRPr="00254F0F" w:rsidRDefault="00304C40" w:rsidP="007E3224">
                              <w:pPr>
                                <w:pStyle w:val="02TitleHeading"/>
                                <w:jc w:val="center"/>
                                <w:rPr>
                                  <w:color w:val="2E74B5" w:themeColor="accent1" w:themeShade="BF"/>
                                  <w:sz w:val="34"/>
                                  <w:szCs w:val="3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B4F1B" id="_x0000_t202" coordsize="21600,21600" o:spt="202" path="m,l,21600r21600,l21600,xe">
                  <v:stroke joinstyle="miter"/>
                  <v:path gradientshapeok="t" o:connecttype="rect"/>
                </v:shapetype>
                <v:shape id="Text Box 8" o:spid="_x0000_s1026" type="#_x0000_t202" style="position:absolute;left:0;text-align:left;margin-left:35.2pt;margin-top:27.75pt;width:365.25pt;height:3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" filled="f" stroked="f">
                  <v:textbox>
                    <w:txbxContent>
                      <w:p w14:paraId="0D793D19" w14:textId="0ECA9EF4" w:rsidR="00304C40" w:rsidRPr="008C1185" w:rsidRDefault="00304C40" w:rsidP="00D838A3">
                        <w:pPr>
                          <w:pStyle w:val="02TitleHeading"/>
                          <w:rPr>
                            <w:rFonts w:asciiTheme="minorHAnsi" w:hAnsiTheme="minorHAnsi" w:cstheme="minorHAnsi"/>
                            <w:color w:val="2E74B5" w:themeColor="accent1" w:themeShade="BF"/>
                            <w:sz w:val="22"/>
                            <w:szCs w:val="22"/>
                          </w:rPr>
                        </w:pPr>
                        <w:bookmarkStart w:id="3" w:name="_Toc474417960"/>
                        <w:bookmarkStart w:id="4" w:name="_Toc484425057"/>
                        <w:r w:rsidRPr="008C1185">
                          <w:rPr>
                            <w:rFonts w:asciiTheme="minorHAnsi" w:hAnsiTheme="minorHAnsi" w:cstheme="minorHAnsi"/>
                            <w:caps w:val="0"/>
                            <w:color w:val="auto"/>
                            <w:spacing w:val="-10"/>
                            <w:kern w:val="28"/>
                            <w:sz w:val="22"/>
                            <w:szCs w:val="22"/>
                          </w:rPr>
                          <w:t xml:space="preserve">Application </w:t>
                        </w:r>
                        <w:r>
                          <w:rPr>
                            <w:rFonts w:asciiTheme="minorHAnsi" w:hAnsiTheme="minorHAnsi" w:cstheme="minorHAnsi"/>
                            <w:caps w:val="0"/>
                            <w:color w:val="auto"/>
                            <w:spacing w:val="-10"/>
                            <w:kern w:val="28"/>
                            <w:sz w:val="22"/>
                            <w:szCs w:val="22"/>
                          </w:rPr>
                          <w:t>Form</w:t>
                        </w:r>
                        <w:r w:rsidRPr="008C1185">
                          <w:rPr>
                            <w:rFonts w:asciiTheme="minorHAnsi" w:hAnsiTheme="minorHAnsi" w:cstheme="minorHAnsi"/>
                            <w:caps w:val="0"/>
                            <w:color w:val="auto"/>
                            <w:spacing w:val="-10"/>
                            <w:kern w:val="28"/>
                            <w:sz w:val="22"/>
                            <w:szCs w:val="22"/>
                          </w:rPr>
                          <w:t xml:space="preserve"> </w:t>
                        </w:r>
                        <w:r>
                          <w:rPr>
                            <w:rFonts w:asciiTheme="minorHAnsi" w:hAnsiTheme="minorHAnsi" w:cstheme="minorHAnsi"/>
                            <w:caps w:val="0"/>
                            <w:color w:val="auto"/>
                            <w:spacing w:val="-10"/>
                            <w:kern w:val="28"/>
                            <w:sz w:val="22"/>
                            <w:szCs w:val="22"/>
                          </w:rPr>
                          <w:t>–</w:t>
                        </w:r>
                        <w:r w:rsidRPr="008C1185">
                          <w:rPr>
                            <w:rFonts w:asciiTheme="minorHAnsi" w:hAnsiTheme="minorHAnsi" w:cstheme="minorHAnsi"/>
                            <w:caps w:val="0"/>
                            <w:color w:val="auto"/>
                            <w:spacing w:val="-10"/>
                            <w:kern w:val="28"/>
                            <w:sz w:val="22"/>
                            <w:szCs w:val="22"/>
                          </w:rPr>
                          <w:t xml:space="preserve"> </w:t>
                        </w:r>
                        <w:r>
                          <w:rPr>
                            <w:rFonts w:asciiTheme="minorHAnsi" w:hAnsiTheme="minorHAnsi" w:cstheme="minorHAnsi"/>
                            <w:caps w:val="0"/>
                            <w:color w:val="auto"/>
                            <w:spacing w:val="-10"/>
                            <w:kern w:val="28"/>
                            <w:sz w:val="22"/>
                            <w:szCs w:val="22"/>
                          </w:rPr>
                          <w:t xml:space="preserve">Targeted </w:t>
                        </w:r>
                        <w:r w:rsidRPr="008C1185">
                          <w:rPr>
                            <w:rFonts w:asciiTheme="minorHAnsi" w:hAnsiTheme="minorHAnsi" w:cstheme="minorHAnsi"/>
                            <w:caps w:val="0"/>
                            <w:color w:val="auto"/>
                            <w:spacing w:val="-10"/>
                            <w:kern w:val="28"/>
                            <w:sz w:val="22"/>
                            <w:szCs w:val="22"/>
                          </w:rPr>
                          <w:t>Research Grant</w:t>
                        </w:r>
                        <w:bookmarkEnd w:id="3"/>
                        <w:bookmarkEnd w:id="4"/>
                      </w:p>
                      <w:p w14:paraId="0B4F509D" w14:textId="77777777" w:rsidR="00304C40" w:rsidRPr="00254F0F" w:rsidRDefault="00304C40" w:rsidP="007E3224">
                        <w:pPr>
                          <w:pStyle w:val="02TitleHeading"/>
                          <w:jc w:val="center"/>
                          <w:rPr>
                            <w:color w:val="2E74B5" w:themeColor="accent1" w:themeShade="BF"/>
                            <w:sz w:val="34"/>
                            <w:szCs w:val="34"/>
                          </w:rPr>
                        </w:pPr>
                      </w:p>
                    </w:txbxContent>
                  </v:textbox>
                  <w10:wrap type="through" anchorx="page" anchory="page"/>
                </v:shape>
              </w:pict>
            </mc:Fallback>
          </mc:AlternateContent>
        </w:r>
        <w:r>
          <w:fldChar w:fldCharType="begin"/>
        </w:r>
        <w:r>
          <w:instrText xml:space="preserve"> PAGE   \* MERGEFORMAT </w:instrText>
        </w:r>
        <w:r>
          <w:fldChar w:fldCharType="separate"/>
        </w:r>
        <w:r w:rsidR="00662045">
          <w:rPr>
            <w:noProof/>
          </w:rPr>
          <w:t>1</w:t>
        </w:r>
        <w:r>
          <w:rPr>
            <w:noProof/>
          </w:rPr>
          <w:fldChar w:fldCharType="end"/>
        </w:r>
      </w:p>
    </w:sdtContent>
  </w:sdt>
  <w:p w14:paraId="79CB174C" w14:textId="324E470F" w:rsidR="00304C40" w:rsidRDefault="00304C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B38"/>
    <w:multiLevelType w:val="hybridMultilevel"/>
    <w:tmpl w:val="5FC6A9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41562E"/>
    <w:multiLevelType w:val="hybridMultilevel"/>
    <w:tmpl w:val="976A6C6E"/>
    <w:lvl w:ilvl="0" w:tplc="455E9F02">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9C62147"/>
    <w:multiLevelType w:val="hybridMultilevel"/>
    <w:tmpl w:val="C3CC00F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895C87"/>
    <w:multiLevelType w:val="hybridMultilevel"/>
    <w:tmpl w:val="654235F6"/>
    <w:lvl w:ilvl="0" w:tplc="D274564E">
      <w:start w:val="5"/>
      <w:numFmt w:val="decimal"/>
      <w:lvlText w:val="%1."/>
      <w:lvlJc w:val="left"/>
      <w:pPr>
        <w:ind w:left="72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901D3E"/>
    <w:multiLevelType w:val="hybridMultilevel"/>
    <w:tmpl w:val="3ACE7D46"/>
    <w:lvl w:ilvl="0" w:tplc="9532127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0E5564B"/>
    <w:multiLevelType w:val="multilevel"/>
    <w:tmpl w:val="F48E7B6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25DD1"/>
    <w:multiLevelType w:val="hybridMultilevel"/>
    <w:tmpl w:val="5EB846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494AF0"/>
    <w:multiLevelType w:val="hybridMultilevel"/>
    <w:tmpl w:val="206079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20038"/>
    <w:multiLevelType w:val="hybridMultilevel"/>
    <w:tmpl w:val="0E203A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AA6971"/>
    <w:multiLevelType w:val="hybridMultilevel"/>
    <w:tmpl w:val="26DC2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7D311D"/>
    <w:multiLevelType w:val="hybridMultilevel"/>
    <w:tmpl w:val="1DB4D342"/>
    <w:lvl w:ilvl="0" w:tplc="18DAE644">
      <w:start w:val="1"/>
      <w:numFmt w:val="decimal"/>
      <w:lvlText w:val="%1)"/>
      <w:lvlJc w:val="left"/>
      <w:pPr>
        <w:ind w:left="720" w:hanging="360"/>
      </w:pPr>
      <w:rPr>
        <w:rFonts w:ascii="Calibri" w:eastAsia="Times New Roman" w:hAnsi="Calibr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901572"/>
    <w:multiLevelType w:val="hybridMultilevel"/>
    <w:tmpl w:val="E264D670"/>
    <w:lvl w:ilvl="0" w:tplc="9532127E">
      <w:start w:val="1"/>
      <w:numFmt w:val="bullet"/>
      <w:lvlText w:val=""/>
      <w:lvlJc w:val="left"/>
      <w:pPr>
        <w:ind w:left="720" w:hanging="360"/>
      </w:pPr>
      <w:rPr>
        <w:rFonts w:ascii="Symbol" w:hAnsi="Symbol" w:hint="default"/>
      </w:rPr>
    </w:lvl>
    <w:lvl w:ilvl="1" w:tplc="9532127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2E7945"/>
    <w:multiLevelType w:val="hybridMultilevel"/>
    <w:tmpl w:val="45F2AD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6E1B66"/>
    <w:multiLevelType w:val="hybridMultilevel"/>
    <w:tmpl w:val="7D26B8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CF23C9"/>
    <w:multiLevelType w:val="hybridMultilevel"/>
    <w:tmpl w:val="22D23928"/>
    <w:lvl w:ilvl="0" w:tplc="1BC829A2">
      <w:start w:val="1"/>
      <w:numFmt w:val="decimal"/>
      <w:lvlText w:val="%1."/>
      <w:lvlJc w:val="left"/>
      <w:pPr>
        <w:ind w:left="720" w:hanging="360"/>
      </w:pPr>
      <w:rPr>
        <w:rFonts w:hint="default"/>
        <w:b/>
        <w:sz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9536BE"/>
    <w:multiLevelType w:val="hybridMultilevel"/>
    <w:tmpl w:val="58646B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11005C"/>
    <w:multiLevelType w:val="hybridMultilevel"/>
    <w:tmpl w:val="CB02823A"/>
    <w:lvl w:ilvl="0" w:tplc="DF2C2F3C">
      <w:start w:val="8"/>
      <w:numFmt w:val="decimal"/>
      <w:lvlText w:val="%1."/>
      <w:lvlJc w:val="left"/>
      <w:pPr>
        <w:ind w:left="720" w:hanging="360"/>
      </w:pPr>
      <w:rPr>
        <w:rFonts w:hint="default"/>
        <w:b/>
        <w:sz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DA2A92"/>
    <w:multiLevelType w:val="hybridMultilevel"/>
    <w:tmpl w:val="97482232"/>
    <w:lvl w:ilvl="0" w:tplc="980233D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A83C0C"/>
    <w:multiLevelType w:val="hybridMultilevel"/>
    <w:tmpl w:val="365A96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5B0A10"/>
    <w:multiLevelType w:val="hybridMultilevel"/>
    <w:tmpl w:val="9522E0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E92C51"/>
    <w:multiLevelType w:val="hybridMultilevel"/>
    <w:tmpl w:val="A370A2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5815E4"/>
    <w:multiLevelType w:val="hybridMultilevel"/>
    <w:tmpl w:val="A32E905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6340ED"/>
    <w:multiLevelType w:val="hybridMultilevel"/>
    <w:tmpl w:val="FD6A8484"/>
    <w:lvl w:ilvl="0" w:tplc="9532127E">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3" w15:restartNumberingAfterBreak="0">
    <w:nsid w:val="4E0721CA"/>
    <w:multiLevelType w:val="hybridMultilevel"/>
    <w:tmpl w:val="6798B0FC"/>
    <w:lvl w:ilvl="0" w:tplc="DB70ED18">
      <w:numFmt w:val="bullet"/>
      <w:lvlText w:val="-"/>
      <w:lvlJc w:val="left"/>
      <w:pPr>
        <w:ind w:left="700" w:hanging="360"/>
      </w:pPr>
      <w:rPr>
        <w:rFonts w:ascii="Calibri" w:eastAsia="Times New Roman" w:hAnsi="Calibri" w:cs="Calibri"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4" w15:restartNumberingAfterBreak="0">
    <w:nsid w:val="51987AF8"/>
    <w:multiLevelType w:val="hybridMultilevel"/>
    <w:tmpl w:val="6862CED8"/>
    <w:lvl w:ilvl="0" w:tplc="D96EEC76">
      <w:start w:val="1"/>
      <w:numFmt w:val="lowerLetter"/>
      <w:lvlText w:val="%1)"/>
      <w:lvlJc w:val="left"/>
      <w:pPr>
        <w:ind w:left="1778" w:hanging="360"/>
      </w:pPr>
      <w:rPr>
        <w:rFonts w:asciiTheme="majorHAnsi" w:eastAsia="Times New Roman" w:hAnsiTheme="majorHAnsi" w:cstheme="majorHAnsi"/>
        <w:b w:val="0"/>
        <w:sz w:val="22"/>
        <w:szCs w:val="22"/>
      </w:rPr>
    </w:lvl>
    <w:lvl w:ilvl="1" w:tplc="D9BA3CC0">
      <w:start w:val="1"/>
      <w:numFmt w:val="lowerRoman"/>
      <w:lvlText w:val="%2."/>
      <w:lvlJc w:val="left"/>
      <w:pPr>
        <w:ind w:left="2433" w:hanging="360"/>
      </w:pPr>
      <w:rPr>
        <w:rFonts w:hint="default"/>
        <w:b w:val="0"/>
        <w:sz w:val="22"/>
        <w:szCs w:val="22"/>
      </w:rPr>
    </w:lvl>
    <w:lvl w:ilvl="2" w:tplc="0C09001B">
      <w:start w:val="1"/>
      <w:numFmt w:val="lowerRoman"/>
      <w:lvlText w:val="%3."/>
      <w:lvlJc w:val="right"/>
      <w:pPr>
        <w:ind w:left="3153" w:hanging="180"/>
      </w:pPr>
    </w:lvl>
    <w:lvl w:ilvl="3" w:tplc="0C09000F">
      <w:start w:val="1"/>
      <w:numFmt w:val="decimal"/>
      <w:lvlText w:val="%4."/>
      <w:lvlJc w:val="left"/>
      <w:pPr>
        <w:ind w:left="3873" w:hanging="360"/>
      </w:pPr>
    </w:lvl>
    <w:lvl w:ilvl="4" w:tplc="0C090019">
      <w:start w:val="1"/>
      <w:numFmt w:val="lowerLetter"/>
      <w:lvlText w:val="%5."/>
      <w:lvlJc w:val="left"/>
      <w:pPr>
        <w:ind w:left="4593" w:hanging="360"/>
      </w:pPr>
    </w:lvl>
    <w:lvl w:ilvl="5" w:tplc="0C09001B">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5" w15:restartNumberingAfterBreak="0">
    <w:nsid w:val="54325A40"/>
    <w:multiLevelType w:val="hybridMultilevel"/>
    <w:tmpl w:val="D0503F10"/>
    <w:lvl w:ilvl="0" w:tplc="D1400CE4">
      <w:start w:val="7"/>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87540C"/>
    <w:multiLevelType w:val="hybridMultilevel"/>
    <w:tmpl w:val="DC7C17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252B4F"/>
    <w:multiLevelType w:val="hybridMultilevel"/>
    <w:tmpl w:val="4D88A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D24530"/>
    <w:multiLevelType w:val="hybridMultilevel"/>
    <w:tmpl w:val="F4D42180"/>
    <w:lvl w:ilvl="0" w:tplc="16B0B86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223C58"/>
    <w:multiLevelType w:val="hybridMultilevel"/>
    <w:tmpl w:val="C7CA47C6"/>
    <w:lvl w:ilvl="0" w:tplc="9532127E">
      <w:start w:val="1"/>
      <w:numFmt w:val="bullet"/>
      <w:lvlText w:val=""/>
      <w:lvlJc w:val="left"/>
      <w:pPr>
        <w:ind w:left="644"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0" w15:restartNumberingAfterBreak="0">
    <w:nsid w:val="6AAF7D17"/>
    <w:multiLevelType w:val="hybridMultilevel"/>
    <w:tmpl w:val="66647086"/>
    <w:lvl w:ilvl="0" w:tplc="E23C93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AD1FA6"/>
    <w:multiLevelType w:val="hybridMultilevel"/>
    <w:tmpl w:val="2DF68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8A2EAB"/>
    <w:multiLevelType w:val="hybridMultilevel"/>
    <w:tmpl w:val="15502288"/>
    <w:lvl w:ilvl="0" w:tplc="9532127E">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3" w15:restartNumberingAfterBreak="0">
    <w:nsid w:val="779A2F2B"/>
    <w:multiLevelType w:val="hybridMultilevel"/>
    <w:tmpl w:val="7BEC6EF8"/>
    <w:lvl w:ilvl="0" w:tplc="9532127E">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4" w15:restartNumberingAfterBreak="0">
    <w:nsid w:val="77BF229D"/>
    <w:multiLevelType w:val="hybridMultilevel"/>
    <w:tmpl w:val="2438E6F0"/>
    <w:lvl w:ilvl="0" w:tplc="9532127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EC3247"/>
    <w:multiLevelType w:val="hybridMultilevel"/>
    <w:tmpl w:val="382EA8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A24D84"/>
    <w:multiLevelType w:val="hybridMultilevel"/>
    <w:tmpl w:val="2E340F4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6"/>
  </w:num>
  <w:num w:numId="3">
    <w:abstractNumId w:val="3"/>
  </w:num>
  <w:num w:numId="4">
    <w:abstractNumId w:val="34"/>
  </w:num>
  <w:num w:numId="5">
    <w:abstractNumId w:val="11"/>
  </w:num>
  <w:num w:numId="6">
    <w:abstractNumId w:val="36"/>
  </w:num>
  <w:num w:numId="7">
    <w:abstractNumId w:val="31"/>
  </w:num>
  <w:num w:numId="8">
    <w:abstractNumId w:val="32"/>
  </w:num>
  <w:num w:numId="9">
    <w:abstractNumId w:val="1"/>
  </w:num>
  <w:num w:numId="10">
    <w:abstractNumId w:val="4"/>
  </w:num>
  <w:num w:numId="11">
    <w:abstractNumId w:val="22"/>
  </w:num>
  <w:num w:numId="12">
    <w:abstractNumId w:val="5"/>
  </w:num>
  <w:num w:numId="13">
    <w:abstractNumId w:val="26"/>
  </w:num>
  <w:num w:numId="14">
    <w:abstractNumId w:val="8"/>
  </w:num>
  <w:num w:numId="15">
    <w:abstractNumId w:val="13"/>
  </w:num>
  <w:num w:numId="16">
    <w:abstractNumId w:val="20"/>
  </w:num>
  <w:num w:numId="17">
    <w:abstractNumId w:val="35"/>
  </w:num>
  <w:num w:numId="18">
    <w:abstractNumId w:val="30"/>
  </w:num>
  <w:num w:numId="19">
    <w:abstractNumId w:val="28"/>
  </w:num>
  <w:num w:numId="20">
    <w:abstractNumId w:val="17"/>
  </w:num>
  <w:num w:numId="21">
    <w:abstractNumId w:val="33"/>
  </w:num>
  <w:num w:numId="22">
    <w:abstractNumId w:val="29"/>
  </w:num>
  <w:num w:numId="23">
    <w:abstractNumId w:val="21"/>
  </w:num>
  <w:num w:numId="24">
    <w:abstractNumId w:val="27"/>
  </w:num>
  <w:num w:numId="25">
    <w:abstractNumId w:val="14"/>
  </w:num>
  <w:num w:numId="26">
    <w:abstractNumId w:val="19"/>
  </w:num>
  <w:num w:numId="27">
    <w:abstractNumId w:val="7"/>
  </w:num>
  <w:num w:numId="28">
    <w:abstractNumId w:val="0"/>
  </w:num>
  <w:num w:numId="29">
    <w:abstractNumId w:val="2"/>
  </w:num>
  <w:num w:numId="30">
    <w:abstractNumId w:val="12"/>
  </w:num>
  <w:num w:numId="31">
    <w:abstractNumId w:val="15"/>
  </w:num>
  <w:num w:numId="32">
    <w:abstractNumId w:val="25"/>
  </w:num>
  <w:num w:numId="33">
    <w:abstractNumId w:val="16"/>
  </w:num>
  <w:num w:numId="34">
    <w:abstractNumId w:val="18"/>
  </w:num>
  <w:num w:numId="35">
    <w:abstractNumId w:val="24"/>
  </w:num>
  <w:num w:numId="36">
    <w:abstractNumId w:val="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3E"/>
    <w:rsid w:val="000227D7"/>
    <w:rsid w:val="00031E7C"/>
    <w:rsid w:val="000433B2"/>
    <w:rsid w:val="00063005"/>
    <w:rsid w:val="00063DAA"/>
    <w:rsid w:val="0008513E"/>
    <w:rsid w:val="000A043F"/>
    <w:rsid w:val="000A5B14"/>
    <w:rsid w:val="000A63BF"/>
    <w:rsid w:val="000B46B7"/>
    <w:rsid w:val="000D0B53"/>
    <w:rsid w:val="000E7F91"/>
    <w:rsid w:val="000F1755"/>
    <w:rsid w:val="000F5811"/>
    <w:rsid w:val="001202FC"/>
    <w:rsid w:val="0012154D"/>
    <w:rsid w:val="001218A9"/>
    <w:rsid w:val="00125F74"/>
    <w:rsid w:val="00126725"/>
    <w:rsid w:val="0013031A"/>
    <w:rsid w:val="00145E91"/>
    <w:rsid w:val="00190AA2"/>
    <w:rsid w:val="001A2FC4"/>
    <w:rsid w:val="001E65D5"/>
    <w:rsid w:val="00215B90"/>
    <w:rsid w:val="00227FED"/>
    <w:rsid w:val="00254F0F"/>
    <w:rsid w:val="00260392"/>
    <w:rsid w:val="00277025"/>
    <w:rsid w:val="00281F1C"/>
    <w:rsid w:val="002C331C"/>
    <w:rsid w:val="002C5D43"/>
    <w:rsid w:val="00304C40"/>
    <w:rsid w:val="00306094"/>
    <w:rsid w:val="00307DBF"/>
    <w:rsid w:val="003103E9"/>
    <w:rsid w:val="00355566"/>
    <w:rsid w:val="003579AA"/>
    <w:rsid w:val="0036264D"/>
    <w:rsid w:val="00372E62"/>
    <w:rsid w:val="00373383"/>
    <w:rsid w:val="0037393C"/>
    <w:rsid w:val="00382FB9"/>
    <w:rsid w:val="00394FDE"/>
    <w:rsid w:val="0039759D"/>
    <w:rsid w:val="003A00FE"/>
    <w:rsid w:val="003B140C"/>
    <w:rsid w:val="003C17D6"/>
    <w:rsid w:val="003D5CE8"/>
    <w:rsid w:val="003E0EF6"/>
    <w:rsid w:val="003E5C5B"/>
    <w:rsid w:val="003F694B"/>
    <w:rsid w:val="00404DAD"/>
    <w:rsid w:val="0041363E"/>
    <w:rsid w:val="004171D1"/>
    <w:rsid w:val="00433C21"/>
    <w:rsid w:val="004352EB"/>
    <w:rsid w:val="00442B49"/>
    <w:rsid w:val="00454E5A"/>
    <w:rsid w:val="00473BAE"/>
    <w:rsid w:val="00490F2A"/>
    <w:rsid w:val="004A6B47"/>
    <w:rsid w:val="004B31D6"/>
    <w:rsid w:val="004D3FBA"/>
    <w:rsid w:val="004D5996"/>
    <w:rsid w:val="004E0F60"/>
    <w:rsid w:val="00505508"/>
    <w:rsid w:val="00527B7C"/>
    <w:rsid w:val="005423CE"/>
    <w:rsid w:val="005611EA"/>
    <w:rsid w:val="005667B0"/>
    <w:rsid w:val="00566BB2"/>
    <w:rsid w:val="00570CFA"/>
    <w:rsid w:val="005766EA"/>
    <w:rsid w:val="0058121C"/>
    <w:rsid w:val="00582F57"/>
    <w:rsid w:val="00583AA2"/>
    <w:rsid w:val="00591738"/>
    <w:rsid w:val="00597B46"/>
    <w:rsid w:val="005A7834"/>
    <w:rsid w:val="005B3C03"/>
    <w:rsid w:val="005C03D3"/>
    <w:rsid w:val="005C3139"/>
    <w:rsid w:val="005E625B"/>
    <w:rsid w:val="00610C5C"/>
    <w:rsid w:val="00615276"/>
    <w:rsid w:val="00631237"/>
    <w:rsid w:val="00632C2B"/>
    <w:rsid w:val="00644211"/>
    <w:rsid w:val="00654A53"/>
    <w:rsid w:val="00662045"/>
    <w:rsid w:val="00670996"/>
    <w:rsid w:val="00670E45"/>
    <w:rsid w:val="00675B47"/>
    <w:rsid w:val="00687A1E"/>
    <w:rsid w:val="006B0594"/>
    <w:rsid w:val="006B2D73"/>
    <w:rsid w:val="006B5754"/>
    <w:rsid w:val="006B7E78"/>
    <w:rsid w:val="00726764"/>
    <w:rsid w:val="00727DD0"/>
    <w:rsid w:val="00740EC5"/>
    <w:rsid w:val="00747901"/>
    <w:rsid w:val="00751260"/>
    <w:rsid w:val="00756533"/>
    <w:rsid w:val="00760789"/>
    <w:rsid w:val="0076224F"/>
    <w:rsid w:val="00764E51"/>
    <w:rsid w:val="00774ADD"/>
    <w:rsid w:val="007777A8"/>
    <w:rsid w:val="00787984"/>
    <w:rsid w:val="0079624F"/>
    <w:rsid w:val="007C4B7A"/>
    <w:rsid w:val="007D7754"/>
    <w:rsid w:val="007E0242"/>
    <w:rsid w:val="007E3102"/>
    <w:rsid w:val="007E3224"/>
    <w:rsid w:val="00861EA0"/>
    <w:rsid w:val="00870C85"/>
    <w:rsid w:val="00871C1B"/>
    <w:rsid w:val="00875666"/>
    <w:rsid w:val="00894A56"/>
    <w:rsid w:val="00896023"/>
    <w:rsid w:val="008B09B3"/>
    <w:rsid w:val="008B2E37"/>
    <w:rsid w:val="008C13FA"/>
    <w:rsid w:val="008D5460"/>
    <w:rsid w:val="008E35DE"/>
    <w:rsid w:val="008E5CF7"/>
    <w:rsid w:val="00902DEE"/>
    <w:rsid w:val="009045EE"/>
    <w:rsid w:val="00916CD5"/>
    <w:rsid w:val="00916E5F"/>
    <w:rsid w:val="00917843"/>
    <w:rsid w:val="00935C0E"/>
    <w:rsid w:val="00946300"/>
    <w:rsid w:val="009463FE"/>
    <w:rsid w:val="0094656B"/>
    <w:rsid w:val="00957C82"/>
    <w:rsid w:val="00974DD0"/>
    <w:rsid w:val="00986FE7"/>
    <w:rsid w:val="00996227"/>
    <w:rsid w:val="009A1014"/>
    <w:rsid w:val="009C398D"/>
    <w:rsid w:val="009C544C"/>
    <w:rsid w:val="00A047C8"/>
    <w:rsid w:val="00A1594F"/>
    <w:rsid w:val="00A24333"/>
    <w:rsid w:val="00A43300"/>
    <w:rsid w:val="00A44D44"/>
    <w:rsid w:val="00A46B08"/>
    <w:rsid w:val="00A53DA8"/>
    <w:rsid w:val="00A6701C"/>
    <w:rsid w:val="00A87BD6"/>
    <w:rsid w:val="00AD5C93"/>
    <w:rsid w:val="00B34906"/>
    <w:rsid w:val="00B3560E"/>
    <w:rsid w:val="00B419D3"/>
    <w:rsid w:val="00B4302F"/>
    <w:rsid w:val="00B62CED"/>
    <w:rsid w:val="00B64221"/>
    <w:rsid w:val="00B6650C"/>
    <w:rsid w:val="00B7332A"/>
    <w:rsid w:val="00B80710"/>
    <w:rsid w:val="00B95AAE"/>
    <w:rsid w:val="00C13500"/>
    <w:rsid w:val="00C20319"/>
    <w:rsid w:val="00C21CB6"/>
    <w:rsid w:val="00C36254"/>
    <w:rsid w:val="00C44875"/>
    <w:rsid w:val="00C80060"/>
    <w:rsid w:val="00C96236"/>
    <w:rsid w:val="00CB01CF"/>
    <w:rsid w:val="00CB3FDD"/>
    <w:rsid w:val="00D15A1E"/>
    <w:rsid w:val="00D17A5D"/>
    <w:rsid w:val="00D27774"/>
    <w:rsid w:val="00D35DA6"/>
    <w:rsid w:val="00D56D26"/>
    <w:rsid w:val="00D616EE"/>
    <w:rsid w:val="00D61EE3"/>
    <w:rsid w:val="00D667DA"/>
    <w:rsid w:val="00D70ACD"/>
    <w:rsid w:val="00D72DAE"/>
    <w:rsid w:val="00D82803"/>
    <w:rsid w:val="00D838A3"/>
    <w:rsid w:val="00DA19AA"/>
    <w:rsid w:val="00DC6976"/>
    <w:rsid w:val="00DF21FE"/>
    <w:rsid w:val="00DF4DA0"/>
    <w:rsid w:val="00E039A1"/>
    <w:rsid w:val="00E165FF"/>
    <w:rsid w:val="00E46682"/>
    <w:rsid w:val="00E47BCC"/>
    <w:rsid w:val="00E7104E"/>
    <w:rsid w:val="00E8017D"/>
    <w:rsid w:val="00E8737B"/>
    <w:rsid w:val="00E8756B"/>
    <w:rsid w:val="00E91DAD"/>
    <w:rsid w:val="00E94A35"/>
    <w:rsid w:val="00EA1A74"/>
    <w:rsid w:val="00EC4DEA"/>
    <w:rsid w:val="00ED3494"/>
    <w:rsid w:val="00F04F3E"/>
    <w:rsid w:val="00F137B8"/>
    <w:rsid w:val="00F1777C"/>
    <w:rsid w:val="00F24985"/>
    <w:rsid w:val="00F56273"/>
    <w:rsid w:val="00F70FCE"/>
    <w:rsid w:val="00FA2055"/>
    <w:rsid w:val="00FB302E"/>
    <w:rsid w:val="00FC1A5F"/>
    <w:rsid w:val="00FC2AFA"/>
    <w:rsid w:val="00FC594E"/>
    <w:rsid w:val="00FD22BB"/>
    <w:rsid w:val="00FD3FDF"/>
    <w:rsid w:val="00FD64C3"/>
    <w:rsid w:val="00FE3394"/>
    <w:rsid w:val="00FE3CD0"/>
    <w:rsid w:val="00FF0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C8A41C6"/>
  <w15:chartTrackingRefBased/>
  <w15:docId w15:val="{4E0F4CDF-2847-4334-99C5-C0F7834B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D0"/>
    <w:pPr>
      <w:spacing w:before="60" w:after="60" w:line="264" w:lineRule="auto"/>
      <w:ind w:left="340"/>
    </w:pPr>
    <w:rPr>
      <w:rFonts w:ascii="Calibri" w:eastAsia="Times New Roman" w:hAnsi="Calibri"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CD0"/>
    <w:pPr>
      <w:tabs>
        <w:tab w:val="center" w:pos="4513"/>
        <w:tab w:val="right" w:pos="9026"/>
      </w:tabs>
      <w:spacing w:before="0" w:after="0" w:line="240" w:lineRule="auto"/>
      <w:ind w:left="0"/>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FE3CD0"/>
  </w:style>
  <w:style w:type="paragraph" w:styleId="Footer">
    <w:name w:val="footer"/>
    <w:basedOn w:val="Normal"/>
    <w:link w:val="FooterChar"/>
    <w:uiPriority w:val="99"/>
    <w:unhideWhenUsed/>
    <w:rsid w:val="00FE3CD0"/>
    <w:pPr>
      <w:tabs>
        <w:tab w:val="center" w:pos="4513"/>
        <w:tab w:val="right" w:pos="9026"/>
      </w:tabs>
      <w:spacing w:before="0" w:after="0" w:line="240" w:lineRule="auto"/>
      <w:ind w:left="0"/>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FE3CD0"/>
  </w:style>
  <w:style w:type="character" w:styleId="Strong">
    <w:name w:val="Strong"/>
    <w:aliases w:val="Style - Part Heading"/>
    <w:uiPriority w:val="22"/>
    <w:qFormat/>
    <w:rsid w:val="00FE3CD0"/>
    <w:rPr>
      <w:rFonts w:ascii="Times New Roman" w:hAnsi="Times New Roman" w:cs="Times New Roman"/>
    </w:rPr>
  </w:style>
  <w:style w:type="paragraph" w:customStyle="1" w:styleId="02TitleHeading">
    <w:name w:val="02 Title Heading"/>
    <w:basedOn w:val="Normal"/>
    <w:qFormat/>
    <w:rsid w:val="00FE3CD0"/>
    <w:pPr>
      <w:spacing w:after="0"/>
      <w:ind w:left="0"/>
    </w:pPr>
    <w:rPr>
      <w:caps/>
      <w:color w:val="005092"/>
      <w:sz w:val="32"/>
      <w:szCs w:val="28"/>
    </w:rPr>
  </w:style>
  <w:style w:type="paragraph" w:styleId="BalloonText">
    <w:name w:val="Balloon Text"/>
    <w:basedOn w:val="Normal"/>
    <w:link w:val="BalloonTextChar"/>
    <w:uiPriority w:val="99"/>
    <w:semiHidden/>
    <w:unhideWhenUsed/>
    <w:rsid w:val="00FE3CD0"/>
    <w:pPr>
      <w:spacing w:before="0" w:after="0" w:line="240" w:lineRule="auto"/>
      <w:ind w:left="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FE3CD0"/>
    <w:rPr>
      <w:rFonts w:ascii="Segoe UI" w:hAnsi="Segoe UI" w:cs="Segoe UI"/>
      <w:sz w:val="18"/>
      <w:szCs w:val="18"/>
    </w:rPr>
  </w:style>
  <w:style w:type="character" w:styleId="Hyperlink">
    <w:name w:val="Hyperlink"/>
    <w:uiPriority w:val="99"/>
    <w:rsid w:val="008C13FA"/>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254F0F"/>
    <w:rPr>
      <w:sz w:val="16"/>
      <w:szCs w:val="16"/>
    </w:rPr>
  </w:style>
  <w:style w:type="paragraph" w:styleId="CommentText">
    <w:name w:val="annotation text"/>
    <w:basedOn w:val="Normal"/>
    <w:link w:val="CommentTextChar"/>
    <w:uiPriority w:val="99"/>
    <w:semiHidden/>
    <w:unhideWhenUsed/>
    <w:rsid w:val="00254F0F"/>
    <w:pPr>
      <w:spacing w:line="240" w:lineRule="auto"/>
    </w:pPr>
    <w:rPr>
      <w:sz w:val="20"/>
      <w:szCs w:val="20"/>
    </w:rPr>
  </w:style>
  <w:style w:type="character" w:customStyle="1" w:styleId="CommentTextChar">
    <w:name w:val="Comment Text Char"/>
    <w:basedOn w:val="DefaultParagraphFont"/>
    <w:link w:val="CommentText"/>
    <w:uiPriority w:val="99"/>
    <w:semiHidden/>
    <w:rsid w:val="00254F0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54F0F"/>
    <w:rPr>
      <w:b/>
      <w:bCs/>
    </w:rPr>
  </w:style>
  <w:style w:type="character" w:customStyle="1" w:styleId="CommentSubjectChar">
    <w:name w:val="Comment Subject Char"/>
    <w:basedOn w:val="CommentTextChar"/>
    <w:link w:val="CommentSubject"/>
    <w:uiPriority w:val="99"/>
    <w:semiHidden/>
    <w:rsid w:val="00254F0F"/>
    <w:rPr>
      <w:rFonts w:ascii="Calibri" w:eastAsia="Times New Roman" w:hAnsi="Calibri" w:cs="Times New Roman"/>
      <w:b/>
      <w:bCs/>
      <w:sz w:val="20"/>
      <w:szCs w:val="20"/>
      <w:lang w:eastAsia="en-AU"/>
    </w:rPr>
  </w:style>
  <w:style w:type="table" w:styleId="TableGrid">
    <w:name w:val="Table Grid"/>
    <w:basedOn w:val="TableNormal"/>
    <w:uiPriority w:val="39"/>
    <w:rsid w:val="00EC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04DA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04DAD"/>
    <w:rPr>
      <w:rFonts w:eastAsiaTheme="minorEastAsia"/>
      <w:lang w:val="en-US"/>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996227"/>
    <w:pPr>
      <w:ind w:left="720"/>
      <w:contextualSpacing/>
    </w:p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locked/>
    <w:rsid w:val="00D838A3"/>
    <w:rPr>
      <w:rFonts w:ascii="Calibri" w:eastAsia="Times New Roman" w:hAnsi="Calibri" w:cs="Times New Roman"/>
      <w:szCs w:val="24"/>
      <w:lang w:eastAsia="en-AU"/>
    </w:rPr>
  </w:style>
  <w:style w:type="paragraph" w:styleId="FootnoteText">
    <w:name w:val="footnote text"/>
    <w:basedOn w:val="Normal"/>
    <w:link w:val="FootnoteTextChar"/>
    <w:uiPriority w:val="99"/>
    <w:semiHidden/>
    <w:unhideWhenUsed/>
    <w:rsid w:val="00F137B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137B8"/>
    <w:rPr>
      <w:rFonts w:ascii="Calibri" w:eastAsia="Times New Roman" w:hAnsi="Calibri" w:cs="Times New Roman"/>
      <w:sz w:val="20"/>
      <w:szCs w:val="20"/>
      <w:lang w:eastAsia="en-AU"/>
    </w:rPr>
  </w:style>
  <w:style w:type="character" w:styleId="FootnoteReference">
    <w:name w:val="footnote reference"/>
    <w:basedOn w:val="DefaultParagraphFont"/>
    <w:uiPriority w:val="99"/>
    <w:semiHidden/>
    <w:unhideWhenUsed/>
    <w:rsid w:val="00F137B8"/>
    <w:rPr>
      <w:vertAlign w:val="superscript"/>
    </w:rPr>
  </w:style>
  <w:style w:type="paragraph" w:styleId="Revision">
    <w:name w:val="Revision"/>
    <w:hidden/>
    <w:uiPriority w:val="99"/>
    <w:semiHidden/>
    <w:rsid w:val="003A00FE"/>
    <w:pPr>
      <w:spacing w:after="0" w:line="240" w:lineRule="auto"/>
    </w:pPr>
    <w:rPr>
      <w:rFonts w:ascii="Calibri" w:eastAsia="Times New Roman" w:hAnsi="Calibri" w:cs="Times New Roman"/>
      <w:szCs w:val="24"/>
      <w:lang w:eastAsia="en-AU"/>
    </w:rPr>
  </w:style>
  <w:style w:type="paragraph" w:customStyle="1" w:styleId="Default">
    <w:name w:val="Default"/>
    <w:rsid w:val="003739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0722">
      <w:bodyDiv w:val="1"/>
      <w:marLeft w:val="0"/>
      <w:marRight w:val="0"/>
      <w:marTop w:val="0"/>
      <w:marBottom w:val="0"/>
      <w:divBdr>
        <w:top w:val="none" w:sz="0" w:space="0" w:color="auto"/>
        <w:left w:val="none" w:sz="0" w:space="0" w:color="auto"/>
        <w:bottom w:val="none" w:sz="0" w:space="0" w:color="auto"/>
        <w:right w:val="none" w:sz="0" w:space="0" w:color="auto"/>
      </w:divBdr>
    </w:div>
    <w:div w:id="585459347">
      <w:bodyDiv w:val="1"/>
      <w:marLeft w:val="0"/>
      <w:marRight w:val="0"/>
      <w:marTop w:val="0"/>
      <w:marBottom w:val="0"/>
      <w:divBdr>
        <w:top w:val="none" w:sz="0" w:space="0" w:color="auto"/>
        <w:left w:val="none" w:sz="0" w:space="0" w:color="auto"/>
        <w:bottom w:val="none" w:sz="0" w:space="0" w:color="auto"/>
        <w:right w:val="none" w:sz="0" w:space="0" w:color="auto"/>
      </w:divBdr>
    </w:div>
    <w:div w:id="76010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prf@suicidepreventionaust.org" TargetMode="External"/><Relationship Id="rId4" Type="http://schemas.openxmlformats.org/officeDocument/2006/relationships/webSettings" Target="webSettings.xml"/><Relationship Id="rId9" Type="http://schemas.openxmlformats.org/officeDocument/2006/relationships/hyperlink" Target="mailto:sprf@suicidepreventionau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65E533EF</Template>
  <TotalTime>0</TotalTime>
  <Pages>8</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2019 Innovation Grant – Part A (EOI) Application Form</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Innovation Grant – Part A (EOI) Application Form</dc:title>
  <dc:subject>The National Suicide Prevention Research Fund</dc:subject>
  <dc:creator>Kimberley Walker</dc:creator>
  <cp:keywords/>
  <dc:description/>
  <cp:lastModifiedBy>Verity Winter</cp:lastModifiedBy>
  <cp:revision>3</cp:revision>
  <cp:lastPrinted>2019-11-14T06:01:00Z</cp:lastPrinted>
  <dcterms:created xsi:type="dcterms:W3CDTF">2020-10-05T21:29:00Z</dcterms:created>
  <dcterms:modified xsi:type="dcterms:W3CDTF">2020-10-05T21:35:00Z</dcterms:modified>
</cp:coreProperties>
</file>