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FE" w:rsidRPr="0079426E" w:rsidRDefault="001E12FE" w:rsidP="001E12FE">
      <w:pPr>
        <w:spacing w:before="0" w:after="160" w:line="259" w:lineRule="auto"/>
        <w:ind w:left="0"/>
        <w:rPr>
          <w:rFonts w:asciiTheme="minorHAnsi" w:hAnsi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Cs w:val="22"/>
        </w:rPr>
        <w:t>D</w:t>
      </w:r>
      <w:r w:rsidRPr="0079426E">
        <w:rPr>
          <w:rFonts w:asciiTheme="minorHAnsi" w:hAnsiTheme="minorHAnsi"/>
          <w:b/>
          <w:szCs w:val="22"/>
        </w:rPr>
        <w:t>etailed budget request</w:t>
      </w:r>
      <w:r>
        <w:rPr>
          <w:rFonts w:asciiTheme="minorHAnsi" w:hAnsiTheme="minorHAnsi"/>
          <w:b/>
          <w:szCs w:val="22"/>
        </w:rPr>
        <w:t xml:space="preserve"> </w:t>
      </w:r>
      <w:r w:rsidRPr="008C1185">
        <w:rPr>
          <w:rFonts w:asciiTheme="minorHAnsi" w:hAnsiTheme="minorHAnsi" w:cs="Arial"/>
          <w:i/>
          <w:szCs w:val="22"/>
          <w:lang w:val="en-US"/>
        </w:rPr>
        <w:t>(duplicate</w:t>
      </w:r>
      <w:r>
        <w:rPr>
          <w:rFonts w:asciiTheme="minorHAnsi" w:hAnsiTheme="minorHAnsi" w:cs="Arial"/>
          <w:i/>
          <w:szCs w:val="22"/>
          <w:lang w:val="en-US"/>
        </w:rPr>
        <w:t xml:space="preserve"> lines </w:t>
      </w:r>
      <w:r w:rsidRPr="008C1185">
        <w:rPr>
          <w:rFonts w:asciiTheme="minorHAnsi" w:hAnsiTheme="minorHAnsi" w:cs="Arial"/>
          <w:i/>
          <w:szCs w:val="22"/>
          <w:lang w:val="en-US"/>
        </w:rPr>
        <w:t>as required)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889"/>
        <w:gridCol w:w="963"/>
        <w:gridCol w:w="963"/>
        <w:gridCol w:w="963"/>
        <w:gridCol w:w="963"/>
      </w:tblGrid>
      <w:tr w:rsidR="001E4628" w:rsidRPr="002C4656" w:rsidTr="001E4628">
        <w:trPr>
          <w:cantSplit/>
          <w:trHeight w:val="678"/>
          <w:tblHeader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1E4628" w:rsidRPr="002C4656" w:rsidRDefault="001E4628" w:rsidP="00C171E3">
            <w:pPr>
              <w:keepNext/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2C4656">
              <w:rPr>
                <w:rFonts w:asciiTheme="minorHAnsi" w:hAnsiTheme="minorHAnsi" w:cs="Arial"/>
                <w:b/>
                <w:szCs w:val="22"/>
                <w:lang w:val="en-US"/>
              </w:rPr>
              <w:t>Item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1E4628" w:rsidRPr="002C4656" w:rsidRDefault="001E4628" w:rsidP="00C171E3">
            <w:pPr>
              <w:keepNext/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2C4656">
              <w:rPr>
                <w:rFonts w:asciiTheme="minorHAnsi" w:hAnsiTheme="minorHAnsi" w:cs="Arial"/>
                <w:b/>
                <w:szCs w:val="22"/>
                <w:lang w:val="en-US"/>
              </w:rPr>
              <w:t>Purpose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E4628" w:rsidRPr="002C4656" w:rsidRDefault="001E4628" w:rsidP="00C171E3">
            <w:pPr>
              <w:keepNext/>
              <w:ind w:left="0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Year 1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E4628" w:rsidRPr="002C4656" w:rsidRDefault="001E4628" w:rsidP="00C171E3">
            <w:pPr>
              <w:keepNext/>
              <w:ind w:left="0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Year 2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E4628" w:rsidRPr="002C4656" w:rsidRDefault="001E4628" w:rsidP="00C171E3">
            <w:pPr>
              <w:keepNext/>
              <w:ind w:left="0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Year 3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E4628" w:rsidRPr="002C4656" w:rsidRDefault="001E4628" w:rsidP="001E4628">
            <w:pPr>
              <w:keepNext/>
              <w:ind w:left="0"/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Total</w:t>
            </w:r>
            <w:r w:rsidRPr="002C4656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($)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shd w:val="clear" w:color="auto" w:fill="CCCCCC"/>
          </w:tcPr>
          <w:p w:rsidR="001E4628" w:rsidRPr="002C4656" w:rsidRDefault="001E4628" w:rsidP="00C171E3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2C4656">
              <w:rPr>
                <w:rFonts w:asciiTheme="minorHAnsi" w:hAnsiTheme="minorHAnsi" w:cs="Arial"/>
                <w:b/>
                <w:szCs w:val="22"/>
                <w:lang w:val="en-US"/>
              </w:rPr>
              <w:t>Suicide Prevention Research Fund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Salaries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Equipment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Other direct research costs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2C4656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1E4628" w:rsidRPr="002C4656" w:rsidRDefault="001E4628" w:rsidP="00C171E3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2C4656">
              <w:rPr>
                <w:rFonts w:asciiTheme="minorHAnsi" w:hAnsiTheme="minorHAnsi" w:cs="Arial"/>
                <w:b/>
                <w:szCs w:val="22"/>
                <w:lang w:val="en-US"/>
              </w:rPr>
              <w:t>Administering Institution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 xml:space="preserve">In-kind contributions 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Cash contributions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4628" w:rsidRPr="002C4656" w:rsidRDefault="003D3956" w:rsidP="001E4628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Partner Organisation/s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In-kind contributions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Cash contribution</w:t>
            </w:r>
          </w:p>
        </w:tc>
      </w:tr>
      <w:tr w:rsidR="001E4628" w:rsidRPr="00137F0E" w:rsidTr="001E4628">
        <w:trPr>
          <w:cantSplit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1E4628" w:rsidRPr="00137F0E" w:rsidRDefault="001E4628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3D3956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956" w:rsidRPr="003D3956" w:rsidRDefault="003D3956" w:rsidP="00C171E3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3D3956">
              <w:rPr>
                <w:rFonts w:asciiTheme="minorHAnsi" w:hAnsiTheme="minorHAnsi" w:cs="Arial"/>
                <w:b/>
                <w:szCs w:val="22"/>
                <w:lang w:val="en-US"/>
              </w:rPr>
              <w:t>Partner Research Institution/s</w:t>
            </w:r>
          </w:p>
        </w:tc>
      </w:tr>
      <w:tr w:rsidR="003D3956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In-kind contributions</w:t>
            </w:r>
          </w:p>
        </w:tc>
      </w:tr>
      <w:tr w:rsidR="003D3956" w:rsidRPr="00137F0E" w:rsidTr="001E4628">
        <w:trPr>
          <w:cantSplit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3D3956" w:rsidRPr="00137F0E" w:rsidRDefault="003D3956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3D3956" w:rsidRPr="00137F0E" w:rsidRDefault="003D3956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3D3956" w:rsidRPr="00137F0E" w:rsidTr="003D3956">
        <w:trPr>
          <w:cantSplit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Cash contribution</w:t>
            </w:r>
          </w:p>
        </w:tc>
      </w:tr>
      <w:tr w:rsidR="003D3956" w:rsidRPr="00137F0E" w:rsidTr="001E4628">
        <w:trPr>
          <w:cantSplit/>
          <w:jc w:val="right"/>
        </w:trPr>
        <w:tc>
          <w:tcPr>
            <w:tcW w:w="1500" w:type="pct"/>
            <w:tcBorders>
              <w:bottom w:val="single" w:sz="4" w:space="0" w:color="auto"/>
            </w:tcBorders>
          </w:tcPr>
          <w:p w:rsidR="003D3956" w:rsidRPr="00137F0E" w:rsidRDefault="003D3956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3D3956" w:rsidRPr="00137F0E" w:rsidRDefault="003D3956" w:rsidP="00C171E3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3000" w:type="pct"/>
            <w:gridSpan w:val="2"/>
            <w:shd w:val="clear" w:color="auto" w:fill="F2F2F2" w:themeFill="background1" w:themeFillShade="F2"/>
          </w:tcPr>
          <w:p w:rsidR="001E4628" w:rsidRPr="00137F0E" w:rsidRDefault="001E4628" w:rsidP="00C171E3">
            <w:pPr>
              <w:jc w:val="right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Sum total Suicide Prevention Research Funds requested</w:t>
            </w: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3000" w:type="pct"/>
            <w:gridSpan w:val="2"/>
            <w:shd w:val="clear" w:color="auto" w:fill="F2F2F2" w:themeFill="background1" w:themeFillShade="F2"/>
          </w:tcPr>
          <w:p w:rsidR="001E4628" w:rsidRPr="00137F0E" w:rsidRDefault="001E4628" w:rsidP="00C171E3">
            <w:pPr>
              <w:jc w:val="right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Sum total Administering Institution contribution</w:t>
            </w: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1E4628" w:rsidRPr="00137F0E" w:rsidTr="003D3956">
        <w:trPr>
          <w:cantSplit/>
          <w:jc w:val="right"/>
        </w:trPr>
        <w:tc>
          <w:tcPr>
            <w:tcW w:w="3000" w:type="pct"/>
            <w:gridSpan w:val="2"/>
            <w:shd w:val="clear" w:color="auto" w:fill="F2F2F2" w:themeFill="background1" w:themeFillShade="F2"/>
          </w:tcPr>
          <w:p w:rsidR="001E4628" w:rsidRPr="00137F0E" w:rsidRDefault="001E4628" w:rsidP="00C171E3">
            <w:pPr>
              <w:jc w:val="right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Sum total Partner Organisation</w:t>
            </w:r>
            <w:r>
              <w:rPr>
                <w:rFonts w:asciiTheme="minorHAnsi" w:hAnsiTheme="minorHAnsi" w:cs="Arial"/>
                <w:szCs w:val="22"/>
                <w:lang w:val="en-US"/>
              </w:rPr>
              <w:t>/s</w:t>
            </w:r>
            <w:r w:rsidRPr="00137F0E">
              <w:rPr>
                <w:rFonts w:asciiTheme="minorHAnsi" w:hAnsiTheme="minorHAnsi" w:cs="Arial"/>
                <w:szCs w:val="22"/>
                <w:lang w:val="en-US"/>
              </w:rPr>
              <w:t xml:space="preserve"> contribution</w:t>
            </w: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  <w:shd w:val="clear" w:color="auto" w:fill="auto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3D3956" w:rsidRPr="00137F0E" w:rsidTr="003D3956">
        <w:trPr>
          <w:cantSplit/>
          <w:jc w:val="right"/>
        </w:trPr>
        <w:tc>
          <w:tcPr>
            <w:tcW w:w="3000" w:type="pct"/>
            <w:gridSpan w:val="2"/>
            <w:shd w:val="clear" w:color="auto" w:fill="F2F2F2" w:themeFill="background1" w:themeFillShade="F2"/>
          </w:tcPr>
          <w:p w:rsidR="003D3956" w:rsidRPr="00137F0E" w:rsidRDefault="003D3956" w:rsidP="00C171E3">
            <w:pPr>
              <w:jc w:val="right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Sum total Partner Research Institution/s contribution</w:t>
            </w:r>
          </w:p>
        </w:tc>
        <w:tc>
          <w:tcPr>
            <w:tcW w:w="500" w:type="pct"/>
            <w:tcBorders>
              <w:tr2bl w:val="nil"/>
            </w:tcBorders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r2bl w:val="nil"/>
            </w:tcBorders>
            <w:shd w:val="clear" w:color="auto" w:fill="auto"/>
          </w:tcPr>
          <w:p w:rsidR="003D3956" w:rsidRPr="00137F0E" w:rsidRDefault="003D3956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1E4628" w:rsidRPr="00137F0E" w:rsidTr="003D3956">
        <w:trPr>
          <w:cantSplit/>
          <w:jc w:val="right"/>
        </w:trPr>
        <w:tc>
          <w:tcPr>
            <w:tcW w:w="3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4628" w:rsidRPr="002C4656" w:rsidRDefault="001E4628" w:rsidP="00C171E3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2C4656">
              <w:rPr>
                <w:rFonts w:asciiTheme="minorHAnsi" w:hAnsiTheme="minorHAnsi" w:cs="Arial"/>
                <w:b/>
                <w:szCs w:val="22"/>
                <w:lang w:val="en-US"/>
              </w:rPr>
              <w:t>Grand total</w:t>
            </w: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1E4628" w:rsidRPr="00137F0E" w:rsidRDefault="001E4628" w:rsidP="00C171E3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137F0E"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</w:tbl>
    <w:p w:rsidR="00C34FAC" w:rsidRDefault="0045066C" w:rsidP="001E12FE">
      <w:pPr>
        <w:ind w:left="0"/>
      </w:pPr>
    </w:p>
    <w:sectPr w:rsidR="00C34FAC" w:rsidSect="001E12FE">
      <w:headerReference w:type="default" r:id="rId7"/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FE" w:rsidRDefault="001E12FE" w:rsidP="001E12FE">
      <w:pPr>
        <w:spacing w:before="0" w:after="0" w:line="240" w:lineRule="auto"/>
      </w:pPr>
      <w:r>
        <w:separator/>
      </w:r>
    </w:p>
  </w:endnote>
  <w:endnote w:type="continuationSeparator" w:id="0">
    <w:p w:rsidR="001E12FE" w:rsidRDefault="001E12FE" w:rsidP="001E12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73" w:rsidRDefault="000F6473" w:rsidP="000F6473">
    <w:pPr>
      <w:pStyle w:val="Footer"/>
      <w:tabs>
        <w:tab w:val="clear" w:pos="9026"/>
        <w:tab w:val="right" w:pos="10206"/>
      </w:tabs>
    </w:pPr>
    <w:r>
      <w:t>FINAL</w:t>
    </w:r>
    <w:r>
      <w:tab/>
    </w:r>
    <w:r>
      <w:tab/>
      <w:t xml:space="preserve">        </w:t>
    </w:r>
    <w:r>
      <w:fldChar w:fldCharType="begin"/>
    </w:r>
    <w:r>
      <w:instrText xml:space="preserve"> DATE \@ "d MMMM yyyy" </w:instrText>
    </w:r>
    <w:r>
      <w:fldChar w:fldCharType="separate"/>
    </w:r>
    <w:r w:rsidR="0045066C">
      <w:rPr>
        <w:noProof/>
      </w:rPr>
      <w:t>6 October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FE" w:rsidRDefault="001E12FE" w:rsidP="001E12FE">
      <w:pPr>
        <w:spacing w:before="0" w:after="0" w:line="240" w:lineRule="auto"/>
      </w:pPr>
      <w:r>
        <w:separator/>
      </w:r>
    </w:p>
  </w:footnote>
  <w:footnote w:type="continuationSeparator" w:id="0">
    <w:p w:rsidR="001E12FE" w:rsidRDefault="001E12FE" w:rsidP="001E12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88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81B" w:rsidRDefault="0056281B">
        <w:pPr>
          <w:pStyle w:val="Header"/>
          <w:jc w:val="right"/>
        </w:pPr>
        <w:r w:rsidRPr="005611EA">
          <w:rPr>
            <w:b/>
            <w:noProof/>
            <w:color w:val="1F4E79" w:themeColor="accent1" w:themeShade="8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4C41A1" wp14:editId="6E7E7DA0">
                  <wp:simplePos x="0" y="0"/>
                  <wp:positionH relativeFrom="page">
                    <wp:posOffset>539115</wp:posOffset>
                  </wp:positionH>
                  <wp:positionV relativeFrom="page">
                    <wp:posOffset>366395</wp:posOffset>
                  </wp:positionV>
                  <wp:extent cx="4638675" cy="415636"/>
                  <wp:effectExtent l="0" t="0" r="0" b="3810"/>
                  <wp:wrapThrough wrapText="bothSides">
                    <wp:wrapPolygon edited="0">
                      <wp:start x="177" y="0"/>
                      <wp:lineTo x="177" y="20807"/>
                      <wp:lineTo x="21290" y="20807"/>
                      <wp:lineTo x="21290" y="0"/>
                      <wp:lineTo x="177" y="0"/>
                    </wp:wrapPolygon>
                  </wp:wrapThrough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38675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81B" w:rsidRPr="008C1185" w:rsidRDefault="0056281B" w:rsidP="0056281B">
                              <w:pPr>
                                <w:pStyle w:val="02TitleHeading"/>
                                <w:rPr>
                                  <w:rFonts w:asciiTheme="minorHAnsi" w:hAnsiTheme="minorHAnsi" w:cstheme="minorHAnsi"/>
                                  <w:color w:val="2E74B5" w:themeColor="accent1" w:themeShade="BF"/>
                                  <w:sz w:val="22"/>
                                  <w:szCs w:val="22"/>
                                </w:rPr>
                              </w:pPr>
                              <w:bookmarkStart w:id="1" w:name="_Toc474417960"/>
                              <w:bookmarkStart w:id="2" w:name="_Toc484425057"/>
                              <w:r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>Budget Template</w:t>
                              </w:r>
                              <w:r w:rsidR="00687AEF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 xml:space="preserve"> – Targeted </w:t>
                              </w:r>
                              <w:r w:rsidRPr="008C1185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>Research Grant</w:t>
                              </w:r>
                              <w:bookmarkEnd w:id="1"/>
                              <w:bookmarkEnd w:id="2"/>
                            </w:p>
                            <w:p w:rsidR="0056281B" w:rsidRPr="00254F0F" w:rsidRDefault="0056281B" w:rsidP="0056281B">
                              <w:pPr>
                                <w:pStyle w:val="02TitleHeading"/>
                                <w:jc w:val="center"/>
                                <w:rPr>
                                  <w:color w:val="2E74B5" w:themeColor="accent1" w:themeShade="BF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4C41A1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2.45pt;margin-top:28.85pt;width:365.2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" filled="f" stroked="f">
                  <v:textbox>
                    <w:txbxContent>
                      <w:p w:rsidR="0056281B" w:rsidRPr="008C1185" w:rsidRDefault="0056281B" w:rsidP="0056281B">
                        <w:pPr>
                          <w:pStyle w:val="02TitleHeading"/>
                          <w:rPr>
                            <w:rFonts w:asciiTheme="minorHAnsi" w:hAnsiTheme="minorHAnsi" w:cstheme="minorHAnsi"/>
                            <w:color w:val="2E74B5" w:themeColor="accent1" w:themeShade="BF"/>
                            <w:sz w:val="22"/>
                            <w:szCs w:val="22"/>
                          </w:rPr>
                        </w:pPr>
                        <w:bookmarkStart w:id="3" w:name="_Toc474417960"/>
                        <w:bookmarkStart w:id="4" w:name="_Toc484425057"/>
                        <w:r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>Budget Template</w:t>
                        </w:r>
                        <w:r w:rsidR="00687AEF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 xml:space="preserve"> – Targeted </w:t>
                        </w:r>
                        <w:r w:rsidRPr="008C1185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>Research Grant</w:t>
                        </w:r>
                        <w:bookmarkEnd w:id="3"/>
                        <w:bookmarkEnd w:id="4"/>
                      </w:p>
                      <w:p w:rsidR="0056281B" w:rsidRPr="00254F0F" w:rsidRDefault="0056281B" w:rsidP="0056281B">
                        <w:pPr>
                          <w:pStyle w:val="02TitleHeading"/>
                          <w:jc w:val="center"/>
                          <w:rPr>
                            <w:color w:val="2E74B5" w:themeColor="accent1" w:themeShade="BF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  <w10:wrap type="through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E" w:rsidRDefault="001E1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E"/>
    <w:rsid w:val="000F6473"/>
    <w:rsid w:val="00137F0E"/>
    <w:rsid w:val="001E12FE"/>
    <w:rsid w:val="001E4628"/>
    <w:rsid w:val="002C4656"/>
    <w:rsid w:val="003D3956"/>
    <w:rsid w:val="0045066C"/>
    <w:rsid w:val="0056281B"/>
    <w:rsid w:val="00687AEF"/>
    <w:rsid w:val="00740EC5"/>
    <w:rsid w:val="00C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C76C48-6E44-4D26-B210-9F46A53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FE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F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FE"/>
    <w:rPr>
      <w:rFonts w:ascii="Calibri" w:eastAsia="Times New Roman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12F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FE"/>
    <w:rPr>
      <w:rFonts w:ascii="Calibri" w:eastAsia="Times New Roman" w:hAnsi="Calibri" w:cs="Times New Roman"/>
      <w:szCs w:val="24"/>
      <w:lang w:eastAsia="en-AU"/>
    </w:rPr>
  </w:style>
  <w:style w:type="paragraph" w:customStyle="1" w:styleId="02TitleHeading">
    <w:name w:val="02 Title Heading"/>
    <w:basedOn w:val="Normal"/>
    <w:qFormat/>
    <w:rsid w:val="001E12FE"/>
    <w:pPr>
      <w:spacing w:after="0"/>
      <w:ind w:left="0"/>
    </w:pPr>
    <w:rPr>
      <w:caps/>
      <w:color w:val="00509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5259-F4F5-4CBD-9B39-C44D0FE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E3DFA466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Verity Winter</cp:lastModifiedBy>
  <cp:revision>2</cp:revision>
  <dcterms:created xsi:type="dcterms:W3CDTF">2020-10-05T21:30:00Z</dcterms:created>
  <dcterms:modified xsi:type="dcterms:W3CDTF">2020-10-05T21:30:00Z</dcterms:modified>
</cp:coreProperties>
</file>