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D7" w:rsidRDefault="0070569F" w:rsidP="005D55D7">
      <w:pPr>
        <w:ind w:left="284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Chief Investigator </w:t>
      </w:r>
      <w:r w:rsidR="00EA4E96">
        <w:rPr>
          <w:b/>
          <w:sz w:val="28"/>
          <w:szCs w:val="32"/>
        </w:rPr>
        <w:t>Curriculum V</w:t>
      </w:r>
      <w:r w:rsidR="00EA4E96" w:rsidRPr="00EA4E96">
        <w:rPr>
          <w:b/>
          <w:sz w:val="28"/>
          <w:szCs w:val="32"/>
        </w:rPr>
        <w:t>itae</w:t>
      </w:r>
    </w:p>
    <w:p w:rsidR="005D55D7" w:rsidRDefault="005D55D7" w:rsidP="005D55D7">
      <w:pPr>
        <w:ind w:left="284"/>
        <w:rPr>
          <w:b/>
          <w:sz w:val="28"/>
          <w:szCs w:val="32"/>
        </w:rPr>
      </w:pPr>
      <w:bookmarkStart w:id="0" w:name="_GoBack"/>
      <w:bookmarkEnd w:id="0"/>
    </w:p>
    <w:p w:rsidR="005D55D7" w:rsidRPr="00781E33" w:rsidRDefault="005D55D7" w:rsidP="005D55D7">
      <w:pPr>
        <w:ind w:left="284"/>
        <w:rPr>
          <w:szCs w:val="32"/>
        </w:rPr>
      </w:pPr>
      <w:r w:rsidRPr="00781E33">
        <w:rPr>
          <w:szCs w:val="32"/>
        </w:rPr>
        <w:t>Please provide a brief summary of your academic and employment history below.</w:t>
      </w:r>
    </w:p>
    <w:p w:rsidR="005D55D7" w:rsidRPr="00992F79" w:rsidRDefault="005D55D7" w:rsidP="005D55D7">
      <w:pPr>
        <w:ind w:left="284"/>
        <w:rPr>
          <w:b/>
        </w:rPr>
      </w:pPr>
    </w:p>
    <w:p w:rsidR="005D55D7" w:rsidRPr="00992F79" w:rsidRDefault="0070569F" w:rsidP="005D55D7">
      <w:pPr>
        <w:ind w:left="284"/>
        <w:rPr>
          <w:b/>
        </w:rPr>
      </w:pPr>
      <w:r>
        <w:rPr>
          <w:b/>
        </w:rPr>
        <w:t>Chief Investigator (a</w:t>
      </w:r>
      <w:r w:rsidR="005D55D7" w:rsidRPr="00992F79">
        <w:rPr>
          <w:b/>
        </w:rPr>
        <w:t>pplicant</w:t>
      </w:r>
      <w:r>
        <w:rPr>
          <w:b/>
        </w:rPr>
        <w:t>)</w:t>
      </w:r>
      <w:r w:rsidR="005D55D7" w:rsidRPr="00992F79">
        <w:rPr>
          <w:b/>
        </w:rPr>
        <w:t xml:space="preserve"> details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992F79" w:rsidTr="004B16F3">
        <w:tc>
          <w:tcPr>
            <w:tcW w:w="9491" w:type="dxa"/>
          </w:tcPr>
          <w:p w:rsidR="005D55D7" w:rsidRPr="00992F79" w:rsidRDefault="005D55D7" w:rsidP="004B16F3">
            <w:pPr>
              <w:ind w:left="0"/>
            </w:pPr>
            <w:r w:rsidRPr="00992F79">
              <w:t>Position:</w:t>
            </w:r>
          </w:p>
        </w:tc>
      </w:tr>
      <w:tr w:rsidR="005D55D7" w:rsidRPr="00992F79" w:rsidTr="004B16F3">
        <w:tc>
          <w:tcPr>
            <w:tcW w:w="9491" w:type="dxa"/>
          </w:tcPr>
          <w:p w:rsidR="005D55D7" w:rsidRPr="00992F79" w:rsidRDefault="005D55D7" w:rsidP="004B16F3">
            <w:pPr>
              <w:ind w:left="0"/>
            </w:pPr>
            <w:r w:rsidRPr="00992F79">
              <w:t>Title:</w:t>
            </w:r>
          </w:p>
        </w:tc>
      </w:tr>
      <w:tr w:rsidR="005D55D7" w:rsidRPr="00992F79" w:rsidTr="004B16F3">
        <w:tc>
          <w:tcPr>
            <w:tcW w:w="9491" w:type="dxa"/>
          </w:tcPr>
          <w:p w:rsidR="005D55D7" w:rsidRPr="00992F79" w:rsidRDefault="005D55D7" w:rsidP="004B16F3">
            <w:pPr>
              <w:ind w:left="0"/>
            </w:pPr>
            <w:r w:rsidRPr="00992F79">
              <w:t>First name:</w:t>
            </w:r>
          </w:p>
        </w:tc>
      </w:tr>
      <w:tr w:rsidR="005D55D7" w:rsidRPr="00992F79" w:rsidTr="004B16F3">
        <w:tc>
          <w:tcPr>
            <w:tcW w:w="9491" w:type="dxa"/>
          </w:tcPr>
          <w:p w:rsidR="005D55D7" w:rsidRPr="00992F79" w:rsidRDefault="005D55D7" w:rsidP="004B16F3">
            <w:pPr>
              <w:ind w:left="0"/>
            </w:pPr>
            <w:r w:rsidRPr="00992F79">
              <w:t>Last name:</w:t>
            </w:r>
          </w:p>
        </w:tc>
      </w:tr>
      <w:tr w:rsidR="005D55D7" w:rsidRPr="00992F79" w:rsidTr="004B16F3">
        <w:tc>
          <w:tcPr>
            <w:tcW w:w="9491" w:type="dxa"/>
          </w:tcPr>
          <w:p w:rsidR="005D55D7" w:rsidRPr="00992F79" w:rsidRDefault="005D55D7" w:rsidP="004B16F3">
            <w:pPr>
              <w:ind w:left="0"/>
            </w:pPr>
            <w:r w:rsidRPr="00992F79">
              <w:t xml:space="preserve">Primary contact number: </w:t>
            </w:r>
          </w:p>
        </w:tc>
      </w:tr>
      <w:tr w:rsidR="005D55D7" w:rsidRPr="00992F79" w:rsidTr="004B16F3">
        <w:tc>
          <w:tcPr>
            <w:tcW w:w="9491" w:type="dxa"/>
          </w:tcPr>
          <w:p w:rsidR="005D55D7" w:rsidRPr="00992F79" w:rsidRDefault="005D55D7" w:rsidP="004B16F3">
            <w:pPr>
              <w:ind w:left="0"/>
            </w:pPr>
            <w:r w:rsidRPr="00992F79">
              <w:t>Email address:</w:t>
            </w:r>
          </w:p>
        </w:tc>
      </w:tr>
    </w:tbl>
    <w:p w:rsidR="005D55D7" w:rsidRPr="00992F79" w:rsidRDefault="005D55D7" w:rsidP="005D55D7">
      <w:pPr>
        <w:ind w:left="284"/>
        <w:rPr>
          <w:b/>
          <w:sz w:val="28"/>
          <w:szCs w:val="32"/>
        </w:rPr>
      </w:pPr>
    </w:p>
    <w:p w:rsidR="005D55D7" w:rsidRPr="00992F79" w:rsidRDefault="005D55D7" w:rsidP="005D55D7">
      <w:pPr>
        <w:ind w:left="284"/>
        <w:rPr>
          <w:b/>
        </w:rPr>
      </w:pPr>
      <w:r w:rsidRPr="00992F79">
        <w:rPr>
          <w:b/>
        </w:rPr>
        <w:t>Qualifications</w:t>
      </w:r>
      <w:r>
        <w:rPr>
          <w:b/>
        </w:rPr>
        <w:t xml:space="preserve"> </w:t>
      </w:r>
      <w:r w:rsidRPr="00D4715E">
        <w:rPr>
          <w:i/>
        </w:rPr>
        <w:t>(</w:t>
      </w:r>
      <w:r w:rsidR="00D4715E" w:rsidRPr="00D4715E">
        <w:rPr>
          <w:i/>
        </w:rPr>
        <w:t xml:space="preserve">Maximum </w:t>
      </w:r>
      <w:r w:rsidR="004B16F3">
        <w:rPr>
          <w:i/>
        </w:rPr>
        <w:t>200 words</w:t>
      </w:r>
      <w:r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992F79" w:rsidTr="004B16F3">
        <w:tc>
          <w:tcPr>
            <w:tcW w:w="9491" w:type="dxa"/>
          </w:tcPr>
          <w:p w:rsidR="005D55D7" w:rsidRPr="00992F79" w:rsidRDefault="005D55D7" w:rsidP="004B16F3">
            <w:pPr>
              <w:ind w:left="0"/>
              <w:rPr>
                <w:b/>
              </w:rPr>
            </w:pPr>
          </w:p>
          <w:p w:rsidR="005D55D7" w:rsidRPr="00992F79" w:rsidRDefault="005D55D7" w:rsidP="004B16F3">
            <w:pPr>
              <w:ind w:left="0"/>
              <w:rPr>
                <w:b/>
              </w:rPr>
            </w:pPr>
          </w:p>
        </w:tc>
      </w:tr>
    </w:tbl>
    <w:p w:rsidR="005D55D7" w:rsidRDefault="005D55D7" w:rsidP="005D55D7">
      <w:pPr>
        <w:ind w:left="284"/>
        <w:rPr>
          <w:b/>
        </w:rPr>
      </w:pPr>
    </w:p>
    <w:p w:rsidR="005D55D7" w:rsidRPr="00330A36" w:rsidRDefault="000B5A0F" w:rsidP="005D55D7">
      <w:pPr>
        <w:ind w:left="284"/>
        <w:rPr>
          <w:b/>
        </w:rPr>
      </w:pPr>
      <w:r>
        <w:rPr>
          <w:b/>
        </w:rPr>
        <w:t>Work h</w:t>
      </w:r>
      <w:r w:rsidR="005D55D7" w:rsidRPr="00330A36">
        <w:rPr>
          <w:b/>
        </w:rPr>
        <w:t xml:space="preserve">istory </w:t>
      </w:r>
      <w:r w:rsidR="00D4715E" w:rsidRPr="00D4715E">
        <w:rPr>
          <w:i/>
        </w:rPr>
        <w:t xml:space="preserve">(Maximum </w:t>
      </w:r>
      <w:r w:rsidR="004B16F3">
        <w:rPr>
          <w:i/>
        </w:rPr>
        <w:t>200 words</w:t>
      </w:r>
      <w:r w:rsidR="00D4715E"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330A36" w:rsidTr="004B16F3">
        <w:tc>
          <w:tcPr>
            <w:tcW w:w="9491" w:type="dxa"/>
          </w:tcPr>
          <w:p w:rsidR="005D55D7" w:rsidRPr="00330A36" w:rsidRDefault="005D55D7" w:rsidP="006C3533">
            <w:pPr>
              <w:ind w:left="0"/>
              <w:rPr>
                <w:b/>
              </w:rPr>
            </w:pPr>
          </w:p>
          <w:p w:rsidR="005D55D7" w:rsidRPr="00330A36" w:rsidRDefault="005D55D7" w:rsidP="004B16F3">
            <w:pPr>
              <w:ind w:left="284"/>
              <w:rPr>
                <w:b/>
              </w:rPr>
            </w:pPr>
          </w:p>
        </w:tc>
      </w:tr>
    </w:tbl>
    <w:p w:rsidR="001D5CDC" w:rsidRDefault="001D5CDC" w:rsidP="001D5CDC">
      <w:pPr>
        <w:ind w:left="0"/>
        <w:rPr>
          <w:b/>
        </w:rPr>
      </w:pPr>
    </w:p>
    <w:p w:rsidR="004B16F3" w:rsidRDefault="004B16F3" w:rsidP="005D55D7">
      <w:pPr>
        <w:ind w:left="284"/>
        <w:rPr>
          <w:b/>
        </w:rPr>
      </w:pPr>
      <w:r>
        <w:rPr>
          <w:b/>
        </w:rPr>
        <w:t xml:space="preserve">Publications – list five relevant publications and provide full publications list as an appendix </w:t>
      </w:r>
      <w:r w:rsidR="005D55D7">
        <w:rPr>
          <w:b/>
        </w:rPr>
        <w:t xml:space="preserve"> </w:t>
      </w:r>
    </w:p>
    <w:p w:rsidR="005D55D7" w:rsidRPr="00992F79" w:rsidRDefault="00D4715E" w:rsidP="005D55D7">
      <w:pPr>
        <w:ind w:left="284"/>
        <w:rPr>
          <w:b/>
        </w:rPr>
      </w:pPr>
      <w:r w:rsidRPr="00D4715E">
        <w:rPr>
          <w:i/>
        </w:rPr>
        <w:t xml:space="preserve">(Maximum </w:t>
      </w:r>
      <w:r w:rsidR="004B16F3">
        <w:rPr>
          <w:i/>
        </w:rPr>
        <w:t>200 words</w:t>
      </w:r>
      <w:r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992F79" w:rsidTr="004B16F3">
        <w:tc>
          <w:tcPr>
            <w:tcW w:w="9491" w:type="dxa"/>
          </w:tcPr>
          <w:p w:rsidR="005D55D7" w:rsidRPr="00992F79" w:rsidRDefault="005D55D7" w:rsidP="004B16F3">
            <w:pPr>
              <w:ind w:left="0"/>
              <w:rPr>
                <w:b/>
              </w:rPr>
            </w:pPr>
          </w:p>
          <w:p w:rsidR="005D55D7" w:rsidRPr="00992F79" w:rsidRDefault="005D55D7" w:rsidP="004B16F3">
            <w:pPr>
              <w:ind w:left="0"/>
              <w:rPr>
                <w:b/>
              </w:rPr>
            </w:pPr>
          </w:p>
        </w:tc>
      </w:tr>
    </w:tbl>
    <w:p w:rsidR="005D55D7" w:rsidRPr="00992F79" w:rsidRDefault="005D55D7" w:rsidP="005D55D7">
      <w:pPr>
        <w:ind w:left="284"/>
        <w:rPr>
          <w:b/>
        </w:rPr>
      </w:pPr>
    </w:p>
    <w:p w:rsidR="004B16F3" w:rsidRDefault="004B16F3" w:rsidP="005D55D7">
      <w:pPr>
        <w:ind w:left="284"/>
        <w:rPr>
          <w:b/>
        </w:rPr>
      </w:pPr>
      <w:r>
        <w:rPr>
          <w:b/>
        </w:rPr>
        <w:t xml:space="preserve">Grants received – </w:t>
      </w:r>
      <w:r w:rsidRPr="004B16F3">
        <w:rPr>
          <w:b/>
        </w:rPr>
        <w:t xml:space="preserve">list current and related grants awarded in the past 5 years and provide a full list as an appendix </w:t>
      </w:r>
      <w:r>
        <w:rPr>
          <w:b/>
        </w:rPr>
        <w:t xml:space="preserve"> </w:t>
      </w:r>
    </w:p>
    <w:p w:rsidR="005D55D7" w:rsidRPr="00992F79" w:rsidRDefault="00D4715E" w:rsidP="005D55D7">
      <w:pPr>
        <w:ind w:left="284"/>
        <w:rPr>
          <w:b/>
        </w:rPr>
      </w:pPr>
      <w:r w:rsidRPr="00D4715E">
        <w:rPr>
          <w:i/>
        </w:rPr>
        <w:t xml:space="preserve">(Maximum </w:t>
      </w:r>
      <w:r w:rsidR="004B16F3">
        <w:rPr>
          <w:i/>
        </w:rPr>
        <w:t>200 words</w:t>
      </w:r>
      <w:r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992F79" w:rsidTr="004B16F3">
        <w:tc>
          <w:tcPr>
            <w:tcW w:w="9491" w:type="dxa"/>
          </w:tcPr>
          <w:p w:rsidR="005D55D7" w:rsidRPr="00992F79" w:rsidRDefault="005D55D7" w:rsidP="004B16F3">
            <w:pPr>
              <w:ind w:left="0"/>
              <w:rPr>
                <w:b/>
              </w:rPr>
            </w:pPr>
          </w:p>
          <w:p w:rsidR="005D55D7" w:rsidRPr="00992F79" w:rsidRDefault="005D55D7" w:rsidP="004B16F3">
            <w:pPr>
              <w:ind w:left="0"/>
              <w:rPr>
                <w:b/>
              </w:rPr>
            </w:pPr>
          </w:p>
        </w:tc>
      </w:tr>
    </w:tbl>
    <w:p w:rsidR="005D55D7" w:rsidRDefault="005D55D7" w:rsidP="005D55D7">
      <w:pPr>
        <w:ind w:left="284"/>
        <w:rPr>
          <w:b/>
        </w:rPr>
      </w:pPr>
    </w:p>
    <w:p w:rsidR="004B16F3" w:rsidRPr="005D55D7" w:rsidRDefault="004B16F3" w:rsidP="005D55D7"/>
    <w:sectPr w:rsidR="004B16F3" w:rsidRPr="005D55D7" w:rsidSect="00DD555D">
      <w:headerReference w:type="default" r:id="rId7"/>
      <w:footerReference w:type="default" r:id="rId8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F3" w:rsidRDefault="004B16F3" w:rsidP="00515830">
      <w:pPr>
        <w:spacing w:before="0" w:after="0" w:line="240" w:lineRule="auto"/>
      </w:pPr>
      <w:r>
        <w:separator/>
      </w:r>
    </w:p>
  </w:endnote>
  <w:endnote w:type="continuationSeparator" w:id="0">
    <w:p w:rsidR="004B16F3" w:rsidRDefault="004B16F3" w:rsidP="005158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F3" w:rsidRDefault="004B16F3" w:rsidP="00531F33">
    <w:pPr>
      <w:pStyle w:val="Footer"/>
      <w:tabs>
        <w:tab w:val="clear" w:pos="9026"/>
        <w:tab w:val="right" w:pos="10206"/>
      </w:tabs>
    </w:pPr>
    <w:r>
      <w:t>FINAL</w:t>
    </w:r>
    <w:r>
      <w:tab/>
    </w:r>
    <w:r>
      <w:tab/>
      <w:t xml:space="preserve">        </w:t>
    </w:r>
    <w:r>
      <w:fldChar w:fldCharType="begin"/>
    </w:r>
    <w:r>
      <w:instrText xml:space="preserve"> DATE \@ "d MMMM yyyy" </w:instrText>
    </w:r>
    <w:r>
      <w:fldChar w:fldCharType="separate"/>
    </w:r>
    <w:r w:rsidR="00EA4E96">
      <w:rPr>
        <w:noProof/>
      </w:rPr>
      <w:t>6 October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F3" w:rsidRDefault="004B16F3" w:rsidP="00515830">
      <w:pPr>
        <w:spacing w:before="0" w:after="0" w:line="240" w:lineRule="auto"/>
      </w:pPr>
      <w:r>
        <w:separator/>
      </w:r>
    </w:p>
  </w:footnote>
  <w:footnote w:type="continuationSeparator" w:id="0">
    <w:p w:rsidR="004B16F3" w:rsidRDefault="004B16F3" w:rsidP="005158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3364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16F3" w:rsidRDefault="004B16F3">
        <w:pPr>
          <w:pStyle w:val="Header"/>
          <w:jc w:val="right"/>
        </w:pPr>
        <w:r w:rsidRPr="005611EA">
          <w:rPr>
            <w:b/>
            <w:noProof/>
            <w:color w:val="1F4E79" w:themeColor="accent1" w:themeShade="80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CCE890" wp14:editId="3C02BC85">
                  <wp:simplePos x="0" y="0"/>
                  <wp:positionH relativeFrom="page">
                    <wp:posOffset>664210</wp:posOffset>
                  </wp:positionH>
                  <wp:positionV relativeFrom="page">
                    <wp:posOffset>372745</wp:posOffset>
                  </wp:positionV>
                  <wp:extent cx="3000375" cy="352425"/>
                  <wp:effectExtent l="0" t="0" r="0" b="9525"/>
                  <wp:wrapThrough wrapText="bothSides">
                    <wp:wrapPolygon edited="0">
                      <wp:start x="274" y="0"/>
                      <wp:lineTo x="274" y="21016"/>
                      <wp:lineTo x="21120" y="21016"/>
                      <wp:lineTo x="21120" y="0"/>
                      <wp:lineTo x="274" y="0"/>
                    </wp:wrapPolygon>
                  </wp:wrapThrough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00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6F3" w:rsidRPr="008C1185" w:rsidRDefault="004B16F3" w:rsidP="0085486E">
                              <w:pPr>
                                <w:pStyle w:val="02TitleHeading"/>
                                <w:rPr>
                                  <w:rFonts w:asciiTheme="minorHAnsi" w:hAnsiTheme="minorHAnsi" w:cstheme="minorHAnsi"/>
                                  <w:color w:val="2E74B5" w:themeColor="accent1" w:themeShade="BF"/>
                                  <w:sz w:val="22"/>
                                  <w:szCs w:val="22"/>
                                </w:rPr>
                              </w:pPr>
                              <w:bookmarkStart w:id="1" w:name="_Toc474417960"/>
                              <w:bookmarkStart w:id="2" w:name="_Toc484425057"/>
                              <w:r>
                                <w:rPr>
                                  <w:rFonts w:asciiTheme="minorHAnsi" w:hAnsiTheme="minorHAnsi" w:cstheme="min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22"/>
                                </w:rPr>
                                <w:t>Resume Template</w:t>
                              </w:r>
                              <w:r w:rsidRPr="008C1185">
                                <w:rPr>
                                  <w:rFonts w:asciiTheme="minorHAnsi" w:hAnsiTheme="minorHAnsi" w:cstheme="min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22"/>
                                </w:rPr>
                                <w:t>–</w:t>
                              </w:r>
                              <w:r w:rsidRPr="008C1185">
                                <w:rPr>
                                  <w:rFonts w:asciiTheme="minorHAnsi" w:hAnsiTheme="minorHAnsi" w:cstheme="min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22"/>
                                </w:rPr>
                                <w:t xml:space="preserve">Targeted </w:t>
                              </w:r>
                              <w:r w:rsidRPr="008C1185">
                                <w:rPr>
                                  <w:rFonts w:asciiTheme="minorHAnsi" w:hAnsiTheme="minorHAnsi" w:cstheme="min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22"/>
                                </w:rPr>
                                <w:t>Research Grant</w:t>
                              </w:r>
                              <w:bookmarkEnd w:id="1"/>
                              <w:bookmarkEnd w:id="2"/>
                            </w:p>
                            <w:p w:rsidR="004B16F3" w:rsidRPr="00254F0F" w:rsidRDefault="004B16F3" w:rsidP="00515830">
                              <w:pPr>
                                <w:pStyle w:val="02TitleHeading"/>
                                <w:rPr>
                                  <w:color w:val="2E74B5" w:themeColor="accent1" w:themeShade="BF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CCCE890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52.3pt;margin-top:29.35pt;width:23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qRqg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" filled="f" stroked="f">
                  <v:textbox>
                    <w:txbxContent>
                      <w:p w:rsidR="004B16F3" w:rsidRPr="008C1185" w:rsidRDefault="004B16F3" w:rsidP="0085486E">
                        <w:pPr>
                          <w:pStyle w:val="02TitleHeading"/>
                          <w:rPr>
                            <w:rFonts w:asciiTheme="minorHAnsi" w:hAnsiTheme="minorHAnsi" w:cstheme="minorHAnsi"/>
                            <w:color w:val="2E74B5" w:themeColor="accent1" w:themeShade="BF"/>
                            <w:sz w:val="22"/>
                            <w:szCs w:val="22"/>
                          </w:rPr>
                        </w:pPr>
                        <w:bookmarkStart w:id="3" w:name="_Toc474417960"/>
                        <w:bookmarkStart w:id="4" w:name="_Toc484425057"/>
                        <w:r>
                          <w:rPr>
                            <w:rFonts w:asciiTheme="minorHAnsi" w:hAnsiTheme="minorHAnsi" w:cstheme="min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22"/>
                          </w:rPr>
                          <w:t>Resume Template</w:t>
                        </w:r>
                        <w:r w:rsidRPr="008C1185">
                          <w:rPr>
                            <w:rFonts w:asciiTheme="minorHAnsi" w:hAnsiTheme="minorHAnsi" w:cstheme="min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22"/>
                          </w:rPr>
                          <w:t>–</w:t>
                        </w:r>
                        <w:r w:rsidRPr="008C1185">
                          <w:rPr>
                            <w:rFonts w:asciiTheme="minorHAnsi" w:hAnsiTheme="minorHAnsi" w:cstheme="min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22"/>
                          </w:rPr>
                          <w:t xml:space="preserve">Targeted </w:t>
                        </w:r>
                        <w:r w:rsidRPr="008C1185">
                          <w:rPr>
                            <w:rFonts w:asciiTheme="minorHAnsi" w:hAnsiTheme="minorHAnsi" w:cstheme="min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22"/>
                          </w:rPr>
                          <w:t>Research Grant</w:t>
                        </w:r>
                        <w:bookmarkEnd w:id="3"/>
                        <w:bookmarkEnd w:id="4"/>
                      </w:p>
                      <w:p w:rsidR="004B16F3" w:rsidRPr="00254F0F" w:rsidRDefault="004B16F3" w:rsidP="00515830">
                        <w:pPr>
                          <w:pStyle w:val="02TitleHeading"/>
                          <w:rPr>
                            <w:color w:val="2E74B5" w:themeColor="accent1" w:themeShade="BF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  <w10:wrap type="through"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E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6F3" w:rsidRDefault="004B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D1FA6"/>
    <w:multiLevelType w:val="hybridMultilevel"/>
    <w:tmpl w:val="2DF68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69"/>
    <w:rsid w:val="000B5A0F"/>
    <w:rsid w:val="001D5CDC"/>
    <w:rsid w:val="00473C69"/>
    <w:rsid w:val="004B16F3"/>
    <w:rsid w:val="00515830"/>
    <w:rsid w:val="00531F33"/>
    <w:rsid w:val="005D55D7"/>
    <w:rsid w:val="006C3533"/>
    <w:rsid w:val="0070569F"/>
    <w:rsid w:val="00740EC5"/>
    <w:rsid w:val="0085486E"/>
    <w:rsid w:val="008F4440"/>
    <w:rsid w:val="00992F79"/>
    <w:rsid w:val="00AC426C"/>
    <w:rsid w:val="00CB3FDD"/>
    <w:rsid w:val="00D4715E"/>
    <w:rsid w:val="00D83246"/>
    <w:rsid w:val="00DD555D"/>
    <w:rsid w:val="00E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339BD1"/>
  <w15:chartTrackingRefBased/>
  <w15:docId w15:val="{F59D59B1-D0F2-43B1-8E96-0F0947B2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69"/>
    <w:pPr>
      <w:spacing w:before="60" w:after="60" w:line="264" w:lineRule="auto"/>
      <w:ind w:left="340"/>
    </w:pPr>
    <w:rPr>
      <w:rFonts w:ascii="Calibri" w:eastAsia="Times New Roman" w:hAnsi="Calibri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69"/>
    <w:pPr>
      <w:ind w:left="720"/>
      <w:contextualSpacing/>
    </w:pPr>
  </w:style>
  <w:style w:type="table" w:styleId="TableGrid">
    <w:name w:val="Table Grid"/>
    <w:basedOn w:val="TableNormal"/>
    <w:uiPriority w:val="39"/>
    <w:rsid w:val="00DD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8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30"/>
    <w:rPr>
      <w:rFonts w:ascii="Calibri" w:eastAsia="Times New Roman" w:hAnsi="Calibri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158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30"/>
    <w:rPr>
      <w:rFonts w:ascii="Calibri" w:eastAsia="Times New Roman" w:hAnsi="Calibri" w:cs="Times New Roman"/>
      <w:szCs w:val="24"/>
      <w:lang w:eastAsia="en-AU"/>
    </w:rPr>
  </w:style>
  <w:style w:type="paragraph" w:customStyle="1" w:styleId="02TitleHeading">
    <w:name w:val="02 Title Heading"/>
    <w:basedOn w:val="Normal"/>
    <w:qFormat/>
    <w:rsid w:val="00515830"/>
    <w:pPr>
      <w:spacing w:after="0"/>
      <w:ind w:left="0"/>
    </w:pPr>
    <w:rPr>
      <w:caps/>
      <w:color w:val="005092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46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E3DFA466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Walker</dc:creator>
  <cp:keywords/>
  <dc:description/>
  <cp:lastModifiedBy>Verity Winter</cp:lastModifiedBy>
  <cp:revision>16</cp:revision>
  <cp:lastPrinted>2019-11-18T01:48:00Z</cp:lastPrinted>
  <dcterms:created xsi:type="dcterms:W3CDTF">2019-06-26T02:57:00Z</dcterms:created>
  <dcterms:modified xsi:type="dcterms:W3CDTF">2020-10-05T21:30:00Z</dcterms:modified>
</cp:coreProperties>
</file>